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F787" w14:textId="77777777" w:rsidR="00EA02FE" w:rsidRDefault="006F06F5" w:rsidP="00B26A0B">
      <w:pPr>
        <w:pStyle w:val="Sid1Rubrik"/>
      </w:pPr>
      <w:sdt>
        <w:sdtPr>
          <w:alias w:val="Titel"/>
          <w:tag w:val=""/>
          <w:id w:val="1082802383"/>
          <w:placeholder>
            <w:docPart w:val="92CE09C424824E339B84B20BCB8E425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2767" w:rsidRPr="00E40AE3">
            <w:rPr>
              <w:rStyle w:val="Platshllartext"/>
            </w:rPr>
            <w:t>[Klicka och skriv titel]</w:t>
          </w:r>
        </w:sdtContent>
      </w:sdt>
      <w:r w:rsidR="00CF2244">
        <w:t xml:space="preserve"> </w:t>
      </w:r>
    </w:p>
    <w:p w14:paraId="674ACC95" w14:textId="77777777" w:rsidR="00320862" w:rsidRPr="00320862" w:rsidRDefault="006F06F5" w:rsidP="00320862">
      <w:pPr>
        <w:pStyle w:val="Undertitel"/>
      </w:pPr>
      <w:sdt>
        <w:sdtPr>
          <w:alias w:val="Klicka och skriv undertitel"/>
          <w:id w:val="1867721141"/>
          <w:placeholder>
            <w:docPart w:val="46FE166CD2694E19BE39FC38D8DD6C5E"/>
          </w:placeholder>
          <w:showingPlcHdr/>
          <w:text/>
        </w:sdtPr>
        <w:sdtEndPr/>
        <w:sdtContent>
          <w:r w:rsidR="00F12767" w:rsidRPr="00762373">
            <w:rPr>
              <w:rStyle w:val="Platshllartext"/>
            </w:rPr>
            <w:t>[Klicka och skriv undertitel]</w:t>
          </w:r>
        </w:sdtContent>
      </w:sdt>
      <w:r w:rsidR="00CF2244">
        <w:t xml:space="preserve"> </w:t>
      </w:r>
    </w:p>
    <w:p w14:paraId="3B976877" w14:textId="77777777" w:rsidR="00B26A0B" w:rsidRDefault="00B26A0B" w:rsidP="00AE328A">
      <w:pPr>
        <w:pStyle w:val="Sid1Frfattare"/>
      </w:pPr>
      <w:r>
        <w:t>av</w:t>
      </w:r>
    </w:p>
    <w:p w14:paraId="3A8F6C21" w14:textId="77777777" w:rsidR="00F90F53" w:rsidRDefault="006F06F5" w:rsidP="00AE328A">
      <w:pPr>
        <w:pStyle w:val="Sid1Frfattare"/>
      </w:pPr>
      <w:sdt>
        <w:sdtPr>
          <w:alias w:val="Klicka och skriv författare"/>
          <w:id w:val="-419336173"/>
          <w:placeholder>
            <w:docPart w:val="2A4B9FD9C8A248B3929ACEF8535CC19B"/>
          </w:placeholder>
          <w:showingPlcHdr/>
          <w:text/>
        </w:sdtPr>
        <w:sdtEndPr/>
        <w:sdtContent>
          <w:r w:rsidR="00A25F1E" w:rsidRPr="00762373">
            <w:rPr>
              <w:rStyle w:val="Platshllartext"/>
            </w:rPr>
            <w:t>[Klicka och skriv författare]</w:t>
          </w:r>
        </w:sdtContent>
      </w:sdt>
      <w:r w:rsidR="00CF2244">
        <w:t xml:space="preserve"> </w:t>
      </w:r>
    </w:p>
    <w:p w14:paraId="2B341218" w14:textId="77777777" w:rsidR="00B26A0B" w:rsidRDefault="006F06F5" w:rsidP="00AE328A">
      <w:pPr>
        <w:pStyle w:val="Sid1Frfattare"/>
      </w:pPr>
      <w:sdt>
        <w:sdtPr>
          <w:alias w:val="Välj ett datum"/>
          <w:id w:val="-945002798"/>
          <w:placeholder>
            <w:docPart w:val="D2AFE00D77AD408EA348DB089758291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25F1E" w:rsidRPr="00762373">
            <w:rPr>
              <w:rStyle w:val="Platshllartext"/>
            </w:rPr>
            <w:t>[Välj ett datum]</w:t>
          </w:r>
        </w:sdtContent>
      </w:sdt>
      <w:r w:rsidR="00CF2244">
        <w:t xml:space="preserve"> </w:t>
      </w:r>
    </w:p>
    <w:p w14:paraId="07A6EFF9" w14:textId="77777777" w:rsidR="00F90F53" w:rsidRDefault="00B26A0B" w:rsidP="00B26A0B">
      <w:pPr>
        <w:pStyle w:val="Sid1Sammanfattning"/>
      </w:pPr>
      <w:r>
        <w:t>Sammanfattning</w:t>
      </w:r>
    </w:p>
    <w:sdt>
      <w:sdtPr>
        <w:alias w:val="[Klicka och skriv sammanfattningen]"/>
        <w:tag w:val="[Klicka och skriv sammanfattningen]"/>
        <w:id w:val="-1737075980"/>
        <w:placeholder>
          <w:docPart w:val="BCC45A545B274582AD426026487869E8"/>
        </w:placeholder>
        <w:temporary/>
        <w:showingPlcHdr/>
        <w:text/>
      </w:sdtPr>
      <w:sdtEndPr/>
      <w:sdtContent>
        <w:p w14:paraId="2A50E159" w14:textId="77777777" w:rsidR="0027155F" w:rsidRDefault="00A26C81" w:rsidP="0027155F">
          <w:pPr>
            <w:pStyle w:val="Brdtext"/>
          </w:pPr>
          <w:r w:rsidRPr="00DA4E05">
            <w:rPr>
              <w:rStyle w:val="Platshllartext"/>
            </w:rPr>
            <w:t>[Klicka och skriv sammanfattningen]</w:t>
          </w:r>
        </w:p>
      </w:sdtContent>
    </w:sdt>
    <w:p w14:paraId="7BE1EE84" w14:textId="77777777" w:rsidR="00F90F53" w:rsidRDefault="00E600F5" w:rsidP="00E600F5">
      <w:pPr>
        <w:pStyle w:val="Orubrik"/>
      </w:pPr>
      <w:r>
        <w:lastRenderedPageBreak/>
        <w:t>Innehållsförteckning</w:t>
      </w:r>
    </w:p>
    <w:p w14:paraId="25884055" w14:textId="77777777" w:rsidR="00CC0C22" w:rsidRDefault="003F6C7C">
      <w:pPr>
        <w:pStyle w:val="Innehll1"/>
        <w:rPr>
          <w:rFonts w:eastAsiaTheme="minorEastAsia" w:cstheme="minorBidi"/>
          <w:szCs w:val="22"/>
        </w:rPr>
      </w:pPr>
      <w:r>
        <w:fldChar w:fldCharType="begin"/>
      </w:r>
      <w:r w:rsidR="00CC0C22">
        <w:instrText xml:space="preserve"> TOC \o "</w:instrText>
      </w:r>
      <w:r w:rsidR="00973159">
        <w:instrText>1</w:instrText>
      </w:r>
      <w:r w:rsidR="00CC0C22">
        <w:instrText xml:space="preserve">-2" \h \z \t "Rubrik 1;1" </w:instrText>
      </w:r>
      <w:r>
        <w:fldChar w:fldCharType="separate"/>
      </w:r>
      <w:hyperlink w:anchor="_Toc260046296" w:history="1">
        <w:r w:rsidR="00CC0C22" w:rsidRPr="00FF2A91">
          <w:rPr>
            <w:rStyle w:val="Hyperlnk"/>
          </w:rPr>
          <w:t>1</w:t>
        </w:r>
        <w:r w:rsidR="00CC0C22">
          <w:rPr>
            <w:rFonts w:eastAsiaTheme="minorEastAsia" w:cstheme="minorBidi"/>
            <w:szCs w:val="22"/>
          </w:rPr>
          <w:tab/>
        </w:r>
        <w:r w:rsidR="00A369B5">
          <w:rPr>
            <w:rFonts w:eastAsiaTheme="minorEastAsia" w:cstheme="minorBidi"/>
            <w:szCs w:val="22"/>
          </w:rPr>
          <w:t>Högerklicka för att uppdatera innehållsförteckningen</w:t>
        </w:r>
        <w:r w:rsidR="00CC0C22" w:rsidRPr="00FF2A91">
          <w:rPr>
            <w:rStyle w:val="Hyperlnk"/>
          </w:rPr>
          <w:t xml:space="preserve"> </w:t>
        </w:r>
        <w:r w:rsidR="00CC0C22" w:rsidRPr="00FF2A91">
          <w:rPr>
            <w:rStyle w:val="Hyperlnk"/>
          </w:rPr>
          <w:sym w:font="Wingdings" w:char="F0E0"/>
        </w:r>
        <w:r w:rsidR="00CC0C22">
          <w:rPr>
            <w:webHidden/>
          </w:rPr>
          <w:tab/>
        </w:r>
        <w:r>
          <w:rPr>
            <w:webHidden/>
          </w:rPr>
          <w:fldChar w:fldCharType="begin"/>
        </w:r>
        <w:r w:rsidR="00CC0C22">
          <w:rPr>
            <w:webHidden/>
          </w:rPr>
          <w:instrText xml:space="preserve"> PAGEREF _Toc260046296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6E1D">
          <w:rPr>
            <w:b/>
            <w:bCs/>
            <w:webHidden/>
          </w:rPr>
          <w:t>Fel! Bokmärket är inte definierat.</w:t>
        </w:r>
        <w:r>
          <w:rPr>
            <w:webHidden/>
          </w:rPr>
          <w:fldChar w:fldCharType="end"/>
        </w:r>
      </w:hyperlink>
    </w:p>
    <w:p w14:paraId="7718B273" w14:textId="77777777" w:rsidR="00F90F53" w:rsidRDefault="003F6C7C" w:rsidP="0041545B">
      <w:pPr>
        <w:pStyle w:val="Brdtext"/>
      </w:pPr>
      <w:r>
        <w:fldChar w:fldCharType="end"/>
      </w:r>
    </w:p>
    <w:p w14:paraId="0982E11D" w14:textId="77777777" w:rsidR="00436154" w:rsidRDefault="00436154" w:rsidP="00B66DDE">
      <w:pPr>
        <w:pStyle w:val="Brdtext"/>
      </w:pPr>
    </w:p>
    <w:p w14:paraId="7D02C868" w14:textId="77777777" w:rsidR="00B66DDE" w:rsidRPr="00B66DDE" w:rsidRDefault="00B66DDE" w:rsidP="00B66DDE">
      <w:pPr>
        <w:pStyle w:val="Brdtextmedindrag"/>
        <w:sectPr w:rsidR="00B66DDE" w:rsidRPr="00B66DDE" w:rsidSect="005005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2438" w:bottom="3119" w:left="2438" w:header="720" w:footer="2268" w:gutter="0"/>
          <w:cols w:space="708"/>
          <w:docGrid w:linePitch="360"/>
        </w:sectPr>
      </w:pPr>
    </w:p>
    <w:sdt>
      <w:sdtPr>
        <w:alias w:val="Klicka och skriv första rubriken"/>
        <w:tag w:val="Klicka och skriv första rubriken"/>
        <w:id w:val="213322495"/>
        <w:placeholder>
          <w:docPart w:val="77BFC9E550194EDC883DE4BA3794576C"/>
        </w:placeholder>
        <w:temporary/>
        <w:showingPlcHdr/>
        <w:text/>
      </w:sdtPr>
      <w:sdtEndPr/>
      <w:sdtContent>
        <w:p w14:paraId="6ECF4ACB" w14:textId="77777777" w:rsidR="00F90F53" w:rsidRDefault="00A26C81" w:rsidP="00A96F1B">
          <w:pPr>
            <w:pStyle w:val="Rubrik1"/>
            <w:pageBreakBefore/>
            <w:spacing w:before="0"/>
          </w:pPr>
          <w:r w:rsidRPr="00DA4E05">
            <w:rPr>
              <w:rStyle w:val="Platshllartext"/>
            </w:rPr>
            <w:t>[Klicka och skriv första rubriken]</w:t>
          </w:r>
        </w:p>
      </w:sdtContent>
    </w:sdt>
    <w:p w14:paraId="21754842" w14:textId="77777777" w:rsidR="000549B0" w:rsidRPr="008421D2" w:rsidRDefault="000549B0" w:rsidP="00EC6741">
      <w:pPr>
        <w:pStyle w:val="Brdtext"/>
      </w:pPr>
    </w:p>
    <w:sectPr w:rsidR="000549B0" w:rsidRPr="008421D2" w:rsidSect="008F7256">
      <w:pgSz w:w="11906" w:h="16838"/>
      <w:pgMar w:top="2552" w:right="2438" w:bottom="3119" w:left="2438" w:header="72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4C25" w14:textId="77777777" w:rsidR="005005D0" w:rsidRDefault="005005D0" w:rsidP="00F90F53">
      <w:r>
        <w:separator/>
      </w:r>
    </w:p>
  </w:endnote>
  <w:endnote w:type="continuationSeparator" w:id="0">
    <w:p w14:paraId="088C468A" w14:textId="77777777" w:rsidR="005005D0" w:rsidRDefault="005005D0" w:rsidP="00F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505A" w14:textId="77777777" w:rsidR="00F90F53" w:rsidRDefault="00535C25" w:rsidP="00D2062A">
    <w:pPr>
      <w:pStyle w:val="Sidfot"/>
      <w:tabs>
        <w:tab w:val="clear" w:pos="7920"/>
        <w:tab w:val="right" w:pos="7031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D2BAC">
      <w:rPr>
        <w:noProof/>
      </w:rPr>
      <w:t>2</w:t>
    </w:r>
    <w:r>
      <w:rPr>
        <w:noProof/>
      </w:rPr>
      <w:fldChar w:fldCharType="end"/>
    </w:r>
    <w:r w:rsidR="00D2062A">
      <w:tab/>
      <w:t>IFAU -</w:t>
    </w:r>
    <w:sdt>
      <w:sdtPr>
        <w:alias w:val="Titel"/>
        <w:tag w:val=""/>
        <w:id w:val="-319273353"/>
        <w:placeholder>
          <w:docPart w:val="2A4B9FD9C8A248B3929ACEF8535CC19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767" w:rsidRPr="00762373">
          <w:rPr>
            <w:rStyle w:val="Platshllartext"/>
          </w:rPr>
          <w:t>[Titel]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E1D0" w14:textId="77777777" w:rsidR="00F90F53" w:rsidRDefault="00D2062A" w:rsidP="00A25C28">
    <w:pPr>
      <w:pStyle w:val="Sidfot"/>
      <w:tabs>
        <w:tab w:val="right" w:pos="7027"/>
      </w:tabs>
    </w:pPr>
    <w:r>
      <w:t xml:space="preserve">IFAU - </w:t>
    </w:r>
    <w:sdt>
      <w:sdtPr>
        <w:alias w:val="Titel"/>
        <w:tag w:val=""/>
        <w:id w:val="442347268"/>
        <w:placeholder>
          <w:docPart w:val="46FE166CD2694E19BE39FC38D8DD6C5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767" w:rsidRPr="00762373">
          <w:rPr>
            <w:rStyle w:val="Platshllartext"/>
          </w:rPr>
          <w:t>[Titel]</w:t>
        </w:r>
      </w:sdtContent>
    </w:sdt>
    <w:r w:rsidR="00A25C28">
      <w:tab/>
    </w:r>
    <w:r w:rsidR="00535C25">
      <w:fldChar w:fldCharType="begin"/>
    </w:r>
    <w:r w:rsidR="00535C25">
      <w:instrText xml:space="preserve"> PAGE   \* MERGEFORMAT </w:instrText>
    </w:r>
    <w:r w:rsidR="00535C25">
      <w:fldChar w:fldCharType="separate"/>
    </w:r>
    <w:r w:rsidR="009D2BAC">
      <w:rPr>
        <w:noProof/>
      </w:rPr>
      <w:t>1</w:t>
    </w:r>
    <w:r w:rsidR="00535C2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2B0" w14:textId="77777777" w:rsidR="001E795B" w:rsidRDefault="001E79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7D8" w14:textId="77777777" w:rsidR="005005D0" w:rsidRDefault="005005D0" w:rsidP="00F90F53">
      <w:r>
        <w:separator/>
      </w:r>
    </w:p>
  </w:footnote>
  <w:footnote w:type="continuationSeparator" w:id="0">
    <w:p w14:paraId="2EE2173F" w14:textId="77777777" w:rsidR="005005D0" w:rsidRDefault="005005D0" w:rsidP="00F9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4C83" w14:textId="77777777" w:rsidR="00F90F53" w:rsidRDefault="00F90F53" w:rsidP="00F90F53">
    <w:pPr>
      <w:pStyle w:val="Doktyp"/>
    </w:pPr>
    <w:r>
      <w:t>Arbetsmaterial – får ej citeras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50A7" w14:textId="77777777" w:rsidR="00F90F53" w:rsidRDefault="00F90F53" w:rsidP="00F90F53">
    <w:pPr>
      <w:pStyle w:val="Doktyp"/>
      <w:jc w:val="right"/>
    </w:pPr>
    <w:r>
      <w:t>Arbetsmaterial – får ej citeras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6F47" w14:textId="77777777" w:rsidR="001E795B" w:rsidRDefault="001E79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09FF3C41"/>
    <w:multiLevelType w:val="hybridMultilevel"/>
    <w:tmpl w:val="A64644A8"/>
    <w:lvl w:ilvl="0" w:tplc="5356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2FF"/>
    <w:multiLevelType w:val="multilevel"/>
    <w:tmpl w:val="A6464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45"/>
    <w:multiLevelType w:val="multilevel"/>
    <w:tmpl w:val="938613E4"/>
    <w:lvl w:ilvl="0">
      <w:start w:val="1"/>
      <w:numFmt w:val="decimal"/>
      <w:pStyle w:val="IFAU-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4" w15:restartNumberingAfterBreak="0">
    <w:nsid w:val="3F5D01EB"/>
    <w:multiLevelType w:val="hybridMultilevel"/>
    <w:tmpl w:val="40460D7E"/>
    <w:lvl w:ilvl="0" w:tplc="5E36AEF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89"/>
    <w:multiLevelType w:val="multilevel"/>
    <w:tmpl w:val="035AF2E8"/>
    <w:lvl w:ilvl="0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BC5955"/>
    <w:multiLevelType w:val="multilevel"/>
    <w:tmpl w:val="E8EC3684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7" w15:restartNumberingAfterBreak="0">
    <w:nsid w:val="5F27160C"/>
    <w:multiLevelType w:val="hybridMultilevel"/>
    <w:tmpl w:val="FCE2ED2E"/>
    <w:lvl w:ilvl="0" w:tplc="F47A84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568834">
    <w:abstractNumId w:val="0"/>
  </w:num>
  <w:num w:numId="2" w16cid:durableId="730346841">
    <w:abstractNumId w:val="0"/>
  </w:num>
  <w:num w:numId="3" w16cid:durableId="1274635709">
    <w:abstractNumId w:val="0"/>
  </w:num>
  <w:num w:numId="4" w16cid:durableId="925921300">
    <w:abstractNumId w:val="1"/>
  </w:num>
  <w:num w:numId="5" w16cid:durableId="435053954">
    <w:abstractNumId w:val="2"/>
  </w:num>
  <w:num w:numId="6" w16cid:durableId="1032145386">
    <w:abstractNumId w:val="5"/>
  </w:num>
  <w:num w:numId="7" w16cid:durableId="119956783">
    <w:abstractNumId w:val="5"/>
  </w:num>
  <w:num w:numId="8" w16cid:durableId="1114986081">
    <w:abstractNumId w:val="5"/>
  </w:num>
  <w:num w:numId="9" w16cid:durableId="1496408980">
    <w:abstractNumId w:val="5"/>
  </w:num>
  <w:num w:numId="10" w16cid:durableId="190388420">
    <w:abstractNumId w:val="4"/>
  </w:num>
  <w:num w:numId="11" w16cid:durableId="1158420657">
    <w:abstractNumId w:val="7"/>
  </w:num>
  <w:num w:numId="12" w16cid:durableId="1926722060">
    <w:abstractNumId w:val="3"/>
  </w:num>
  <w:num w:numId="13" w16cid:durableId="24446211">
    <w:abstractNumId w:val="6"/>
  </w:num>
  <w:num w:numId="14" w16cid:durableId="303849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NvLa/ZNweRhNz8dse8Lg2wXdOQzABA2SYeJpJ5GvqFRsYVgno3jjKdom86SlXWGR"/>
  </w:docVars>
  <w:rsids>
    <w:rsidRoot w:val="005005D0"/>
    <w:rsid w:val="000018BB"/>
    <w:rsid w:val="00031DD8"/>
    <w:rsid w:val="00037206"/>
    <w:rsid w:val="00045C4A"/>
    <w:rsid w:val="00050F68"/>
    <w:rsid w:val="000549B0"/>
    <w:rsid w:val="0005690C"/>
    <w:rsid w:val="0008456E"/>
    <w:rsid w:val="00092B3A"/>
    <w:rsid w:val="000A13CB"/>
    <w:rsid w:val="000A503E"/>
    <w:rsid w:val="000C5C8A"/>
    <w:rsid w:val="001216E8"/>
    <w:rsid w:val="001327A1"/>
    <w:rsid w:val="00137DCC"/>
    <w:rsid w:val="00181673"/>
    <w:rsid w:val="00194475"/>
    <w:rsid w:val="001E4029"/>
    <w:rsid w:val="001E6E1D"/>
    <w:rsid w:val="001E795B"/>
    <w:rsid w:val="0021224C"/>
    <w:rsid w:val="00232EEB"/>
    <w:rsid w:val="002413C5"/>
    <w:rsid w:val="00242CB8"/>
    <w:rsid w:val="00265CD3"/>
    <w:rsid w:val="002714C0"/>
    <w:rsid w:val="0027155F"/>
    <w:rsid w:val="002774AF"/>
    <w:rsid w:val="002932EE"/>
    <w:rsid w:val="002B4ADE"/>
    <w:rsid w:val="002C3F12"/>
    <w:rsid w:val="002F02D2"/>
    <w:rsid w:val="00315C14"/>
    <w:rsid w:val="00320862"/>
    <w:rsid w:val="00330D31"/>
    <w:rsid w:val="00351384"/>
    <w:rsid w:val="003C0A97"/>
    <w:rsid w:val="003C4B86"/>
    <w:rsid w:val="003F0E48"/>
    <w:rsid w:val="003F6C7C"/>
    <w:rsid w:val="004061B4"/>
    <w:rsid w:val="00407270"/>
    <w:rsid w:val="00411DCE"/>
    <w:rsid w:val="0041545B"/>
    <w:rsid w:val="00436154"/>
    <w:rsid w:val="00455AB9"/>
    <w:rsid w:val="00456D4B"/>
    <w:rsid w:val="004627FC"/>
    <w:rsid w:val="004B4AB6"/>
    <w:rsid w:val="004C0E85"/>
    <w:rsid w:val="004C3C08"/>
    <w:rsid w:val="004D7915"/>
    <w:rsid w:val="005005D0"/>
    <w:rsid w:val="00524521"/>
    <w:rsid w:val="005346E6"/>
    <w:rsid w:val="00535C25"/>
    <w:rsid w:val="00546189"/>
    <w:rsid w:val="00557185"/>
    <w:rsid w:val="00570C7C"/>
    <w:rsid w:val="005A3185"/>
    <w:rsid w:val="005D44E9"/>
    <w:rsid w:val="005D5F32"/>
    <w:rsid w:val="005D6265"/>
    <w:rsid w:val="005E4691"/>
    <w:rsid w:val="00607E47"/>
    <w:rsid w:val="006466C3"/>
    <w:rsid w:val="00660A0B"/>
    <w:rsid w:val="00663BC3"/>
    <w:rsid w:val="00692815"/>
    <w:rsid w:val="006A5B9B"/>
    <w:rsid w:val="006C1C82"/>
    <w:rsid w:val="006D2284"/>
    <w:rsid w:val="006E71AB"/>
    <w:rsid w:val="006F06F5"/>
    <w:rsid w:val="00720910"/>
    <w:rsid w:val="00744554"/>
    <w:rsid w:val="007702AD"/>
    <w:rsid w:val="00790114"/>
    <w:rsid w:val="007929F1"/>
    <w:rsid w:val="007A2E5C"/>
    <w:rsid w:val="007D1D38"/>
    <w:rsid w:val="00810693"/>
    <w:rsid w:val="008163B1"/>
    <w:rsid w:val="008421D2"/>
    <w:rsid w:val="00880AE3"/>
    <w:rsid w:val="008852A8"/>
    <w:rsid w:val="008B4A8B"/>
    <w:rsid w:val="008B52C8"/>
    <w:rsid w:val="008C62E7"/>
    <w:rsid w:val="008C6650"/>
    <w:rsid w:val="008E11EB"/>
    <w:rsid w:val="008F7256"/>
    <w:rsid w:val="0095288C"/>
    <w:rsid w:val="00964149"/>
    <w:rsid w:val="00973159"/>
    <w:rsid w:val="009A60B9"/>
    <w:rsid w:val="009D2BAC"/>
    <w:rsid w:val="009F22FC"/>
    <w:rsid w:val="00A0469D"/>
    <w:rsid w:val="00A25C28"/>
    <w:rsid w:val="00A25F1E"/>
    <w:rsid w:val="00A26C81"/>
    <w:rsid w:val="00A30D07"/>
    <w:rsid w:val="00A34773"/>
    <w:rsid w:val="00A369B5"/>
    <w:rsid w:val="00A40CB1"/>
    <w:rsid w:val="00A569E7"/>
    <w:rsid w:val="00A96F1B"/>
    <w:rsid w:val="00AA050E"/>
    <w:rsid w:val="00AA2447"/>
    <w:rsid w:val="00AE328A"/>
    <w:rsid w:val="00AE5D69"/>
    <w:rsid w:val="00B02389"/>
    <w:rsid w:val="00B0488D"/>
    <w:rsid w:val="00B130DB"/>
    <w:rsid w:val="00B1777C"/>
    <w:rsid w:val="00B26A0B"/>
    <w:rsid w:val="00B65904"/>
    <w:rsid w:val="00B66DDE"/>
    <w:rsid w:val="00BA0735"/>
    <w:rsid w:val="00BD5B86"/>
    <w:rsid w:val="00BE70C9"/>
    <w:rsid w:val="00C04AFA"/>
    <w:rsid w:val="00C36C7F"/>
    <w:rsid w:val="00C930A2"/>
    <w:rsid w:val="00CA280D"/>
    <w:rsid w:val="00CC0C22"/>
    <w:rsid w:val="00CD3A03"/>
    <w:rsid w:val="00CF2244"/>
    <w:rsid w:val="00D0437E"/>
    <w:rsid w:val="00D2062A"/>
    <w:rsid w:val="00D46AA9"/>
    <w:rsid w:val="00D74612"/>
    <w:rsid w:val="00D76339"/>
    <w:rsid w:val="00D81ED5"/>
    <w:rsid w:val="00DF64E1"/>
    <w:rsid w:val="00E40AE3"/>
    <w:rsid w:val="00E45B1D"/>
    <w:rsid w:val="00E57ED5"/>
    <w:rsid w:val="00E600F5"/>
    <w:rsid w:val="00EA02FE"/>
    <w:rsid w:val="00EA65C0"/>
    <w:rsid w:val="00EA6C6D"/>
    <w:rsid w:val="00EB023D"/>
    <w:rsid w:val="00EB05A8"/>
    <w:rsid w:val="00EB18B7"/>
    <w:rsid w:val="00EC6741"/>
    <w:rsid w:val="00EC69E7"/>
    <w:rsid w:val="00EF0F3F"/>
    <w:rsid w:val="00F12767"/>
    <w:rsid w:val="00F342D8"/>
    <w:rsid w:val="00F46993"/>
    <w:rsid w:val="00F63000"/>
    <w:rsid w:val="00F7127A"/>
    <w:rsid w:val="00F8197E"/>
    <w:rsid w:val="00F90F53"/>
    <w:rsid w:val="00FA2511"/>
    <w:rsid w:val="00FD3153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94992"/>
  <w15:docId w15:val="{661D5B36-EB41-4E20-A632-1388C77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795B"/>
    <w:rPr>
      <w:rFonts w:asciiTheme="minorHAnsi" w:hAnsiTheme="minorHAnsi"/>
      <w:sz w:val="24"/>
      <w:szCs w:val="24"/>
    </w:rPr>
  </w:style>
  <w:style w:type="paragraph" w:styleId="Rubrik1">
    <w:name w:val="heading 1"/>
    <w:next w:val="Brdtext"/>
    <w:uiPriority w:val="6"/>
    <w:qFormat/>
    <w:rsid w:val="000C5C8A"/>
    <w:pPr>
      <w:keepNext/>
      <w:numPr>
        <w:numId w:val="9"/>
      </w:numPr>
      <w:spacing w:before="480" w:after="120"/>
      <w:outlineLvl w:val="0"/>
    </w:pPr>
    <w:rPr>
      <w:rFonts w:asciiTheme="majorHAnsi" w:hAnsiTheme="majorHAnsi"/>
      <w:kern w:val="28"/>
      <w:sz w:val="24"/>
    </w:rPr>
  </w:style>
  <w:style w:type="paragraph" w:styleId="Rubrik2">
    <w:name w:val="heading 2"/>
    <w:next w:val="Brdtext"/>
    <w:uiPriority w:val="6"/>
    <w:qFormat/>
    <w:rsid w:val="000C5C8A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/>
      <w:sz w:val="22"/>
    </w:rPr>
  </w:style>
  <w:style w:type="paragraph" w:styleId="Rubrik3">
    <w:name w:val="heading 3"/>
    <w:next w:val="Brdtext"/>
    <w:uiPriority w:val="6"/>
    <w:qFormat/>
    <w:rsid w:val="000C5C8A"/>
    <w:pPr>
      <w:keepNext/>
      <w:numPr>
        <w:ilvl w:val="2"/>
        <w:numId w:val="9"/>
      </w:numPr>
      <w:tabs>
        <w:tab w:val="clear" w:pos="1080"/>
      </w:tabs>
      <w:spacing w:before="240" w:after="60"/>
      <w:outlineLvl w:val="2"/>
    </w:pPr>
    <w:rPr>
      <w:rFonts w:asciiTheme="majorHAnsi" w:hAnsiTheme="majorHAnsi"/>
    </w:rPr>
  </w:style>
  <w:style w:type="paragraph" w:styleId="Rubrik4">
    <w:name w:val="heading 4"/>
    <w:next w:val="Brdtext"/>
    <w:uiPriority w:val="6"/>
    <w:qFormat/>
    <w:rsid w:val="008421D2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/>
      <w:bCs/>
      <w:sz w:val="18"/>
      <w:szCs w:val="28"/>
    </w:rPr>
  </w:style>
  <w:style w:type="paragraph" w:styleId="Rubrik5">
    <w:name w:val="heading 5"/>
    <w:basedOn w:val="Normal"/>
    <w:next w:val="Normal"/>
    <w:semiHidden/>
    <w:qFormat/>
    <w:rsid w:val="00320862"/>
    <w:pPr>
      <w:numPr>
        <w:ilvl w:val="4"/>
        <w:numId w:val="9"/>
      </w:num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Normal"/>
    <w:semiHidden/>
    <w:qFormat/>
    <w:rsid w:val="0041545B"/>
    <w:pPr>
      <w:numPr>
        <w:ilvl w:val="5"/>
        <w:numId w:val="9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41545B"/>
    <w:pPr>
      <w:numPr>
        <w:ilvl w:val="6"/>
        <w:numId w:val="9"/>
      </w:numPr>
      <w:outlineLvl w:val="6"/>
    </w:pPr>
  </w:style>
  <w:style w:type="paragraph" w:styleId="Rubrik8">
    <w:name w:val="heading 8"/>
    <w:basedOn w:val="Normal"/>
    <w:next w:val="Normal"/>
    <w:semiHidden/>
    <w:qFormat/>
    <w:rsid w:val="0041545B"/>
    <w:pPr>
      <w:numPr>
        <w:ilvl w:val="7"/>
        <w:numId w:val="9"/>
      </w:numPr>
      <w:outlineLvl w:val="7"/>
    </w:pPr>
    <w:rPr>
      <w:iCs/>
    </w:rPr>
  </w:style>
  <w:style w:type="paragraph" w:styleId="Rubrik9">
    <w:name w:val="heading 9"/>
    <w:basedOn w:val="Normal"/>
    <w:next w:val="Normal"/>
    <w:semiHidden/>
    <w:qFormat/>
    <w:rsid w:val="0041545B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1545B"/>
  </w:style>
  <w:style w:type="paragraph" w:customStyle="1" w:styleId="Anvndarinfo">
    <w:name w:val="Användarinfo"/>
    <w:basedOn w:val="Sidhuvud"/>
    <w:semiHidden/>
    <w:rsid w:val="00092B3A"/>
    <w:pPr>
      <w:ind w:left="266"/>
    </w:pPr>
    <w:rPr>
      <w:sz w:val="20"/>
    </w:rPr>
  </w:style>
  <w:style w:type="character" w:styleId="AnvndHyperlnk">
    <w:name w:val="FollowedHyperlink"/>
    <w:basedOn w:val="Standardstycketeckensnitt"/>
    <w:semiHidden/>
    <w:rsid w:val="0041545B"/>
    <w:rPr>
      <w:color w:val="800080"/>
      <w:u w:val="single"/>
    </w:rPr>
  </w:style>
  <w:style w:type="paragraph" w:styleId="Ballongtext">
    <w:name w:val="Balloon Text"/>
    <w:basedOn w:val="Normal"/>
    <w:semiHidden/>
    <w:rsid w:val="004154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D0437E"/>
    <w:pPr>
      <w:spacing w:before="120" w:after="120"/>
    </w:pPr>
    <w:rPr>
      <w:rFonts w:ascii="Arial" w:hAnsi="Arial"/>
      <w:bCs/>
      <w:sz w:val="18"/>
    </w:rPr>
  </w:style>
  <w:style w:type="paragraph" w:customStyle="1" w:styleId="Blankettnr">
    <w:name w:val="Blankettnr"/>
    <w:basedOn w:val="Normal"/>
    <w:semiHidden/>
    <w:rsid w:val="0041545B"/>
    <w:rPr>
      <w:rFonts w:ascii="Arial" w:hAnsi="Arial"/>
      <w:sz w:val="10"/>
    </w:rPr>
  </w:style>
  <w:style w:type="paragraph" w:customStyle="1" w:styleId="Doktyp">
    <w:name w:val="Doktyp"/>
    <w:basedOn w:val="Sidhuvud"/>
    <w:semiHidden/>
    <w:rsid w:val="000C5C8A"/>
    <w:pPr>
      <w:spacing w:after="60"/>
    </w:pPr>
    <w:rPr>
      <w:rFonts w:asciiTheme="majorHAnsi" w:hAnsiTheme="majorHAnsi" w:cs="Arial"/>
      <w:sz w:val="20"/>
    </w:rPr>
  </w:style>
  <w:style w:type="paragraph" w:styleId="Figurfrteckning">
    <w:name w:val="table of figures"/>
    <w:basedOn w:val="Normal"/>
    <w:next w:val="Normal"/>
    <w:semiHidden/>
    <w:rsid w:val="0041545B"/>
    <w:pPr>
      <w:ind w:left="480" w:hanging="480"/>
    </w:pPr>
  </w:style>
  <w:style w:type="character" w:styleId="Fotnotsreferens">
    <w:name w:val="footnote reference"/>
    <w:basedOn w:val="Standardstycketeckensnitt"/>
    <w:semiHidden/>
    <w:rsid w:val="00EC69E7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EC69E7"/>
    <w:pPr>
      <w:jc w:val="both"/>
    </w:pPr>
    <w:rPr>
      <w:sz w:val="18"/>
    </w:rPr>
  </w:style>
  <w:style w:type="character" w:styleId="Hyperlnk">
    <w:name w:val="Hyperlink"/>
    <w:basedOn w:val="Standardstycketeckensnitt"/>
    <w:uiPriority w:val="99"/>
    <w:semiHidden/>
    <w:rsid w:val="0041545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CC0C22"/>
    <w:pPr>
      <w:tabs>
        <w:tab w:val="left" w:pos="567"/>
        <w:tab w:val="right" w:leader="dot" w:pos="7020"/>
      </w:tabs>
      <w:spacing w:before="120" w:line="280" w:lineRule="atLeast"/>
      <w:ind w:left="567" w:hanging="567"/>
    </w:pPr>
    <w:rPr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CC0C22"/>
    <w:pPr>
      <w:spacing w:line="280" w:lineRule="atLeast"/>
      <w:ind w:left="567" w:hanging="567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41545B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41545B"/>
    <w:pPr>
      <w:ind w:left="720"/>
    </w:pPr>
  </w:style>
  <w:style w:type="paragraph" w:styleId="Innehll5">
    <w:name w:val="toc 5"/>
    <w:basedOn w:val="Normal"/>
    <w:next w:val="Normal"/>
    <w:autoRedefine/>
    <w:semiHidden/>
    <w:rsid w:val="0041545B"/>
    <w:pPr>
      <w:ind w:left="960"/>
    </w:pPr>
  </w:style>
  <w:style w:type="paragraph" w:styleId="Innehll6">
    <w:name w:val="toc 6"/>
    <w:basedOn w:val="Normal"/>
    <w:next w:val="Normal"/>
    <w:autoRedefine/>
    <w:semiHidden/>
    <w:rsid w:val="0041545B"/>
    <w:pPr>
      <w:ind w:left="1200"/>
    </w:pPr>
  </w:style>
  <w:style w:type="paragraph" w:styleId="Innehll7">
    <w:name w:val="toc 7"/>
    <w:basedOn w:val="Normal"/>
    <w:next w:val="Normal"/>
    <w:autoRedefine/>
    <w:semiHidden/>
    <w:rsid w:val="0041545B"/>
    <w:pPr>
      <w:ind w:left="1440"/>
    </w:pPr>
  </w:style>
  <w:style w:type="paragraph" w:styleId="Innehll8">
    <w:name w:val="toc 8"/>
    <w:basedOn w:val="Normal"/>
    <w:next w:val="Normal"/>
    <w:autoRedefine/>
    <w:semiHidden/>
    <w:rsid w:val="0041545B"/>
    <w:pPr>
      <w:ind w:left="1680"/>
    </w:pPr>
  </w:style>
  <w:style w:type="paragraph" w:styleId="Innehll9">
    <w:name w:val="toc 9"/>
    <w:basedOn w:val="Normal"/>
    <w:next w:val="Normal"/>
    <w:autoRedefine/>
    <w:semiHidden/>
    <w:rsid w:val="0041545B"/>
    <w:pPr>
      <w:ind w:left="1920"/>
    </w:pPr>
  </w:style>
  <w:style w:type="paragraph" w:customStyle="1" w:styleId="ledtext">
    <w:name w:val="ledtext"/>
    <w:basedOn w:val="Normal"/>
    <w:semiHidden/>
    <w:rsid w:val="0041545B"/>
    <w:rPr>
      <w:rFonts w:ascii="Arial" w:hAnsi="Arial"/>
      <w:sz w:val="14"/>
    </w:rPr>
  </w:style>
  <w:style w:type="paragraph" w:styleId="Punktlista">
    <w:name w:val="List Bullet"/>
    <w:basedOn w:val="Brdtext"/>
    <w:semiHidden/>
    <w:qFormat/>
    <w:rsid w:val="00BE70C9"/>
    <w:pPr>
      <w:numPr>
        <w:numId w:val="13"/>
      </w:numPr>
      <w:overflowPunct w:val="0"/>
      <w:autoSpaceDE w:val="0"/>
      <w:autoSpaceDN w:val="0"/>
      <w:adjustRightInd w:val="0"/>
      <w:spacing w:after="120"/>
      <w:contextualSpacing/>
      <w:jc w:val="left"/>
      <w:textAlignment w:val="baseline"/>
    </w:pPr>
    <w:rPr>
      <w:szCs w:val="20"/>
    </w:rPr>
  </w:style>
  <w:style w:type="paragraph" w:styleId="Sidfot">
    <w:name w:val="footer"/>
    <w:basedOn w:val="Normal"/>
    <w:semiHidden/>
    <w:rsid w:val="001E795B"/>
    <w:pPr>
      <w:tabs>
        <w:tab w:val="right" w:leader="underscore" w:pos="7920"/>
      </w:tabs>
    </w:pPr>
    <w:rPr>
      <w:rFonts w:ascii="Poppins" w:hAnsi="Poppins" w:cs="Arial"/>
      <w:sz w:val="16"/>
    </w:rPr>
  </w:style>
  <w:style w:type="character" w:styleId="Sidnummer">
    <w:name w:val="page number"/>
    <w:basedOn w:val="Standardstycketeckensnitt"/>
    <w:semiHidden/>
    <w:rsid w:val="0041545B"/>
  </w:style>
  <w:style w:type="paragraph" w:customStyle="1" w:styleId="rendemening">
    <w:name w:val="Ärendemening"/>
    <w:basedOn w:val="Rubrik1"/>
    <w:next w:val="Normal"/>
    <w:semiHidden/>
    <w:rsid w:val="00092B3A"/>
  </w:style>
  <w:style w:type="paragraph" w:styleId="Brdtext">
    <w:name w:val="Body Text"/>
    <w:basedOn w:val="Normal"/>
    <w:next w:val="Brdtextmedindrag"/>
    <w:link w:val="BrdtextChar"/>
    <w:qFormat/>
    <w:rsid w:val="006D2284"/>
    <w:pPr>
      <w:spacing w:line="280" w:lineRule="atLeast"/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6D2284"/>
    <w:rPr>
      <w:sz w:val="22"/>
      <w:szCs w:val="24"/>
    </w:rPr>
  </w:style>
  <w:style w:type="paragraph" w:customStyle="1" w:styleId="Personliginfo">
    <w:name w:val="Personlig info"/>
    <w:basedOn w:val="Normal"/>
    <w:semiHidden/>
    <w:rsid w:val="0041545B"/>
    <w:rPr>
      <w:rFonts w:ascii="Arial" w:hAnsi="Arial" w:cs="Arial"/>
      <w:sz w:val="16"/>
    </w:rPr>
  </w:style>
  <w:style w:type="table" w:styleId="Tabellrutnt">
    <w:name w:val="Table Grid"/>
    <w:basedOn w:val="Normaltabell"/>
    <w:rsid w:val="00415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d1Frfattare">
    <w:name w:val="Sid1 Författare"/>
    <w:basedOn w:val="Brdtext"/>
    <w:semiHidden/>
    <w:qFormat/>
    <w:rsid w:val="00F12767"/>
    <w:pPr>
      <w:spacing w:after="240" w:line="290" w:lineRule="atLeast"/>
      <w:jc w:val="center"/>
    </w:pPr>
    <w:rPr>
      <w:rFonts w:ascii="Poppins" w:hAnsi="Poppins"/>
      <w:sz w:val="21"/>
    </w:rPr>
  </w:style>
  <w:style w:type="paragraph" w:customStyle="1" w:styleId="Sid1Rubrik">
    <w:name w:val="Sid1 Rubrik"/>
    <w:basedOn w:val="Brdtext"/>
    <w:next w:val="Sid1Frfattare"/>
    <w:semiHidden/>
    <w:qFormat/>
    <w:rsid w:val="00F12767"/>
    <w:pPr>
      <w:spacing w:before="1200" w:after="240"/>
      <w:jc w:val="center"/>
    </w:pPr>
    <w:rPr>
      <w:rFonts w:asciiTheme="majorHAnsi" w:hAnsiTheme="majorHAnsi"/>
      <w:sz w:val="28"/>
    </w:rPr>
  </w:style>
  <w:style w:type="paragraph" w:customStyle="1" w:styleId="Sid1Sammanfattning">
    <w:name w:val="Sid1 Sammanfattning"/>
    <w:basedOn w:val="Brdtext"/>
    <w:next w:val="Brdtext"/>
    <w:semiHidden/>
    <w:qFormat/>
    <w:rsid w:val="00E57ED5"/>
    <w:pPr>
      <w:spacing w:before="720" w:after="57"/>
    </w:pPr>
    <w:rPr>
      <w:rFonts w:asciiTheme="majorHAnsi" w:hAnsiTheme="majorHAnsi"/>
      <w:sz w:val="21"/>
    </w:rPr>
  </w:style>
  <w:style w:type="paragraph" w:customStyle="1" w:styleId="Orubrik">
    <w:name w:val="Orubrik"/>
    <w:basedOn w:val="Brdtext"/>
    <w:next w:val="Brdtext"/>
    <w:semiHidden/>
    <w:qFormat/>
    <w:rsid w:val="000C5C8A"/>
    <w:pPr>
      <w:keepNext/>
      <w:pageBreakBefore/>
    </w:pPr>
    <w:rPr>
      <w:rFonts w:asciiTheme="majorHAnsi" w:hAnsiTheme="majorHAnsi"/>
      <w:sz w:val="24"/>
    </w:rPr>
  </w:style>
  <w:style w:type="paragraph" w:styleId="Brdtextmedindrag">
    <w:name w:val="Body Text Indent"/>
    <w:basedOn w:val="Brdtext"/>
    <w:link w:val="BrdtextmedindragChar"/>
    <w:uiPriority w:val="1"/>
    <w:qFormat/>
    <w:rsid w:val="000A503E"/>
    <w:pPr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1"/>
    <w:rsid w:val="000A503E"/>
    <w:rPr>
      <w:sz w:val="22"/>
      <w:szCs w:val="24"/>
    </w:rPr>
  </w:style>
  <w:style w:type="paragraph" w:customStyle="1" w:styleId="Bilagerubrik2">
    <w:name w:val="Bilagerubrik 2"/>
    <w:basedOn w:val="Normal"/>
    <w:next w:val="Brdtext"/>
    <w:uiPriority w:val="8"/>
    <w:rsid w:val="000C5C8A"/>
    <w:pPr>
      <w:spacing w:before="240" w:after="60" w:line="280" w:lineRule="atLeast"/>
    </w:pPr>
    <w:rPr>
      <w:rFonts w:asciiTheme="majorHAnsi" w:hAnsiTheme="majorHAnsi"/>
      <w:sz w:val="22"/>
    </w:rPr>
  </w:style>
  <w:style w:type="paragraph" w:customStyle="1" w:styleId="Bilagerubrik3">
    <w:name w:val="Bilagerubrik 3"/>
    <w:basedOn w:val="Normal"/>
    <w:next w:val="Brdtext"/>
    <w:uiPriority w:val="8"/>
    <w:rsid w:val="000C5C8A"/>
    <w:pPr>
      <w:spacing w:before="240" w:after="60" w:line="280" w:lineRule="atLeast"/>
    </w:pPr>
    <w:rPr>
      <w:rFonts w:asciiTheme="majorHAnsi" w:hAnsiTheme="majorHAnsi"/>
      <w:sz w:val="20"/>
    </w:rPr>
  </w:style>
  <w:style w:type="paragraph" w:customStyle="1" w:styleId="Bilagerubrik4">
    <w:name w:val="Bilagerubrik 4"/>
    <w:basedOn w:val="Normal"/>
    <w:next w:val="Brdtext"/>
    <w:uiPriority w:val="8"/>
    <w:rsid w:val="008421D2"/>
    <w:pPr>
      <w:spacing w:before="240" w:after="60" w:line="280" w:lineRule="atLeast"/>
    </w:pPr>
    <w:rPr>
      <w:rFonts w:asciiTheme="majorHAnsi" w:hAnsiTheme="majorHAnsi"/>
      <w:sz w:val="18"/>
    </w:rPr>
  </w:style>
  <w:style w:type="paragraph" w:customStyle="1" w:styleId="BilagorReferenser">
    <w:name w:val="Bilagor &amp; Referenser"/>
    <w:basedOn w:val="Rubrik1"/>
    <w:next w:val="Brdtext"/>
    <w:uiPriority w:val="7"/>
    <w:rsid w:val="00EC69E7"/>
    <w:pPr>
      <w:pageBreakBefore/>
      <w:numPr>
        <w:numId w:val="0"/>
      </w:numPr>
      <w:spacing w:before="0"/>
    </w:pPr>
  </w:style>
  <w:style w:type="table" w:customStyle="1" w:styleId="IFAUTabell">
    <w:name w:val="IFAU_Tabell"/>
    <w:basedOn w:val="Normaltabell"/>
    <w:rsid w:val="006466C3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D0437E"/>
    <w:rPr>
      <w:rFonts w:ascii="Arial" w:hAnsi="Arial"/>
      <w:sz w:val="16"/>
    </w:rPr>
  </w:style>
  <w:style w:type="paragraph" w:customStyle="1" w:styleId="IFAU-punktlista">
    <w:name w:val="IFAU-punktlista"/>
    <w:basedOn w:val="Punktlista"/>
    <w:uiPriority w:val="2"/>
    <w:qFormat/>
    <w:rsid w:val="000549B0"/>
    <w:pPr>
      <w:ind w:left="357" w:hanging="357"/>
      <w:jc w:val="both"/>
    </w:pPr>
  </w:style>
  <w:style w:type="paragraph" w:customStyle="1" w:styleId="Klla">
    <w:name w:val="Källa"/>
    <w:basedOn w:val="Brdtext"/>
    <w:next w:val="Brdtext"/>
    <w:uiPriority w:val="5"/>
    <w:rsid w:val="00720910"/>
    <w:pPr>
      <w:spacing w:line="240" w:lineRule="auto"/>
    </w:pPr>
    <w:rPr>
      <w:sz w:val="18"/>
    </w:rPr>
  </w:style>
  <w:style w:type="paragraph" w:customStyle="1" w:styleId="Referenser">
    <w:name w:val="Referenser"/>
    <w:basedOn w:val="Brdtext"/>
    <w:uiPriority w:val="9"/>
    <w:rsid w:val="00EC69E7"/>
    <w:pPr>
      <w:spacing w:after="120"/>
      <w:ind w:left="284" w:hanging="284"/>
    </w:pPr>
  </w:style>
  <w:style w:type="paragraph" w:customStyle="1" w:styleId="Ruta">
    <w:name w:val="Ruta"/>
    <w:basedOn w:val="Brdtext"/>
    <w:uiPriority w:val="1"/>
    <w:qFormat/>
    <w:rsid w:val="000549B0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00" w:after="200"/>
      <w:ind w:left="170" w:right="170"/>
    </w:pPr>
  </w:style>
  <w:style w:type="paragraph" w:customStyle="1" w:styleId="IFAU-nummerlista">
    <w:name w:val="IFAU-nummerlista"/>
    <w:basedOn w:val="Brdtext"/>
    <w:uiPriority w:val="2"/>
    <w:qFormat/>
    <w:rsid w:val="000549B0"/>
    <w:pPr>
      <w:numPr>
        <w:numId w:val="12"/>
      </w:numPr>
      <w:spacing w:after="120"/>
      <w:contextualSpacing/>
    </w:pPr>
  </w:style>
  <w:style w:type="paragraph" w:customStyle="1" w:styleId="Undertitel">
    <w:name w:val="Undertitel"/>
    <w:basedOn w:val="Sid1Frfattare"/>
    <w:semiHidden/>
    <w:qFormat/>
    <w:rsid w:val="00F12767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54618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erosity\Hemkatalog\malli827\Desktop\IFAU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E09C424824E339B84B20BCB8E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C33C3-6B20-42D1-9635-385EA21C6A94}"/>
      </w:docPartPr>
      <w:docPartBody>
        <w:p w:rsidR="00000000" w:rsidRDefault="00872448">
          <w:pPr>
            <w:pStyle w:val="92CE09C424824E339B84B20BCB8E4257"/>
          </w:pPr>
          <w:r w:rsidRPr="00E40AE3">
            <w:rPr>
              <w:rStyle w:val="Platshllartext"/>
            </w:rPr>
            <w:t>[Klicka och skriv titel]</w:t>
          </w:r>
        </w:p>
      </w:docPartBody>
    </w:docPart>
    <w:docPart>
      <w:docPartPr>
        <w:name w:val="46FE166CD2694E19BE39FC38D8DD6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DEA3F-691A-4153-9EEC-D68A6BBB4D23}"/>
      </w:docPartPr>
      <w:docPartBody>
        <w:p w:rsidR="00000000" w:rsidRDefault="00872448">
          <w:pPr>
            <w:pStyle w:val="46FE166CD2694E19BE39FC38D8DD6C5E"/>
          </w:pPr>
          <w:r w:rsidRPr="00762373">
            <w:rPr>
              <w:rStyle w:val="Platshllartext"/>
            </w:rPr>
            <w:t>[Klicka och skriv undertitel]</w:t>
          </w:r>
        </w:p>
      </w:docPartBody>
    </w:docPart>
    <w:docPart>
      <w:docPartPr>
        <w:name w:val="2A4B9FD9C8A248B3929ACEF8535CC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3A5B6-C918-494F-A9D0-DCE11286B683}"/>
      </w:docPartPr>
      <w:docPartBody>
        <w:p w:rsidR="00000000" w:rsidRDefault="00872448">
          <w:pPr>
            <w:pStyle w:val="2A4B9FD9C8A248B3929ACEF8535CC19B"/>
          </w:pPr>
          <w:r w:rsidRPr="00762373">
            <w:rPr>
              <w:rStyle w:val="Platshllartext"/>
            </w:rPr>
            <w:t>[Klicka och skriv författare]</w:t>
          </w:r>
        </w:p>
      </w:docPartBody>
    </w:docPart>
    <w:docPart>
      <w:docPartPr>
        <w:name w:val="D2AFE00D77AD408EA348DB0897582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EA878-D0EC-4777-BC46-D7BD23A43927}"/>
      </w:docPartPr>
      <w:docPartBody>
        <w:p w:rsidR="00000000" w:rsidRDefault="00872448">
          <w:pPr>
            <w:pStyle w:val="D2AFE00D77AD408EA348DB0897582918"/>
          </w:pPr>
          <w:r w:rsidRPr="00762373">
            <w:rPr>
              <w:rStyle w:val="Platshllartext"/>
            </w:rPr>
            <w:t>[Välj ett datum]</w:t>
          </w:r>
        </w:p>
      </w:docPartBody>
    </w:docPart>
    <w:docPart>
      <w:docPartPr>
        <w:name w:val="BCC45A545B274582AD42602648786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AB703-182F-4BEA-825E-3053F1E7EE7F}"/>
      </w:docPartPr>
      <w:docPartBody>
        <w:p w:rsidR="00000000" w:rsidRDefault="00872448">
          <w:pPr>
            <w:pStyle w:val="BCC45A545B274582AD426026487869E8"/>
          </w:pPr>
          <w:r w:rsidRPr="00DA4E05">
            <w:rPr>
              <w:rStyle w:val="Platshllartext"/>
            </w:rPr>
            <w:t>[Klicka och skriv sammanfattningen]</w:t>
          </w:r>
        </w:p>
      </w:docPartBody>
    </w:docPart>
    <w:docPart>
      <w:docPartPr>
        <w:name w:val="77BFC9E550194EDC883DE4BA37945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27845-4DD0-460E-90E4-3BDF9C237860}"/>
      </w:docPartPr>
      <w:docPartBody>
        <w:p w:rsidR="00000000" w:rsidRDefault="00872448">
          <w:pPr>
            <w:pStyle w:val="77BFC9E550194EDC883DE4BA3794576C"/>
          </w:pPr>
          <w:r w:rsidRPr="00DA4E05">
            <w:rPr>
              <w:rStyle w:val="Platshllartext"/>
            </w:rPr>
            <w:t>[Klicka och skriv första rubriken]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2CE09C424824E339B84B20BCB8E4257">
    <w:name w:val="92CE09C424824E339B84B20BCB8E4257"/>
  </w:style>
  <w:style w:type="paragraph" w:customStyle="1" w:styleId="46FE166CD2694E19BE39FC38D8DD6C5E">
    <w:name w:val="46FE166CD2694E19BE39FC38D8DD6C5E"/>
  </w:style>
  <w:style w:type="paragraph" w:customStyle="1" w:styleId="2A4B9FD9C8A248B3929ACEF8535CC19B">
    <w:name w:val="2A4B9FD9C8A248B3929ACEF8535CC19B"/>
  </w:style>
  <w:style w:type="paragraph" w:customStyle="1" w:styleId="D2AFE00D77AD408EA348DB0897582918">
    <w:name w:val="D2AFE00D77AD408EA348DB0897582918"/>
  </w:style>
  <w:style w:type="paragraph" w:customStyle="1" w:styleId="BCC45A545B274582AD426026487869E8">
    <w:name w:val="BCC45A545B274582AD426026487869E8"/>
  </w:style>
  <w:style w:type="paragraph" w:customStyle="1" w:styleId="77BFC9E550194EDC883DE4BA3794576C">
    <w:name w:val="77BFC9E550194EDC883DE4BA37945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 Semi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C29A-8643-4606-AC4A-AEF7C669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IFAU_Rapport</Template>
  <TotalTime>0</TotalTime>
  <Pages>3</Pages>
  <Words>40</Words>
  <Characters>385</Characters>
  <Application>Microsoft Office Word</Application>
  <DocSecurity>0</DocSecurity>
  <Lines>9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Lindkvist</dc:creator>
  <dc:description>IFAU5000, v4.3, 2024-03-13</dc:description>
  <cp:lastModifiedBy>Malin Lindkvist</cp:lastModifiedBy>
  <cp:revision>2</cp:revision>
  <dcterms:created xsi:type="dcterms:W3CDTF">2024-04-02T14:50:00Z</dcterms:created>
  <dcterms:modified xsi:type="dcterms:W3CDTF">2024-04-02T14:50:00Z</dcterms:modified>
</cp:coreProperties>
</file>