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4E326" w14:textId="77777777" w:rsidR="005760B9" w:rsidRPr="00C33D4C" w:rsidRDefault="005760B9" w:rsidP="005760B9">
      <w:pPr>
        <w:pStyle w:val="Brdtext"/>
        <w:rPr>
          <w:sz w:val="2"/>
          <w:szCs w:val="2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3366"/>
        <w:gridCol w:w="279"/>
        <w:gridCol w:w="891"/>
        <w:gridCol w:w="324"/>
        <w:gridCol w:w="912"/>
        <w:gridCol w:w="166"/>
        <w:gridCol w:w="703"/>
        <w:gridCol w:w="321"/>
        <w:gridCol w:w="352"/>
        <w:gridCol w:w="330"/>
        <w:gridCol w:w="713"/>
        <w:gridCol w:w="1413"/>
      </w:tblGrid>
      <w:tr w:rsidR="0047072C" w:rsidRPr="00532DAE" w14:paraId="209A8F06" w14:textId="77777777" w:rsidTr="0003661D">
        <w:trPr>
          <w:trHeight w:val="142"/>
        </w:trPr>
        <w:tc>
          <w:tcPr>
            <w:tcW w:w="7314" w:type="dxa"/>
            <w:gridSpan w:val="9"/>
            <w:vMerge w:val="restart"/>
            <w:tcBorders>
              <w:right w:val="single" w:sz="4" w:space="0" w:color="auto"/>
            </w:tcBorders>
          </w:tcPr>
          <w:p w14:paraId="4CFCAF4D" w14:textId="77777777" w:rsidR="0047072C" w:rsidRDefault="0047072C" w:rsidP="001B7EC9">
            <w:pPr>
              <w:pStyle w:val="Rubrik1"/>
              <w:spacing w:before="120" w:after="0"/>
            </w:pPr>
            <w:r>
              <w:t>Ansökan om forskningsbidrag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DEB5A" w14:textId="2957D5DC" w:rsidR="0047072C" w:rsidRDefault="0047072C" w:rsidP="004A6DF8">
            <w:pPr>
              <w:pStyle w:val="ledtext"/>
            </w:pPr>
            <w:r>
              <w:t>Diarienummer</w:t>
            </w:r>
            <w:r w:rsidR="00504F15">
              <w:t xml:space="preserve"> (</w:t>
            </w:r>
            <w:r w:rsidR="00E52663">
              <w:t>fylls i av</w:t>
            </w:r>
            <w:r w:rsidR="00504F15">
              <w:t xml:space="preserve"> IFAU) </w:t>
            </w:r>
          </w:p>
        </w:tc>
      </w:tr>
      <w:tr w:rsidR="0047072C" w:rsidRPr="00532DAE" w14:paraId="43B7C70E" w14:textId="77777777" w:rsidTr="0003661D">
        <w:trPr>
          <w:trHeight w:val="275"/>
        </w:trPr>
        <w:tc>
          <w:tcPr>
            <w:tcW w:w="7314" w:type="dxa"/>
            <w:gridSpan w:val="9"/>
            <w:vMerge/>
            <w:tcBorders>
              <w:right w:val="single" w:sz="4" w:space="0" w:color="auto"/>
            </w:tcBorders>
          </w:tcPr>
          <w:p w14:paraId="646D9CEA" w14:textId="77777777" w:rsidR="0047072C" w:rsidRDefault="0047072C" w:rsidP="004A6DF8">
            <w:pPr>
              <w:pStyle w:val="Rubrik1"/>
            </w:pPr>
          </w:p>
        </w:tc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EA3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78B24AEC" w14:textId="77777777" w:rsidTr="004A6DF8">
        <w:tc>
          <w:tcPr>
            <w:tcW w:w="9770" w:type="dxa"/>
            <w:gridSpan w:val="12"/>
          </w:tcPr>
          <w:p w14:paraId="7C5C36E1" w14:textId="36E104AD" w:rsidR="0047072C" w:rsidRDefault="0047072C" w:rsidP="004A6DF8">
            <w:pPr>
              <w:pStyle w:val="Rubrik2"/>
            </w:pPr>
            <w:r w:rsidRPr="008C138B">
              <w:t xml:space="preserve">Huvudsökande </w:t>
            </w:r>
          </w:p>
        </w:tc>
      </w:tr>
      <w:tr w:rsidR="0047072C" w:rsidRPr="00532DAE" w14:paraId="590E0DF8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1433B" w14:textId="77777777" w:rsidR="0047072C" w:rsidRDefault="0047072C" w:rsidP="004A6DF8">
            <w:pPr>
              <w:pStyle w:val="ledtext"/>
            </w:pPr>
            <w:r>
              <w:t>Namn*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D263E" w14:textId="77777777" w:rsidR="0047072C" w:rsidRDefault="0047072C" w:rsidP="004A6DF8">
            <w:pPr>
              <w:pStyle w:val="ledtext"/>
            </w:pPr>
            <w:r>
              <w:t>Titel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10372" w14:textId="77777777" w:rsidR="0047072C" w:rsidRDefault="0047072C" w:rsidP="004A6DF8">
            <w:pPr>
              <w:pStyle w:val="ledtext"/>
            </w:pPr>
            <w:r>
              <w:t>Disputationsår</w:t>
            </w:r>
          </w:p>
        </w:tc>
      </w:tr>
      <w:tr w:rsidR="0047072C" w14:paraId="24A237C6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CFF8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DA5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67C2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38D352D1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2668A" w14:textId="77777777" w:rsidR="0047072C" w:rsidRDefault="0047072C" w:rsidP="004A6DF8">
            <w:pPr>
              <w:pStyle w:val="ledtext"/>
            </w:pPr>
            <w:r>
              <w:t>Universitet/högskola eller motsvarande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4C480" w14:textId="77777777" w:rsidR="0047072C" w:rsidRDefault="0047072C" w:rsidP="004A6DF8">
            <w:pPr>
              <w:pStyle w:val="ledtext"/>
            </w:pPr>
            <w:r>
              <w:t>Institution eller motsvarande</w:t>
            </w:r>
          </w:p>
        </w:tc>
      </w:tr>
      <w:tr w:rsidR="0047072C" w14:paraId="26945E22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007B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3F61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42FECB14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BF56D" w14:textId="12AD793F" w:rsidR="0047072C" w:rsidRDefault="0047072C" w:rsidP="004A6DF8">
            <w:pPr>
              <w:pStyle w:val="ledtext"/>
            </w:pPr>
            <w:r>
              <w:t>Adress</w:t>
            </w:r>
            <w:r w:rsidR="00B41C77">
              <w:t xml:space="preserve"> (arbete)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31D7C" w14:textId="7E0894F5" w:rsidR="0047072C" w:rsidRDefault="0047072C" w:rsidP="004A6DF8">
            <w:pPr>
              <w:pStyle w:val="ledtext"/>
            </w:pPr>
            <w:r>
              <w:t>Postnr och ort</w:t>
            </w:r>
            <w:r w:rsidR="00B41C77">
              <w:t xml:space="preserve"> (arbete)</w:t>
            </w:r>
          </w:p>
        </w:tc>
      </w:tr>
      <w:tr w:rsidR="0047072C" w14:paraId="16A711C8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E79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A7C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6724A4D4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1ED84" w14:textId="77777777" w:rsidR="0047072C" w:rsidRDefault="0047072C" w:rsidP="004A6DF8">
            <w:pPr>
              <w:pStyle w:val="ledtext"/>
            </w:pPr>
            <w:r>
              <w:t>E-postadress (arbete)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19BD9" w14:textId="77777777" w:rsidR="0047072C" w:rsidRDefault="0047072C" w:rsidP="004A6DF8">
            <w:pPr>
              <w:pStyle w:val="ledtext"/>
            </w:pPr>
            <w:r>
              <w:t>Telefon (arbete)</w:t>
            </w:r>
          </w:p>
        </w:tc>
      </w:tr>
      <w:tr w:rsidR="0047072C" w14:paraId="312A0809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06C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5D4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21A041C8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30695" w14:textId="3753A419" w:rsidR="0047072C" w:rsidRDefault="0047072C" w:rsidP="004A6DF8">
            <w:pPr>
              <w:pStyle w:val="ledtext"/>
            </w:pPr>
            <w:r>
              <w:t>ORCID eller personnummer</w:t>
            </w:r>
            <w:r w:rsidR="007F0755">
              <w:t xml:space="preserve">. </w:t>
            </w:r>
            <w:r w:rsidR="007F0755" w:rsidDel="007F0755">
              <w:t xml:space="preserve"> </w:t>
            </w:r>
          </w:p>
        </w:tc>
      </w:tr>
      <w:tr w:rsidR="0047072C" w14:paraId="098949CF" w14:textId="77777777" w:rsidTr="004A6DF8">
        <w:tc>
          <w:tcPr>
            <w:tcW w:w="97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7F8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47AA24B4" w14:textId="77777777" w:rsidTr="004A6DF8">
        <w:tc>
          <w:tcPr>
            <w:tcW w:w="9770" w:type="dxa"/>
            <w:gridSpan w:val="12"/>
          </w:tcPr>
          <w:p w14:paraId="72E14893" w14:textId="77777777" w:rsidR="0047072C" w:rsidRPr="00E52663" w:rsidRDefault="0047072C" w:rsidP="004A6DF8">
            <w:pPr>
              <w:pStyle w:val="Tabelltext"/>
              <w:spacing w:before="60"/>
              <w:rPr>
                <w:spacing w:val="-4"/>
                <w:sz w:val="14"/>
                <w:szCs w:val="14"/>
              </w:rPr>
            </w:pPr>
            <w:r w:rsidRPr="00E52663">
              <w:rPr>
                <w:spacing w:val="-4"/>
                <w:sz w:val="14"/>
                <w:szCs w:val="14"/>
              </w:rPr>
              <w:t>*Huvudansvarig för projektet är ansvarig för att uppgifterna som lämnas i ansökningsblanketten är korrekta.</w:t>
            </w:r>
          </w:p>
        </w:tc>
      </w:tr>
      <w:tr w:rsidR="0047072C" w:rsidRPr="00532DAE" w14:paraId="1E3A9D6B" w14:textId="77777777" w:rsidTr="004A6DF8">
        <w:tc>
          <w:tcPr>
            <w:tcW w:w="9770" w:type="dxa"/>
            <w:gridSpan w:val="12"/>
          </w:tcPr>
          <w:p w14:paraId="654EE1D5" w14:textId="77777777" w:rsidR="0047072C" w:rsidRDefault="0047072C" w:rsidP="004A6DF8">
            <w:pPr>
              <w:pStyle w:val="Rubrik2"/>
            </w:pPr>
            <w:r w:rsidRPr="008C138B">
              <w:t>Bidragsförvaltare</w:t>
            </w:r>
          </w:p>
        </w:tc>
      </w:tr>
      <w:tr w:rsidR="0047072C" w:rsidRPr="00532DAE" w14:paraId="446B404C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5E112" w14:textId="77777777" w:rsidR="0047072C" w:rsidRDefault="0047072C" w:rsidP="004A6DF8">
            <w:pPr>
              <w:pStyle w:val="ledtext"/>
            </w:pPr>
            <w:r>
              <w:t>Universitet/högskola eller motsvarande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84927" w14:textId="77777777" w:rsidR="0047072C" w:rsidRDefault="0047072C" w:rsidP="004A6DF8">
            <w:pPr>
              <w:pStyle w:val="ledtext"/>
            </w:pPr>
            <w:r>
              <w:t>Institution</w:t>
            </w:r>
          </w:p>
        </w:tc>
      </w:tr>
      <w:tr w:rsidR="0047072C" w:rsidRPr="00532DAE" w14:paraId="76DBB7C7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8E895C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3881E3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4116FA77" w14:textId="77777777" w:rsidTr="00B41C77">
        <w:tc>
          <w:tcPr>
            <w:tcW w:w="4860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6265716" w14:textId="77777777" w:rsidR="0047072C" w:rsidRDefault="0047072C" w:rsidP="004A6DF8">
            <w:pPr>
              <w:pStyle w:val="ledtext"/>
            </w:pPr>
            <w:r>
              <w:t>Adress</w:t>
            </w:r>
          </w:p>
        </w:tc>
        <w:tc>
          <w:tcPr>
            <w:tcW w:w="4910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7E7C254" w14:textId="77777777" w:rsidR="0047072C" w:rsidRDefault="0047072C" w:rsidP="004A6DF8">
            <w:pPr>
              <w:pStyle w:val="ledtext"/>
            </w:pPr>
            <w:r>
              <w:t>Postnr och ort</w:t>
            </w:r>
          </w:p>
        </w:tc>
      </w:tr>
      <w:tr w:rsidR="0047072C" w14:paraId="34CF42F9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937AED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DFABD1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492E3C57" w14:textId="77777777" w:rsidTr="00B41C77">
        <w:tc>
          <w:tcPr>
            <w:tcW w:w="4860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E492054" w14:textId="77777777" w:rsidR="0047072C" w:rsidRDefault="0047072C" w:rsidP="004A6DF8">
            <w:pPr>
              <w:pStyle w:val="ledtext"/>
            </w:pPr>
            <w:r>
              <w:t>Telefon</w:t>
            </w:r>
          </w:p>
        </w:tc>
        <w:tc>
          <w:tcPr>
            <w:tcW w:w="4910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669F023" w14:textId="77777777" w:rsidR="0047072C" w:rsidRDefault="0047072C" w:rsidP="004A6DF8">
            <w:pPr>
              <w:pStyle w:val="ledtext"/>
            </w:pPr>
            <w:r>
              <w:t>Organisationsnummer</w:t>
            </w:r>
          </w:p>
        </w:tc>
      </w:tr>
      <w:tr w:rsidR="0047072C" w14:paraId="48368553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CDB657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D8EE31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67DB2502" w14:textId="77777777" w:rsidTr="00B41C77">
        <w:tc>
          <w:tcPr>
            <w:tcW w:w="4860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EA58B7B" w14:textId="77777777" w:rsidR="0047072C" w:rsidRDefault="0047072C" w:rsidP="004A6DF8">
            <w:pPr>
              <w:pStyle w:val="ledtext"/>
            </w:pPr>
            <w:r>
              <w:t>Namnförtydligande prefekt eller motsvarande</w:t>
            </w:r>
          </w:p>
        </w:tc>
        <w:tc>
          <w:tcPr>
            <w:tcW w:w="4910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FE4CEB7" w14:textId="77777777" w:rsidR="0047072C" w:rsidRDefault="0047072C" w:rsidP="004A6DF8">
            <w:pPr>
              <w:pStyle w:val="ledtext"/>
            </w:pPr>
            <w:r>
              <w:t>Signatur prefekt eller motsvarande</w:t>
            </w:r>
          </w:p>
        </w:tc>
      </w:tr>
      <w:tr w:rsidR="0047072C" w14:paraId="39BF30B9" w14:textId="77777777" w:rsidTr="00B41C77">
        <w:trPr>
          <w:trHeight w:val="475"/>
        </w:trPr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875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E93" w14:textId="77777777" w:rsidR="0047072C" w:rsidRDefault="0047072C" w:rsidP="004A6DF8">
            <w:pPr>
              <w:pStyle w:val="Brdtext"/>
            </w:pPr>
          </w:p>
        </w:tc>
      </w:tr>
      <w:tr w:rsidR="0047072C" w:rsidRPr="00532DAE" w14:paraId="4C13B611" w14:textId="77777777" w:rsidTr="004A6DF8">
        <w:tc>
          <w:tcPr>
            <w:tcW w:w="9770" w:type="dxa"/>
            <w:gridSpan w:val="12"/>
          </w:tcPr>
          <w:p w14:paraId="76BD0272" w14:textId="77777777" w:rsidR="0047072C" w:rsidRDefault="0047072C" w:rsidP="004A6DF8">
            <w:pPr>
              <w:pStyle w:val="Rubrik2"/>
            </w:pPr>
            <w:r>
              <w:t>Projektbeskrivning</w:t>
            </w:r>
          </w:p>
        </w:tc>
      </w:tr>
      <w:tr w:rsidR="0047072C" w:rsidRPr="00532DAE" w14:paraId="4AC6E8F4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C7E52" w14:textId="77777777" w:rsidR="0047072C" w:rsidRDefault="0047072C" w:rsidP="004A6DF8">
            <w:pPr>
              <w:pStyle w:val="ledtext"/>
            </w:pPr>
            <w:r>
              <w:t>Projekttitel</w:t>
            </w:r>
          </w:p>
        </w:tc>
      </w:tr>
      <w:tr w:rsidR="0047072C" w14:paraId="7A232044" w14:textId="77777777" w:rsidTr="004A6DF8">
        <w:tc>
          <w:tcPr>
            <w:tcW w:w="97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B853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15B13FE5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9C1EC" w14:textId="77777777" w:rsidR="0047072C" w:rsidRDefault="0047072C" w:rsidP="004A6DF8">
            <w:pPr>
              <w:pStyle w:val="ledtext"/>
            </w:pPr>
            <w:r>
              <w:t>Ansökan avser</w:t>
            </w:r>
          </w:p>
        </w:tc>
      </w:tr>
      <w:tr w:rsidR="0047072C" w:rsidRPr="00532DAE" w14:paraId="2D994DDE" w14:textId="77777777" w:rsidTr="00B41C77">
        <w:tc>
          <w:tcPr>
            <w:tcW w:w="57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BED00C5" w14:textId="77777777" w:rsidR="0047072C" w:rsidRDefault="0047072C" w:rsidP="004A6DF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169C">
              <w:fldChar w:fldCharType="separate"/>
            </w:r>
            <w:r>
              <w:fldChar w:fldCharType="end"/>
            </w:r>
            <w:r>
              <w:t xml:space="preserve"> Fortsättning på av IFAU tidigare stött projekt med IFAU dnr:</w:t>
            </w:r>
          </w:p>
          <w:p w14:paraId="05E86D9C" w14:textId="77777777" w:rsidR="0047072C" w:rsidRDefault="0047072C" w:rsidP="004A6DF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169C">
              <w:fldChar w:fldCharType="separate"/>
            </w:r>
            <w:r>
              <w:fldChar w:fldCharType="end"/>
            </w:r>
            <w:r>
              <w:t xml:space="preserve"> Nytt av IFAU ej tidigare stött projekt</w:t>
            </w:r>
          </w:p>
          <w:p w14:paraId="5E435178" w14:textId="65B2B3E8" w:rsidR="00C7321C" w:rsidRDefault="00C7321C" w:rsidP="004A6DF8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169C">
              <w:fldChar w:fldCharType="separate"/>
            </w:r>
            <w:r>
              <w:fldChar w:fldCharType="end"/>
            </w:r>
            <w:r>
              <w:t xml:space="preserve"> Forskningsprojektet förutsätter data från IFAU</w:t>
            </w:r>
          </w:p>
        </w:tc>
        <w:tc>
          <w:tcPr>
            <w:tcW w:w="3998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7994282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1C77" w14:paraId="422F0BC3" w14:textId="77777777" w:rsidTr="00BE5EDB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E9694" w14:textId="3B79CB77" w:rsidR="00B41C77" w:rsidRDefault="00B41C77" w:rsidP="004A6DF8">
            <w:pPr>
              <w:pStyle w:val="ledtext"/>
            </w:pPr>
            <w:r>
              <w:t>Projektet avses starta/startade (datum)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74E2" w14:textId="77777777" w:rsidR="00B41C77" w:rsidRDefault="00B41C77" w:rsidP="004A6DF8">
            <w:pPr>
              <w:pStyle w:val="ledtext"/>
            </w:pPr>
            <w:r>
              <w:t>Projektet beräknas vara slutfört (datum)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B8FF9" w14:textId="74E949FF" w:rsidR="00B41C77" w:rsidRDefault="00B41C77" w:rsidP="004A6DF8">
            <w:pPr>
              <w:pStyle w:val="ledtext"/>
            </w:pPr>
            <w:r w:rsidRPr="00B41C77">
              <w:t>SCB-kod(er), se info på ifau.se</w:t>
            </w:r>
          </w:p>
        </w:tc>
      </w:tr>
      <w:tr w:rsidR="00B41C77" w14:paraId="21DEDEA4" w14:textId="77777777" w:rsidTr="00A43C46"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3ED0" w14:textId="0C73BF63" w:rsidR="00B41C77" w:rsidRDefault="00B41C77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C23E" w14:textId="77777777" w:rsidR="00B41C77" w:rsidRDefault="00B41C77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F22" w14:textId="663D31B4" w:rsidR="00B41C77" w:rsidRDefault="00B41C77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44ACBC42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FF165" w14:textId="220D9922" w:rsidR="0047072C" w:rsidRDefault="00E52663" w:rsidP="004A6DF8">
            <w:pPr>
              <w:pStyle w:val="ledtext"/>
            </w:pPr>
            <w:r>
              <w:t>S</w:t>
            </w:r>
            <w:r w:rsidR="0047072C">
              <w:t>ammanfattning på svenska av projektets syfte, betydelse och genomförande (högst 200 ord)</w:t>
            </w:r>
          </w:p>
        </w:tc>
      </w:tr>
      <w:tr w:rsidR="0047072C" w14:paraId="0783F8A3" w14:textId="77777777" w:rsidTr="0064584B">
        <w:trPr>
          <w:trHeight w:val="3005"/>
        </w:trPr>
        <w:tc>
          <w:tcPr>
            <w:tcW w:w="97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087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58DFDB8A" w14:textId="77777777" w:rsidTr="005D65D8">
        <w:trPr>
          <w:trHeight w:val="20"/>
        </w:trPr>
        <w:tc>
          <w:tcPr>
            <w:tcW w:w="9770" w:type="dxa"/>
            <w:gridSpan w:val="12"/>
            <w:tcBorders>
              <w:top w:val="single" w:sz="4" w:space="0" w:color="auto"/>
            </w:tcBorders>
          </w:tcPr>
          <w:p w14:paraId="6CE64487" w14:textId="5D2B764D" w:rsidR="0047072C" w:rsidRDefault="00EB22F6" w:rsidP="005D65D8">
            <w:pPr>
              <w:pStyle w:val="Tabelltext"/>
              <w:spacing w:before="40" w:after="40"/>
            </w:pPr>
            <w:r>
              <w:rPr>
                <w:sz w:val="16"/>
                <w:szCs w:val="22"/>
              </w:rPr>
              <w:t>Du skriver</w:t>
            </w:r>
            <w:r w:rsidR="0047072C" w:rsidRPr="005D65D8">
              <w:rPr>
                <w:sz w:val="16"/>
                <w:szCs w:val="22"/>
              </w:rPr>
              <w:t xml:space="preserve"> en utförligare projektbeskrivning </w:t>
            </w:r>
            <w:r>
              <w:rPr>
                <w:sz w:val="16"/>
                <w:szCs w:val="22"/>
              </w:rPr>
              <w:t>senare i ansökan (</w:t>
            </w:r>
            <w:r w:rsidR="0047072C" w:rsidRPr="005D65D8">
              <w:rPr>
                <w:sz w:val="16"/>
                <w:szCs w:val="22"/>
              </w:rPr>
              <w:t xml:space="preserve">bilaga </w:t>
            </w:r>
            <w:r>
              <w:rPr>
                <w:sz w:val="16"/>
                <w:szCs w:val="22"/>
              </w:rPr>
              <w:t>1 s</w:t>
            </w:r>
            <w:r w:rsidR="007945F2">
              <w:rPr>
                <w:sz w:val="16"/>
                <w:szCs w:val="22"/>
              </w:rPr>
              <w:t xml:space="preserve">. </w:t>
            </w:r>
            <w:r>
              <w:rPr>
                <w:sz w:val="16"/>
                <w:szCs w:val="22"/>
              </w:rPr>
              <w:t>4)</w:t>
            </w:r>
          </w:p>
        </w:tc>
      </w:tr>
      <w:tr w:rsidR="0047072C" w:rsidRPr="00532DAE" w14:paraId="46FCBA81" w14:textId="77777777" w:rsidTr="004A6DF8">
        <w:tc>
          <w:tcPr>
            <w:tcW w:w="9770" w:type="dxa"/>
            <w:gridSpan w:val="12"/>
          </w:tcPr>
          <w:p w14:paraId="1EF61793" w14:textId="77777777" w:rsidR="0047072C" w:rsidRDefault="0047072C" w:rsidP="004A6DF8">
            <w:pPr>
              <w:pStyle w:val="Rubrik2"/>
              <w:spacing w:before="0" w:after="0"/>
            </w:pPr>
            <w:r>
              <w:lastRenderedPageBreak/>
              <w:t>Övriga deltagare</w:t>
            </w:r>
          </w:p>
          <w:p w14:paraId="61F31F18" w14:textId="276E4A3B" w:rsidR="0047072C" w:rsidRPr="007B6A7C" w:rsidRDefault="00E52663" w:rsidP="004A6DF8">
            <w:pPr>
              <w:pStyle w:val="Tabelltext"/>
            </w:pPr>
            <w:r>
              <w:t>I bilaga 2 b</w:t>
            </w:r>
            <w:r w:rsidR="0047072C" w:rsidRPr="00492CB9">
              <w:t>ifoga</w:t>
            </w:r>
            <w:r>
              <w:t>r du</w:t>
            </w:r>
            <w:r w:rsidR="0047072C" w:rsidRPr="00492CB9">
              <w:t xml:space="preserve"> CV för samtliga deltagare</w:t>
            </w:r>
          </w:p>
        </w:tc>
      </w:tr>
      <w:tr w:rsidR="0047072C" w:rsidRPr="00532DAE" w14:paraId="0B344E38" w14:textId="77777777" w:rsidTr="00035EFD"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BB815" w14:textId="5CC60E64" w:rsidR="0047072C" w:rsidRDefault="0047072C" w:rsidP="004A6DF8">
            <w:pPr>
              <w:pStyle w:val="ledtext"/>
              <w:keepNext/>
            </w:pPr>
            <w:r>
              <w:t>Namn, efternamn,</w:t>
            </w:r>
            <w:r w:rsidR="00A55A3F">
              <w:t xml:space="preserve"> eller</w:t>
            </w:r>
            <w:r>
              <w:t xml:space="preserve"> </w:t>
            </w:r>
            <w:r w:rsidR="00E52663">
              <w:t>ev</w:t>
            </w:r>
            <w:r w:rsidR="00A55A3F">
              <w:t>entuell</w:t>
            </w:r>
            <w:r w:rsidR="00E52663">
              <w:t xml:space="preserve"> </w:t>
            </w:r>
            <w:r w:rsidR="00A55A3F">
              <w:t>inte namngiven deltagare</w:t>
            </w:r>
            <w:r w:rsidR="008B5B8F">
              <w:t>/funktion</w:t>
            </w:r>
            <w:r w:rsidR="00E52663"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1F9EF" w14:textId="77777777" w:rsidR="0047072C" w:rsidRPr="00A75CD6" w:rsidRDefault="0047072C" w:rsidP="004A6DF8">
            <w:pPr>
              <w:pStyle w:val="ledtext"/>
              <w:keepNext/>
              <w:rPr>
                <w:spacing w:val="-2"/>
              </w:rPr>
            </w:pPr>
            <w:r w:rsidRPr="001B7EC9">
              <w:rPr>
                <w:spacing w:val="-2"/>
              </w:rPr>
              <w:t>Akademisk titel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E2CC6" w14:textId="77777777" w:rsidR="0047072C" w:rsidRDefault="0047072C" w:rsidP="004A6DF8">
            <w:pPr>
              <w:pStyle w:val="ledtext"/>
              <w:keepNext/>
            </w:pPr>
            <w:r>
              <w:t>E-postadress (arbete)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897CC" w14:textId="5A773957" w:rsidR="0047072C" w:rsidRDefault="004E169C" w:rsidP="004A6DF8">
            <w:pPr>
              <w:pStyle w:val="ledtext"/>
              <w:keepNext/>
            </w:pPr>
            <w:r w:rsidRPr="004E169C">
              <w:t>Universitet/högskola eller motsvarande</w:t>
            </w:r>
          </w:p>
        </w:tc>
      </w:tr>
      <w:tr w:rsidR="0047072C" w14:paraId="585245AD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7D67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C810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A2B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5A9E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</w:tr>
      <w:tr w:rsidR="0047072C" w14:paraId="60E9F850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570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07D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D57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BF5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</w:tr>
      <w:tr w:rsidR="0047072C" w14:paraId="4911465B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0BC1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3CE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EB27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C2D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</w:tr>
      <w:tr w:rsidR="0047072C" w14:paraId="5E35BA26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C36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493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6E5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1A5A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</w:tr>
      <w:tr w:rsidR="0047072C" w14:paraId="5DD709E0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A45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BA70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758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EB2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</w:tr>
      <w:tr w:rsidR="0047072C" w14:paraId="704817C1" w14:textId="77777777" w:rsidTr="00035EFD">
        <w:trPr>
          <w:trHeight w:val="283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FD8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04E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31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719B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13A9" w14:textId="77777777" w:rsidR="0047072C" w:rsidRPr="00634506" w:rsidRDefault="0047072C" w:rsidP="004A6DF8">
            <w:pPr>
              <w:pStyle w:val="Brdtext"/>
            </w:pPr>
            <w:r w:rsidRPr="006345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506">
              <w:instrText xml:space="preserve"> FORMTEXT </w:instrText>
            </w:r>
            <w:r w:rsidRPr="00634506">
              <w:fldChar w:fldCharType="separate"/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t> </w:t>
            </w:r>
            <w:r w:rsidRPr="00634506">
              <w:fldChar w:fldCharType="end"/>
            </w:r>
          </w:p>
        </w:tc>
      </w:tr>
      <w:tr w:rsidR="0047072C" w14:paraId="6FDE1A2C" w14:textId="77777777" w:rsidTr="004A6DF8">
        <w:tc>
          <w:tcPr>
            <w:tcW w:w="9770" w:type="dxa"/>
            <w:gridSpan w:val="12"/>
          </w:tcPr>
          <w:p w14:paraId="390E2CEC" w14:textId="7FF3751B" w:rsidR="0047072C" w:rsidRPr="005672ED" w:rsidRDefault="0047072C" w:rsidP="00CA010D">
            <w:pPr>
              <w:pStyle w:val="Rubrik2"/>
            </w:pPr>
            <w:r w:rsidRPr="005672ED">
              <w:t xml:space="preserve">Specificerad budget i </w:t>
            </w:r>
            <w:r w:rsidRPr="00ED34CC">
              <w:t>kr</w:t>
            </w:r>
            <w:r w:rsidR="006470BB" w:rsidRPr="00ED34CC">
              <w:t>onor</w:t>
            </w:r>
            <w:r w:rsidR="00CA010D" w:rsidRPr="00ED34CC">
              <w:t xml:space="preserve">. </w:t>
            </w:r>
            <w:r w:rsidR="00CA010D" w:rsidRPr="00ED34CC">
              <w:rPr>
                <w:b w:val="0"/>
                <w:bCs w:val="0"/>
              </w:rPr>
              <w:t>S</w:t>
            </w:r>
            <w:r w:rsidRPr="00ED34CC">
              <w:rPr>
                <w:b w:val="0"/>
                <w:bCs w:val="0"/>
              </w:rPr>
              <w:t xml:space="preserve">e instruktioner på IFAU:s </w:t>
            </w:r>
            <w:r w:rsidR="007945F2" w:rsidRPr="00ED34CC">
              <w:rPr>
                <w:b w:val="0"/>
                <w:bCs w:val="0"/>
              </w:rPr>
              <w:t>webbplats</w:t>
            </w:r>
          </w:p>
        </w:tc>
      </w:tr>
      <w:tr w:rsidR="0047072C" w14:paraId="09CD5970" w14:textId="77777777" w:rsidTr="004A6DF8">
        <w:tc>
          <w:tcPr>
            <w:tcW w:w="9770" w:type="dxa"/>
            <w:gridSpan w:val="12"/>
            <w:tcBorders>
              <w:bottom w:val="single" w:sz="4" w:space="0" w:color="auto"/>
            </w:tcBorders>
          </w:tcPr>
          <w:p w14:paraId="369EEBEB" w14:textId="2FC7F051" w:rsidR="0047072C" w:rsidRPr="005672ED" w:rsidRDefault="0047072C" w:rsidP="004A6DF8">
            <w:pPr>
              <w:pStyle w:val="Rubrik2"/>
            </w:pPr>
            <w:r w:rsidRPr="00CD284A">
              <w:t>Projekt</w:t>
            </w:r>
            <w:r w:rsidR="002B4369">
              <w:t>kostnader</w:t>
            </w:r>
            <w:r w:rsidRPr="00CD284A">
              <w:t xml:space="preserve"> år 1</w:t>
            </w:r>
          </w:p>
        </w:tc>
      </w:tr>
      <w:tr w:rsidR="0047072C" w:rsidRPr="0003661D" w14:paraId="2BCDB337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6" w:type="dxa"/>
            <w:tcBorders>
              <w:bottom w:val="nil"/>
            </w:tcBorders>
          </w:tcPr>
          <w:p w14:paraId="25ECC09B" w14:textId="45F66968" w:rsidR="0047072C" w:rsidRDefault="0047072C" w:rsidP="004A6DF8">
            <w:pPr>
              <w:pStyle w:val="ledtext"/>
            </w:pPr>
            <w:r w:rsidRPr="00CD284A">
              <w:t>Namn projektledare/övr</w:t>
            </w:r>
            <w:r w:rsidR="00A55A3F">
              <w:t>iga</w:t>
            </w:r>
            <w:r w:rsidRPr="00CD284A">
              <w:t xml:space="preserve"> deltagare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06A5C684" w14:textId="47D2E9EB" w:rsidR="0047072C" w:rsidRDefault="0047072C" w:rsidP="004A6DF8">
            <w:pPr>
              <w:pStyle w:val="ledtext"/>
            </w:pPr>
            <w:r w:rsidRPr="00CD284A">
              <w:t>Mån</w:t>
            </w:r>
            <w:r w:rsidR="00A55A3F">
              <w:t>ads</w:t>
            </w:r>
            <w:r w:rsidRPr="00CD284A">
              <w:t>lön</w:t>
            </w:r>
          </w:p>
        </w:tc>
        <w:tc>
          <w:tcPr>
            <w:tcW w:w="1402" w:type="dxa"/>
            <w:gridSpan w:val="3"/>
            <w:tcBorders>
              <w:bottom w:val="nil"/>
            </w:tcBorders>
          </w:tcPr>
          <w:p w14:paraId="20BD5F04" w14:textId="04023E19" w:rsidR="00CA010D" w:rsidRPr="00CA010D" w:rsidRDefault="005A4B01" w:rsidP="00CA010D">
            <w:pPr>
              <w:pStyle w:val="ledtext"/>
              <w:rPr>
                <w:spacing w:val="-4"/>
              </w:rPr>
            </w:pPr>
            <w:r w:rsidRPr="00CA010D">
              <w:rPr>
                <w:spacing w:val="-4"/>
              </w:rPr>
              <w:t>Antal mån</w:t>
            </w:r>
            <w:r w:rsidR="00CA010D" w:rsidRPr="00CA010D">
              <w:rPr>
                <w:spacing w:val="-4"/>
              </w:rPr>
              <w:t>ader</w:t>
            </w:r>
            <w:r w:rsidRPr="00CA010D">
              <w:rPr>
                <w:spacing w:val="-4"/>
              </w:rPr>
              <w:t xml:space="preserve"> i proj</w:t>
            </w:r>
            <w:r w:rsidR="00CA010D" w:rsidRPr="00CA010D">
              <w:rPr>
                <w:spacing w:val="-4"/>
              </w:rPr>
              <w:t>ektet</w:t>
            </w:r>
          </w:p>
        </w:tc>
        <w:tc>
          <w:tcPr>
            <w:tcW w:w="1024" w:type="dxa"/>
            <w:gridSpan w:val="2"/>
            <w:tcBorders>
              <w:bottom w:val="nil"/>
            </w:tcBorders>
          </w:tcPr>
          <w:p w14:paraId="1BF2E49D" w14:textId="77777777" w:rsidR="0047072C" w:rsidRDefault="0047072C" w:rsidP="004A6DF8">
            <w:pPr>
              <w:pStyle w:val="ledtext"/>
            </w:pPr>
            <w:r w:rsidRPr="00CD284A">
              <w:t>% av heltid</w:t>
            </w:r>
          </w:p>
        </w:tc>
        <w:tc>
          <w:tcPr>
            <w:tcW w:w="1395" w:type="dxa"/>
            <w:gridSpan w:val="3"/>
            <w:tcBorders>
              <w:bottom w:val="nil"/>
            </w:tcBorders>
          </w:tcPr>
          <w:p w14:paraId="50390B70" w14:textId="3CAD036E" w:rsidR="0047072C" w:rsidRDefault="0047072C" w:rsidP="004A6DF8">
            <w:pPr>
              <w:pStyle w:val="ledtext"/>
            </w:pPr>
            <w:r w:rsidRPr="00CD284A">
              <w:t>LBK i kr</w:t>
            </w:r>
            <w:r w:rsidR="00A55A3F">
              <w:t>onor</w:t>
            </w:r>
          </w:p>
        </w:tc>
        <w:tc>
          <w:tcPr>
            <w:tcW w:w="1413" w:type="dxa"/>
            <w:tcBorders>
              <w:bottom w:val="nil"/>
            </w:tcBorders>
          </w:tcPr>
          <w:p w14:paraId="3778AE91" w14:textId="77777777" w:rsidR="0047072C" w:rsidRPr="0003661D" w:rsidRDefault="0047072C" w:rsidP="004A6DF8">
            <w:pPr>
              <w:pStyle w:val="ledtext"/>
              <w:rPr>
                <w:b/>
                <w:bCs/>
                <w:spacing w:val="-2"/>
              </w:rPr>
            </w:pPr>
            <w:r w:rsidRPr="0003661D">
              <w:rPr>
                <w:b/>
                <w:bCs/>
                <w:spacing w:val="-2"/>
              </w:rPr>
              <w:t>Summa kostnad</w:t>
            </w:r>
          </w:p>
        </w:tc>
      </w:tr>
      <w:tr w:rsidR="0047072C" w14:paraId="29457327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nil"/>
              <w:bottom w:val="single" w:sz="4" w:space="0" w:color="auto"/>
            </w:tcBorders>
          </w:tcPr>
          <w:p w14:paraId="0D6103D9" w14:textId="77777777" w:rsidR="0047072C" w:rsidRPr="00CD284A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</w:tcPr>
          <w:p w14:paraId="5DDD5E84" w14:textId="77777777" w:rsidR="0047072C" w:rsidRPr="00CD284A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  <w:gridSpan w:val="3"/>
            <w:tcBorders>
              <w:top w:val="nil"/>
              <w:bottom w:val="single" w:sz="4" w:space="0" w:color="auto"/>
            </w:tcBorders>
          </w:tcPr>
          <w:p w14:paraId="107FE11F" w14:textId="77777777" w:rsidR="0047072C" w:rsidRPr="00CD284A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bottom w:val="single" w:sz="4" w:space="0" w:color="auto"/>
            </w:tcBorders>
          </w:tcPr>
          <w:p w14:paraId="14EC1CB5" w14:textId="77777777" w:rsidR="0047072C" w:rsidRPr="00CD284A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5" w:type="dxa"/>
            <w:gridSpan w:val="3"/>
            <w:tcBorders>
              <w:top w:val="nil"/>
              <w:bottom w:val="single" w:sz="4" w:space="0" w:color="auto"/>
            </w:tcBorders>
          </w:tcPr>
          <w:p w14:paraId="4116194E" w14:textId="77777777" w:rsidR="0047072C" w:rsidRPr="00CD284A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07D59F1B" w14:textId="77777777" w:rsidR="0047072C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4AF9F1ED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685F5650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F2F47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458612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351AC2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0637D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B05722C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5240C613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71C2F952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E3B207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319E78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938F6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2B0744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5C283A2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0F308F2A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19FBBA25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0DEDA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1240FD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4040D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2C2DE8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3E9E631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0575789D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54F0FBEC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FD7962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26669E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3B6FDA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3EB75E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20D5B53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66F2A9F2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06A0E373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26008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6B0805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F7DFC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31020A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D281D23" w14:textId="77777777" w:rsidR="0047072C" w:rsidRDefault="0047072C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64584B" w14:paraId="3CB24F30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4BC152" w14:textId="6C83AD4B" w:rsidR="0064584B" w:rsidRPr="00ED34CC" w:rsidRDefault="0064584B" w:rsidP="005A4B01">
            <w:pPr>
              <w:pStyle w:val="Brdtext"/>
              <w:keepNext/>
              <w:jc w:val="right"/>
            </w:pPr>
            <w:r w:rsidRPr="00ED34CC">
              <w:rPr>
                <w:rFonts w:asciiTheme="majorHAnsi" w:hAnsiTheme="majorHAnsi"/>
                <w:sz w:val="18"/>
              </w:rPr>
              <w:t>Summa lönekostnader år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4425B" w14:textId="5201FB55" w:rsidR="0064584B" w:rsidRPr="00CF133A" w:rsidRDefault="008B32AA" w:rsidP="004A6DF8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:rsidRPr="0064584B" w14:paraId="595B8F1E" w14:textId="77777777" w:rsidTr="005A4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E87C7" w14:textId="1135F5B4" w:rsidR="0047072C" w:rsidRPr="0064584B" w:rsidRDefault="0047072C" w:rsidP="0064584B">
            <w:pPr>
              <w:pStyle w:val="ledtext"/>
              <w:rPr>
                <w:sz w:val="6"/>
                <w:szCs w:val="6"/>
              </w:rPr>
            </w:pPr>
          </w:p>
        </w:tc>
      </w:tr>
      <w:tr w:rsidR="0047072C" w14:paraId="63E112FC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88E6A16" w14:textId="5E1FBC67" w:rsidR="0047072C" w:rsidRDefault="0047072C" w:rsidP="004A6DF8">
            <w:pPr>
              <w:pStyle w:val="Tabelltext"/>
              <w:keepNext/>
            </w:pPr>
            <w:r w:rsidRPr="004306C5">
              <w:t xml:space="preserve">Material och utrustning (specificeras </w:t>
            </w:r>
            <w:r w:rsidR="006470BB">
              <w:t>i</w:t>
            </w:r>
            <w:r w:rsidR="006470BB" w:rsidRPr="004306C5">
              <w:t xml:space="preserve"> </w:t>
            </w:r>
            <w:r w:rsidRPr="004306C5">
              <w:t>bilaga</w:t>
            </w:r>
            <w:r w:rsidR="006470BB">
              <w:t xml:space="preserve"> 1</w:t>
            </w:r>
            <w:r w:rsidRPr="004306C5"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A888EF4" w14:textId="77777777" w:rsidR="0047072C" w:rsidRPr="004306C5" w:rsidRDefault="0047072C" w:rsidP="004A6DF8">
            <w:pPr>
              <w:pStyle w:val="Brdtext"/>
              <w:keepNext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46818BDE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CA24090" w14:textId="028BA1BD" w:rsidR="0047072C" w:rsidRDefault="0047072C" w:rsidP="004A6DF8">
            <w:pPr>
              <w:pStyle w:val="Tabelltext"/>
              <w:keepNext/>
            </w:pPr>
            <w:r w:rsidRPr="004306C5">
              <w:t xml:space="preserve">Resor (specificeras </w:t>
            </w:r>
            <w:r w:rsidR="006470BB">
              <w:t>i</w:t>
            </w:r>
            <w:r w:rsidRPr="004306C5">
              <w:t xml:space="preserve"> bilaga</w:t>
            </w:r>
            <w:r w:rsidR="006470BB">
              <w:t xml:space="preserve"> 1</w:t>
            </w:r>
            <w:r w:rsidRPr="004306C5"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793A730" w14:textId="77777777" w:rsidR="0047072C" w:rsidRPr="004306C5" w:rsidRDefault="0047072C" w:rsidP="004A6DF8">
            <w:pPr>
              <w:pStyle w:val="Brdtext"/>
              <w:keepNext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52E8F04C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2DF9CA9" w14:textId="77777777" w:rsidR="0047072C" w:rsidRDefault="0047072C" w:rsidP="004A6DF8">
            <w:pPr>
              <w:pStyle w:val="Tabelltext"/>
              <w:keepNext/>
            </w:pPr>
            <w:r w:rsidRPr="004306C5">
              <w:t>Lokalkostna</w:t>
            </w:r>
            <w:r>
              <w:t>d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789F782" w14:textId="77777777" w:rsidR="0047072C" w:rsidRPr="004306C5" w:rsidRDefault="0047072C" w:rsidP="004A6DF8">
            <w:pPr>
              <w:pStyle w:val="Brdtext"/>
              <w:keepNext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1CE5FDF6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D5764AE" w14:textId="41C87114" w:rsidR="0047072C" w:rsidRDefault="0047072C" w:rsidP="004A6DF8">
            <w:pPr>
              <w:pStyle w:val="Tabelltext"/>
            </w:pPr>
            <w:r w:rsidRPr="004306C5">
              <w:t xml:space="preserve">Övriga kostnader (specificeras </w:t>
            </w:r>
            <w:r w:rsidR="006470BB">
              <w:t xml:space="preserve">i </w:t>
            </w:r>
            <w:r w:rsidRPr="004306C5">
              <w:t>bilaga</w:t>
            </w:r>
            <w:r w:rsidR="006470BB">
              <w:t xml:space="preserve"> 1</w:t>
            </w:r>
            <w:r w:rsidRPr="004306C5"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2CBE5595" w14:textId="77777777" w:rsidR="0047072C" w:rsidRPr="004306C5" w:rsidRDefault="0047072C" w:rsidP="004A6DF8">
            <w:pPr>
              <w:pStyle w:val="Brdtext"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2C1A286B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E4C8F1F" w14:textId="77777777" w:rsidR="0047072C" w:rsidRDefault="0047072C" w:rsidP="004A6DF8">
            <w:pPr>
              <w:pStyle w:val="Tabelltext"/>
            </w:pPr>
            <w:r w:rsidRPr="004306C5">
              <w:t>Indirekta kostnader (OH)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A1B806A" w14:textId="77777777" w:rsidR="0047072C" w:rsidRPr="004306C5" w:rsidRDefault="0047072C" w:rsidP="004A6DF8">
            <w:pPr>
              <w:pStyle w:val="Brdtext"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2DE59B68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8D5669" w14:textId="41A6E68F" w:rsidR="0047072C" w:rsidRPr="00357E2F" w:rsidRDefault="00A55A3F" w:rsidP="00760810">
            <w:pPr>
              <w:pStyle w:val="Tabelltext"/>
              <w:jc w:val="right"/>
            </w:pPr>
            <w:r w:rsidRPr="00357E2F">
              <w:t>Total s</w:t>
            </w:r>
            <w:r w:rsidR="0047072C" w:rsidRPr="00357E2F">
              <w:t>umma projektkostnad inkl</w:t>
            </w:r>
            <w:r w:rsidRPr="00357E2F">
              <w:t>usive</w:t>
            </w:r>
            <w:r w:rsidR="0047072C" w:rsidRPr="00357E2F">
              <w:t xml:space="preserve"> lön år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03389CD7" w14:textId="340C2C08" w:rsidR="0047072C" w:rsidRPr="004306C5" w:rsidRDefault="008B32AA" w:rsidP="00760810">
            <w:pPr>
              <w:pStyle w:val="Tabelltext"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5CA5F493" w14:textId="77777777" w:rsidTr="004A6DF8">
        <w:tc>
          <w:tcPr>
            <w:tcW w:w="9770" w:type="dxa"/>
            <w:gridSpan w:val="12"/>
            <w:tcBorders>
              <w:bottom w:val="single" w:sz="4" w:space="0" w:color="auto"/>
            </w:tcBorders>
          </w:tcPr>
          <w:p w14:paraId="5C87B134" w14:textId="608D633B" w:rsidR="0047072C" w:rsidRDefault="0047072C" w:rsidP="004423CF">
            <w:pPr>
              <w:pStyle w:val="Rubrik2"/>
              <w:spacing w:before="100" w:after="0"/>
            </w:pPr>
            <w:r w:rsidRPr="00CD284A">
              <w:t>Projekt</w:t>
            </w:r>
            <w:r w:rsidR="002B4369">
              <w:t>kostnader</w:t>
            </w:r>
            <w:r w:rsidRPr="00CD284A">
              <w:t xml:space="preserve"> år </w:t>
            </w:r>
            <w:r>
              <w:t>2</w:t>
            </w:r>
          </w:p>
        </w:tc>
      </w:tr>
      <w:tr w:rsidR="0047072C" w:rsidRPr="001B7EC9" w14:paraId="2492023B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6" w:type="dxa"/>
            <w:tcBorders>
              <w:bottom w:val="nil"/>
            </w:tcBorders>
          </w:tcPr>
          <w:p w14:paraId="65A49FB0" w14:textId="7FEF366E" w:rsidR="0047072C" w:rsidRDefault="0047072C" w:rsidP="004423CF">
            <w:pPr>
              <w:pStyle w:val="ledtext"/>
              <w:keepNext/>
            </w:pPr>
            <w:r w:rsidRPr="00CD284A">
              <w:t>Namn projektledare/övr</w:t>
            </w:r>
            <w:r w:rsidR="008B5B8F">
              <w:t>iga</w:t>
            </w:r>
            <w:r w:rsidRPr="00CD284A">
              <w:t xml:space="preserve"> deltagare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778F1F8A" w14:textId="3AE7C1B5" w:rsidR="0047072C" w:rsidRDefault="0047072C" w:rsidP="004423CF">
            <w:pPr>
              <w:pStyle w:val="ledtext"/>
              <w:keepNext/>
            </w:pPr>
            <w:r w:rsidRPr="00CD284A">
              <w:t>Mån</w:t>
            </w:r>
            <w:r w:rsidR="00A55A3F">
              <w:t>ads</w:t>
            </w:r>
            <w:r w:rsidRPr="00CD284A">
              <w:t>lön</w:t>
            </w:r>
          </w:p>
        </w:tc>
        <w:tc>
          <w:tcPr>
            <w:tcW w:w="1402" w:type="dxa"/>
            <w:gridSpan w:val="3"/>
            <w:tcBorders>
              <w:bottom w:val="nil"/>
            </w:tcBorders>
          </w:tcPr>
          <w:p w14:paraId="48B9F3F5" w14:textId="540E9A82" w:rsidR="00CA010D" w:rsidRPr="005A4B01" w:rsidRDefault="00CA010D" w:rsidP="004423CF">
            <w:pPr>
              <w:pStyle w:val="ledtext"/>
              <w:keepNext/>
              <w:rPr>
                <w:spacing w:val="-4"/>
                <w:highlight w:val="yellow"/>
              </w:rPr>
            </w:pPr>
            <w:r w:rsidRPr="00CA010D">
              <w:rPr>
                <w:spacing w:val="-4"/>
              </w:rPr>
              <w:t>Antal månader i projektet</w:t>
            </w:r>
            <w:r w:rsidRPr="005A4B01">
              <w:rPr>
                <w:spacing w:val="-4"/>
                <w:highlight w:val="yellow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bottom w:val="nil"/>
            </w:tcBorders>
          </w:tcPr>
          <w:p w14:paraId="20D0DD8A" w14:textId="77777777" w:rsidR="0047072C" w:rsidRDefault="0047072C" w:rsidP="004423CF">
            <w:pPr>
              <w:pStyle w:val="ledtext"/>
              <w:keepNext/>
            </w:pPr>
            <w:r w:rsidRPr="00CD284A">
              <w:t>% av heltid</w:t>
            </w:r>
          </w:p>
        </w:tc>
        <w:tc>
          <w:tcPr>
            <w:tcW w:w="1395" w:type="dxa"/>
            <w:gridSpan w:val="3"/>
            <w:tcBorders>
              <w:bottom w:val="nil"/>
            </w:tcBorders>
          </w:tcPr>
          <w:p w14:paraId="07CFC151" w14:textId="49EBD0E0" w:rsidR="0047072C" w:rsidRDefault="0047072C" w:rsidP="004423CF">
            <w:pPr>
              <w:pStyle w:val="ledtext"/>
              <w:keepNext/>
            </w:pPr>
            <w:r w:rsidRPr="00CD284A">
              <w:t>LBK i kr</w:t>
            </w:r>
            <w:r w:rsidR="00A55A3F">
              <w:t>onor</w:t>
            </w:r>
          </w:p>
        </w:tc>
        <w:tc>
          <w:tcPr>
            <w:tcW w:w="1413" w:type="dxa"/>
            <w:tcBorders>
              <w:bottom w:val="nil"/>
            </w:tcBorders>
          </w:tcPr>
          <w:p w14:paraId="4837ED28" w14:textId="77777777" w:rsidR="0047072C" w:rsidRPr="001B7EC9" w:rsidRDefault="0047072C" w:rsidP="004423CF">
            <w:pPr>
              <w:pStyle w:val="ledtext"/>
              <w:keepNext/>
              <w:rPr>
                <w:b/>
                <w:bCs/>
                <w:spacing w:val="-2"/>
              </w:rPr>
            </w:pPr>
            <w:r w:rsidRPr="001B7EC9">
              <w:rPr>
                <w:b/>
                <w:bCs/>
                <w:spacing w:val="-2"/>
              </w:rPr>
              <w:t>Summa kostnad</w:t>
            </w:r>
          </w:p>
        </w:tc>
      </w:tr>
      <w:tr w:rsidR="0047072C" w14:paraId="42AC46E6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nil"/>
              <w:bottom w:val="single" w:sz="4" w:space="0" w:color="auto"/>
            </w:tcBorders>
          </w:tcPr>
          <w:p w14:paraId="106C5E17" w14:textId="77777777" w:rsidR="0047072C" w:rsidRPr="00CD284A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</w:tcPr>
          <w:p w14:paraId="286244DD" w14:textId="77777777" w:rsidR="0047072C" w:rsidRPr="00CD284A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  <w:gridSpan w:val="3"/>
            <w:tcBorders>
              <w:top w:val="nil"/>
              <w:bottom w:val="single" w:sz="4" w:space="0" w:color="auto"/>
            </w:tcBorders>
          </w:tcPr>
          <w:p w14:paraId="5CF8A814" w14:textId="77777777" w:rsidR="0047072C" w:rsidRPr="00CD284A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4" w:type="dxa"/>
            <w:gridSpan w:val="2"/>
            <w:tcBorders>
              <w:top w:val="nil"/>
              <w:bottom w:val="single" w:sz="4" w:space="0" w:color="auto"/>
            </w:tcBorders>
          </w:tcPr>
          <w:p w14:paraId="4A54E048" w14:textId="77777777" w:rsidR="0047072C" w:rsidRPr="00CD284A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5" w:type="dxa"/>
            <w:gridSpan w:val="3"/>
            <w:tcBorders>
              <w:top w:val="nil"/>
              <w:bottom w:val="single" w:sz="4" w:space="0" w:color="auto"/>
            </w:tcBorders>
          </w:tcPr>
          <w:p w14:paraId="352CFBE7" w14:textId="77777777" w:rsidR="0047072C" w:rsidRPr="00CD284A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19C8AD47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30F36CD8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6628B1AE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54F08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25B230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18B77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C03EA1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82F7DA1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54550888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05A36EC4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DD15F0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9F95FE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A0A23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73CAE4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E3B4F10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1A71458B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5D351C93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962511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18EC11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541CA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598E5E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5B77786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0110D57F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0685B4B3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1EA47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3588EC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2AB7C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09A7A9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971E2A6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6BC58E40" w14:textId="77777777" w:rsidTr="00042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7DDB1EC8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8E0F5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1AF796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91480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B458A1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CB8E211" w14:textId="77777777" w:rsidR="0047072C" w:rsidRDefault="0047072C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760810" w14:paraId="5C39D4A6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4F5D5C" w14:textId="30D3739B" w:rsidR="00760810" w:rsidRPr="00CF133A" w:rsidRDefault="00760810" w:rsidP="004423CF">
            <w:pPr>
              <w:pStyle w:val="Brdtext"/>
              <w:keepNext/>
              <w:jc w:val="right"/>
            </w:pPr>
            <w:r w:rsidRPr="00035EFD">
              <w:rPr>
                <w:rFonts w:asciiTheme="majorHAnsi" w:hAnsiTheme="majorHAnsi"/>
                <w:sz w:val="18"/>
              </w:rPr>
              <w:t>Summa lönekostnader år 2</w:t>
            </w:r>
            <w: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D6E35" w14:textId="3113D036" w:rsidR="00760810" w:rsidRPr="00CF133A" w:rsidRDefault="008B32AA" w:rsidP="004423CF">
            <w:pPr>
              <w:pStyle w:val="Brdtext"/>
              <w:keepNext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175E96" w:rsidRPr="00175E96" w14:paraId="14305C29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CDFBF" w14:textId="77777777" w:rsidR="00175E96" w:rsidRPr="00175E96" w:rsidRDefault="00175E96" w:rsidP="004423CF">
            <w:pPr>
              <w:pStyle w:val="ledtext"/>
              <w:keepNext/>
              <w:rPr>
                <w:sz w:val="6"/>
                <w:szCs w:val="6"/>
              </w:rPr>
            </w:pPr>
          </w:p>
        </w:tc>
      </w:tr>
      <w:tr w:rsidR="0047072C" w14:paraId="6FD410EE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2FB6234" w14:textId="55544234" w:rsidR="0047072C" w:rsidRDefault="0047072C" w:rsidP="00760810">
            <w:pPr>
              <w:pStyle w:val="Tabelltext"/>
              <w:keepNext/>
            </w:pPr>
            <w:r w:rsidRPr="004306C5">
              <w:t xml:space="preserve">Material och utrustning (specificeras </w:t>
            </w:r>
            <w:r w:rsidR="006470BB">
              <w:t>i</w:t>
            </w:r>
            <w:r w:rsidR="006470BB" w:rsidRPr="004306C5">
              <w:t xml:space="preserve"> </w:t>
            </w:r>
            <w:r w:rsidRPr="004306C5">
              <w:t>bilaga</w:t>
            </w:r>
            <w:r w:rsidR="006470BB">
              <w:t xml:space="preserve"> 1</w:t>
            </w:r>
            <w:r w:rsidRPr="004306C5"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0F34612" w14:textId="77777777" w:rsidR="0047072C" w:rsidRPr="004306C5" w:rsidRDefault="0047072C" w:rsidP="00760810">
            <w:pPr>
              <w:pStyle w:val="Brdtext"/>
              <w:keepNext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6B9D1465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59A65FC" w14:textId="1C7CA7B9" w:rsidR="0047072C" w:rsidRDefault="0047072C" w:rsidP="00760810">
            <w:pPr>
              <w:pStyle w:val="Tabelltext"/>
              <w:keepNext/>
            </w:pPr>
            <w:r w:rsidRPr="004306C5">
              <w:t xml:space="preserve">Resor (specificeras </w:t>
            </w:r>
            <w:r w:rsidR="006470BB">
              <w:t>i</w:t>
            </w:r>
            <w:r w:rsidR="006470BB" w:rsidRPr="004306C5">
              <w:t xml:space="preserve"> </w:t>
            </w:r>
            <w:r w:rsidRPr="004306C5">
              <w:t>bilaga</w:t>
            </w:r>
            <w:r w:rsidR="006470BB">
              <w:t xml:space="preserve"> 1</w:t>
            </w:r>
            <w:r w:rsidRPr="004306C5"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7F474132" w14:textId="77777777" w:rsidR="0047072C" w:rsidRPr="004306C5" w:rsidRDefault="0047072C" w:rsidP="00760810">
            <w:pPr>
              <w:pStyle w:val="Brdtext"/>
              <w:keepNext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4DF0C53B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4246300" w14:textId="77777777" w:rsidR="0047072C" w:rsidRDefault="0047072C" w:rsidP="00760810">
            <w:pPr>
              <w:pStyle w:val="Tabelltext"/>
              <w:keepNext/>
            </w:pPr>
            <w:r w:rsidRPr="004306C5">
              <w:t>Lokalkostna</w:t>
            </w:r>
            <w:r>
              <w:t>d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02F6B7AB" w14:textId="77777777" w:rsidR="0047072C" w:rsidRPr="004306C5" w:rsidRDefault="0047072C" w:rsidP="00760810">
            <w:pPr>
              <w:pStyle w:val="Brdtext"/>
              <w:keepNext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58931B8A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8CB456C" w14:textId="753B2E15" w:rsidR="0047072C" w:rsidRDefault="0047072C" w:rsidP="005A4B01">
            <w:pPr>
              <w:pStyle w:val="Tabelltext"/>
            </w:pPr>
            <w:r w:rsidRPr="004306C5">
              <w:t xml:space="preserve">Övriga kostnader (specificeras </w:t>
            </w:r>
            <w:r w:rsidR="006470BB">
              <w:t>i</w:t>
            </w:r>
            <w:r w:rsidR="006470BB" w:rsidRPr="004306C5">
              <w:t xml:space="preserve"> </w:t>
            </w:r>
            <w:r w:rsidRPr="004306C5">
              <w:t>bilaga</w:t>
            </w:r>
            <w:r w:rsidR="006470BB">
              <w:t xml:space="preserve"> 1</w:t>
            </w:r>
            <w:r w:rsidRPr="004306C5">
              <w:t>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9331AAD" w14:textId="77777777" w:rsidR="0047072C" w:rsidRPr="004306C5" w:rsidRDefault="0047072C" w:rsidP="005A4B01">
            <w:pPr>
              <w:pStyle w:val="Brdtext"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0B70F82A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E945BEB" w14:textId="77777777" w:rsidR="0047072C" w:rsidRDefault="0047072C" w:rsidP="00760810">
            <w:pPr>
              <w:pStyle w:val="Tabelltext"/>
              <w:keepNext/>
            </w:pPr>
            <w:r w:rsidRPr="004306C5">
              <w:t>Indirekta kostnader (OH)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C971798" w14:textId="77777777" w:rsidR="0047072C" w:rsidRPr="004306C5" w:rsidRDefault="0047072C" w:rsidP="00760810">
            <w:pPr>
              <w:pStyle w:val="Brdtext"/>
              <w:keepNext/>
            </w:pPr>
            <w:r w:rsidRPr="004306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C5">
              <w:instrText xml:space="preserve"> FORMTEXT </w:instrText>
            </w:r>
            <w:r w:rsidRPr="004306C5">
              <w:fldChar w:fldCharType="separate"/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t> </w:t>
            </w:r>
            <w:r w:rsidRPr="004306C5">
              <w:fldChar w:fldCharType="end"/>
            </w:r>
          </w:p>
        </w:tc>
      </w:tr>
      <w:tr w:rsidR="0047072C" w14:paraId="1D2A955A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3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ED23DA" w14:textId="7A63DF93" w:rsidR="0047072C" w:rsidRPr="00ED34CC" w:rsidRDefault="00A55A3F" w:rsidP="00760810">
            <w:pPr>
              <w:pStyle w:val="Tabelltext"/>
              <w:jc w:val="right"/>
            </w:pPr>
            <w:r w:rsidRPr="00ED34CC">
              <w:t>Total s</w:t>
            </w:r>
            <w:r w:rsidR="0047072C" w:rsidRPr="00ED34CC">
              <w:t>umma projektkostnad inkl</w:t>
            </w:r>
            <w:r w:rsidRPr="00ED34CC">
              <w:t>usive</w:t>
            </w:r>
            <w:r w:rsidR="0047072C" w:rsidRPr="00ED34CC">
              <w:t xml:space="preserve"> lön år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2F850557" w14:textId="60276369" w:rsidR="0047072C" w:rsidRPr="004306C5" w:rsidRDefault="008B32AA" w:rsidP="004A6DF8">
            <w:pPr>
              <w:pStyle w:val="Brdtext"/>
            </w:pPr>
            <w:r w:rsidRPr="00CF133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33A">
              <w:instrText xml:space="preserve"> FORMTEXT </w:instrText>
            </w:r>
            <w:r w:rsidRPr="00CF133A">
              <w:fldChar w:fldCharType="separate"/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rPr>
                <w:noProof/>
              </w:rPr>
              <w:t> </w:t>
            </w:r>
            <w:r w:rsidRPr="00CF133A">
              <w:fldChar w:fldCharType="end"/>
            </w:r>
          </w:p>
        </w:tc>
      </w:tr>
      <w:tr w:rsidR="0047072C" w14:paraId="5A7CBBC1" w14:textId="77777777" w:rsidTr="004A6DF8">
        <w:tc>
          <w:tcPr>
            <w:tcW w:w="9770" w:type="dxa"/>
            <w:gridSpan w:val="12"/>
            <w:tcBorders>
              <w:bottom w:val="single" w:sz="4" w:space="0" w:color="auto"/>
            </w:tcBorders>
          </w:tcPr>
          <w:p w14:paraId="05B060C3" w14:textId="5E36F697" w:rsidR="0047072C" w:rsidRDefault="0047072C" w:rsidP="004A6DF8">
            <w:pPr>
              <w:pStyle w:val="Rubrik2"/>
              <w:spacing w:before="100" w:after="0"/>
            </w:pPr>
            <w:r w:rsidRPr="00E555F6">
              <w:lastRenderedPageBreak/>
              <w:t>Totalt sökt belopp år 1 och 2</w:t>
            </w:r>
            <w:r w:rsidR="00A55A3F">
              <w:t>,</w:t>
            </w:r>
            <w:r w:rsidRPr="00E555F6">
              <w:t xml:space="preserve"> ange</w:t>
            </w:r>
            <w:r w:rsidR="00A55A3F">
              <w:t>s</w:t>
            </w:r>
            <w:r w:rsidRPr="00E555F6">
              <w:t xml:space="preserve"> i kr</w:t>
            </w:r>
            <w:r w:rsidR="00A55A3F">
              <w:t>onor</w:t>
            </w:r>
          </w:p>
        </w:tc>
      </w:tr>
      <w:tr w:rsidR="0047072C" w:rsidRPr="0003661D" w14:paraId="741E445E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  <w:tcBorders>
              <w:bottom w:val="nil"/>
            </w:tcBorders>
          </w:tcPr>
          <w:p w14:paraId="7E3BCDAD" w14:textId="77777777" w:rsidR="0047072C" w:rsidRPr="00E555F6" w:rsidRDefault="0047072C" w:rsidP="004A6DF8">
            <w:pPr>
              <w:pStyle w:val="ledtext"/>
              <w:keepNext/>
            </w:pPr>
          </w:p>
        </w:tc>
        <w:tc>
          <w:tcPr>
            <w:tcW w:w="1413" w:type="dxa"/>
            <w:tcBorders>
              <w:bottom w:val="nil"/>
            </w:tcBorders>
          </w:tcPr>
          <w:p w14:paraId="574E5BA2" w14:textId="77777777" w:rsidR="0047072C" w:rsidRPr="0003661D" w:rsidRDefault="0047072C" w:rsidP="004A6DF8">
            <w:pPr>
              <w:pStyle w:val="ledtext"/>
              <w:keepNext/>
              <w:rPr>
                <w:b/>
                <w:bCs/>
                <w:spacing w:val="-2"/>
              </w:rPr>
            </w:pPr>
            <w:r w:rsidRPr="0003661D">
              <w:rPr>
                <w:b/>
                <w:bCs/>
                <w:spacing w:val="-2"/>
              </w:rPr>
              <w:t>Summa kostnad</w:t>
            </w:r>
          </w:p>
        </w:tc>
      </w:tr>
      <w:tr w:rsidR="0047072C" w14:paraId="5935A9C3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  <w:tcBorders>
              <w:top w:val="nil"/>
            </w:tcBorders>
          </w:tcPr>
          <w:p w14:paraId="4831C747" w14:textId="52F1724C" w:rsidR="0047072C" w:rsidRPr="00E555F6" w:rsidRDefault="0047072C" w:rsidP="004A6DF8">
            <w:pPr>
              <w:pStyle w:val="Tabelltext"/>
              <w:keepNext/>
              <w:rPr>
                <w:bCs/>
              </w:rPr>
            </w:pPr>
            <w:r w:rsidRPr="00E555F6">
              <w:rPr>
                <w:bCs/>
              </w:rPr>
              <w:t>Summa lönekostnader inkl</w:t>
            </w:r>
            <w:r w:rsidR="00A55A3F">
              <w:rPr>
                <w:bCs/>
              </w:rPr>
              <w:t>usive</w:t>
            </w:r>
            <w:r w:rsidRPr="00E555F6">
              <w:rPr>
                <w:bCs/>
              </w:rPr>
              <w:t xml:space="preserve"> sociala avgifter/LBK</w:t>
            </w:r>
          </w:p>
        </w:tc>
        <w:tc>
          <w:tcPr>
            <w:tcW w:w="1413" w:type="dxa"/>
            <w:tcBorders>
              <w:top w:val="nil"/>
            </w:tcBorders>
          </w:tcPr>
          <w:p w14:paraId="38B6D5D2" w14:textId="77777777" w:rsidR="0047072C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1C1B59E7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</w:tcPr>
          <w:p w14:paraId="7ABE7AD3" w14:textId="77777777" w:rsidR="0047072C" w:rsidRDefault="0047072C" w:rsidP="004A6DF8">
            <w:pPr>
              <w:pStyle w:val="Tabelltext"/>
              <w:keepNext/>
            </w:pPr>
            <w:r>
              <w:t>Material och utrustning</w:t>
            </w:r>
          </w:p>
        </w:tc>
        <w:tc>
          <w:tcPr>
            <w:tcW w:w="1413" w:type="dxa"/>
          </w:tcPr>
          <w:p w14:paraId="787ADA73" w14:textId="77777777" w:rsidR="0047072C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34E5ED0E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</w:tcPr>
          <w:p w14:paraId="6054AA97" w14:textId="77777777" w:rsidR="0047072C" w:rsidRDefault="0047072C" w:rsidP="004A6DF8">
            <w:pPr>
              <w:pStyle w:val="Tabelltext"/>
              <w:keepNext/>
            </w:pPr>
            <w:r>
              <w:t>Resor</w:t>
            </w:r>
          </w:p>
        </w:tc>
        <w:tc>
          <w:tcPr>
            <w:tcW w:w="1413" w:type="dxa"/>
          </w:tcPr>
          <w:p w14:paraId="2B213B1F" w14:textId="77777777" w:rsidR="0047072C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49F0CF58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</w:tcPr>
          <w:p w14:paraId="73C3EEED" w14:textId="77777777" w:rsidR="0047072C" w:rsidRDefault="0047072C" w:rsidP="004A6DF8">
            <w:pPr>
              <w:pStyle w:val="Tabelltext"/>
              <w:keepNext/>
            </w:pPr>
            <w:r w:rsidRPr="00E555F6">
              <w:t>Lokalkostnad</w:t>
            </w:r>
          </w:p>
        </w:tc>
        <w:tc>
          <w:tcPr>
            <w:tcW w:w="1413" w:type="dxa"/>
          </w:tcPr>
          <w:p w14:paraId="3EB1E6D2" w14:textId="77777777" w:rsidR="0047072C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5B6836D3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  <w:tcBorders>
              <w:bottom w:val="single" w:sz="4" w:space="0" w:color="auto"/>
            </w:tcBorders>
          </w:tcPr>
          <w:p w14:paraId="364F40A1" w14:textId="746A78AC" w:rsidR="0047072C" w:rsidRPr="00E555F6" w:rsidRDefault="0047072C" w:rsidP="004A6DF8">
            <w:pPr>
              <w:pStyle w:val="Tabelltext"/>
              <w:keepNext/>
            </w:pPr>
            <w:r w:rsidRPr="00AB140F">
              <w:t>Övriga kostnader</w:t>
            </w:r>
          </w:p>
        </w:tc>
        <w:tc>
          <w:tcPr>
            <w:tcW w:w="1413" w:type="dxa"/>
          </w:tcPr>
          <w:p w14:paraId="196F3C47" w14:textId="77777777" w:rsidR="0047072C" w:rsidRDefault="0047072C" w:rsidP="004A6DF8">
            <w:pPr>
              <w:pStyle w:val="Brdtext"/>
              <w:keepNext/>
            </w:pPr>
            <w:r w:rsidRPr="00264E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E71">
              <w:instrText xml:space="preserve"> FORMTEXT </w:instrText>
            </w:r>
            <w:r w:rsidRPr="00264E71">
              <w:fldChar w:fldCharType="separate"/>
            </w:r>
            <w:r w:rsidRPr="00264E71">
              <w:rPr>
                <w:noProof/>
              </w:rPr>
              <w:t> </w:t>
            </w:r>
            <w:r w:rsidRPr="00264E71">
              <w:rPr>
                <w:noProof/>
              </w:rPr>
              <w:t> </w:t>
            </w:r>
            <w:r w:rsidRPr="00264E71">
              <w:rPr>
                <w:noProof/>
              </w:rPr>
              <w:t> </w:t>
            </w:r>
            <w:r w:rsidRPr="00264E71">
              <w:rPr>
                <w:noProof/>
              </w:rPr>
              <w:t> </w:t>
            </w:r>
            <w:r w:rsidRPr="00264E71">
              <w:rPr>
                <w:noProof/>
              </w:rPr>
              <w:t> </w:t>
            </w:r>
            <w:r w:rsidRPr="00264E71">
              <w:fldChar w:fldCharType="end"/>
            </w:r>
          </w:p>
        </w:tc>
      </w:tr>
      <w:tr w:rsidR="0047072C" w14:paraId="257098DF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  <w:tcBorders>
              <w:bottom w:val="single" w:sz="4" w:space="0" w:color="auto"/>
            </w:tcBorders>
          </w:tcPr>
          <w:p w14:paraId="480C1DFC" w14:textId="77777777" w:rsidR="0047072C" w:rsidRPr="00AB140F" w:rsidRDefault="0047072C" w:rsidP="004A6DF8">
            <w:pPr>
              <w:pStyle w:val="Tabelltext"/>
              <w:keepNext/>
            </w:pPr>
            <w:r w:rsidRPr="00AB140F">
              <w:t>Indirekta kostnader</w:t>
            </w:r>
          </w:p>
        </w:tc>
        <w:tc>
          <w:tcPr>
            <w:tcW w:w="1413" w:type="dxa"/>
          </w:tcPr>
          <w:p w14:paraId="13E72484" w14:textId="77777777" w:rsidR="0047072C" w:rsidRDefault="0047072C" w:rsidP="004A6DF8">
            <w:pPr>
              <w:pStyle w:val="Brdtext"/>
              <w:keepNext/>
            </w:pPr>
            <w:r w:rsidRPr="00264E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E71">
              <w:instrText xml:space="preserve"> FORMTEXT </w:instrText>
            </w:r>
            <w:r w:rsidRPr="00264E71">
              <w:fldChar w:fldCharType="separate"/>
            </w:r>
            <w:r w:rsidRPr="00264E71">
              <w:rPr>
                <w:noProof/>
              </w:rPr>
              <w:t> </w:t>
            </w:r>
            <w:r w:rsidRPr="00264E71">
              <w:rPr>
                <w:noProof/>
              </w:rPr>
              <w:t> </w:t>
            </w:r>
            <w:r w:rsidRPr="00264E71">
              <w:rPr>
                <w:noProof/>
              </w:rPr>
              <w:t> </w:t>
            </w:r>
            <w:r w:rsidRPr="00264E71">
              <w:rPr>
                <w:noProof/>
              </w:rPr>
              <w:t> </w:t>
            </w:r>
            <w:r w:rsidRPr="00264E71">
              <w:rPr>
                <w:noProof/>
              </w:rPr>
              <w:t> </w:t>
            </w:r>
            <w:r w:rsidRPr="00264E71">
              <w:fldChar w:fldCharType="end"/>
            </w:r>
          </w:p>
        </w:tc>
      </w:tr>
      <w:tr w:rsidR="0047072C" w14:paraId="00A77260" w14:textId="77777777" w:rsidTr="00C62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A57056" w14:textId="77777777" w:rsidR="0047072C" w:rsidRPr="00ED34CC" w:rsidRDefault="0047072C" w:rsidP="004423CF">
            <w:pPr>
              <w:pStyle w:val="Tabelltext"/>
              <w:jc w:val="right"/>
              <w:rPr>
                <w:bCs/>
              </w:rPr>
            </w:pPr>
            <w:r w:rsidRPr="00ED34CC">
              <w:rPr>
                <w:bCs/>
              </w:rPr>
              <w:t>Total projektkostnad år 1 och 2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44D37E77" w14:textId="77777777" w:rsidR="0047072C" w:rsidRDefault="0047072C" w:rsidP="004A6DF8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2B44DDF2" w14:textId="77777777" w:rsidTr="004A6DF8">
        <w:tc>
          <w:tcPr>
            <w:tcW w:w="9770" w:type="dxa"/>
            <w:gridSpan w:val="12"/>
          </w:tcPr>
          <w:p w14:paraId="32DB89DE" w14:textId="77777777" w:rsidR="0047072C" w:rsidRPr="003E2D3F" w:rsidRDefault="0047072C" w:rsidP="004423CF">
            <w:pPr>
              <w:pStyle w:val="Rubrik2"/>
            </w:pPr>
            <w:r>
              <w:t>Annan finansiering av projektet</w:t>
            </w:r>
          </w:p>
        </w:tc>
      </w:tr>
      <w:tr w:rsidR="0047072C" w:rsidRPr="00532DAE" w14:paraId="77801341" w14:textId="77777777" w:rsidTr="004A6DF8">
        <w:tc>
          <w:tcPr>
            <w:tcW w:w="9770" w:type="dxa"/>
            <w:gridSpan w:val="12"/>
          </w:tcPr>
          <w:p w14:paraId="0C035928" w14:textId="77777777" w:rsidR="0047072C" w:rsidRDefault="0047072C" w:rsidP="00705C78">
            <w:pPr>
              <w:pStyle w:val="Tabelltext"/>
              <w:keepNext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169C">
              <w:fldChar w:fldCharType="separate"/>
            </w:r>
            <w:r>
              <w:fldChar w:fldCharType="end"/>
            </w:r>
            <w:r>
              <w:t xml:space="preserve"> </w:t>
            </w:r>
            <w:r w:rsidRPr="00137DD2">
              <w:t>Har även sökt bidrag från</w:t>
            </w:r>
          </w:p>
        </w:tc>
      </w:tr>
      <w:tr w:rsidR="0047072C" w:rsidRPr="00532DAE" w14:paraId="36C8971C" w14:textId="77777777" w:rsidTr="00C62C2F"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FA442" w14:textId="77777777" w:rsidR="0047072C" w:rsidRDefault="0047072C" w:rsidP="004423CF">
            <w:pPr>
              <w:pStyle w:val="ledtext"/>
              <w:keepNext/>
            </w:pPr>
            <w:r>
              <w:t>Bidragsgivare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D289A" w14:textId="77777777" w:rsidR="0047072C" w:rsidRPr="00D47E54" w:rsidRDefault="0047072C" w:rsidP="004423CF">
            <w:pPr>
              <w:pStyle w:val="ledtext"/>
              <w:keepNext/>
              <w:rPr>
                <w:spacing w:val="-6"/>
              </w:rPr>
            </w:pPr>
            <w:r>
              <w:t>Ansökningsdatum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B97B9" w14:textId="77777777" w:rsidR="0047072C" w:rsidRDefault="0047072C" w:rsidP="004423CF">
            <w:pPr>
              <w:pStyle w:val="ledtext"/>
              <w:keepNext/>
            </w:pPr>
            <w:r>
              <w:t>Belopp</w:t>
            </w:r>
          </w:p>
        </w:tc>
      </w:tr>
      <w:tr w:rsidR="0047072C" w14:paraId="195650E9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CD3C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C40" w14:textId="77777777" w:rsidR="0047072C" w:rsidRDefault="0047072C" w:rsidP="004423CF">
            <w:pPr>
              <w:pStyle w:val="Brdtext"/>
              <w:keepNext/>
            </w:pPr>
            <w:r w:rsidRPr="00B406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6C8">
              <w:instrText xml:space="preserve"> FORMTEXT </w:instrText>
            </w:r>
            <w:r w:rsidRPr="00B406C8">
              <w:fldChar w:fldCharType="separate"/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AD7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2709B01B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637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EF7" w14:textId="77777777" w:rsidR="0047072C" w:rsidRDefault="0047072C" w:rsidP="004423CF">
            <w:pPr>
              <w:pStyle w:val="Brdtext"/>
              <w:keepNext/>
            </w:pPr>
            <w:r w:rsidRPr="00B406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6C8">
              <w:instrText xml:space="preserve"> FORMTEXT </w:instrText>
            </w:r>
            <w:r w:rsidRPr="00B406C8">
              <w:fldChar w:fldCharType="separate"/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268" w14:textId="77777777" w:rsidR="0047072C" w:rsidRDefault="0047072C" w:rsidP="004423CF">
            <w:pPr>
              <w:pStyle w:val="Brdtext"/>
              <w:keepNext/>
            </w:pPr>
            <w:r w:rsidRPr="009358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58D4">
              <w:instrText xml:space="preserve"> FORMTEXT </w:instrText>
            </w:r>
            <w:r w:rsidRPr="009358D4">
              <w:fldChar w:fldCharType="separate"/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fldChar w:fldCharType="end"/>
            </w:r>
          </w:p>
        </w:tc>
      </w:tr>
      <w:tr w:rsidR="0047072C" w14:paraId="0A88FAA6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ADC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259A" w14:textId="77777777" w:rsidR="0047072C" w:rsidRDefault="0047072C" w:rsidP="004423CF">
            <w:pPr>
              <w:pStyle w:val="Brdtext"/>
              <w:keepNext/>
            </w:pPr>
            <w:r w:rsidRPr="00B406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6C8">
              <w:instrText xml:space="preserve"> FORMTEXT </w:instrText>
            </w:r>
            <w:r w:rsidRPr="00B406C8">
              <w:fldChar w:fldCharType="separate"/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9F5" w14:textId="77777777" w:rsidR="0047072C" w:rsidRDefault="0047072C" w:rsidP="004423CF">
            <w:pPr>
              <w:pStyle w:val="Brdtext"/>
              <w:keepNext/>
            </w:pPr>
            <w:r w:rsidRPr="009358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58D4">
              <w:instrText xml:space="preserve"> FORMTEXT </w:instrText>
            </w:r>
            <w:r w:rsidRPr="009358D4">
              <w:fldChar w:fldCharType="separate"/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fldChar w:fldCharType="end"/>
            </w:r>
          </w:p>
        </w:tc>
      </w:tr>
      <w:tr w:rsidR="0047072C" w14:paraId="022EB762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016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0A8" w14:textId="77777777" w:rsidR="0047072C" w:rsidRDefault="0047072C" w:rsidP="004423CF">
            <w:pPr>
              <w:pStyle w:val="Brdtext"/>
              <w:keepNext/>
            </w:pPr>
            <w:r w:rsidRPr="00B406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6C8">
              <w:instrText xml:space="preserve"> FORMTEXT </w:instrText>
            </w:r>
            <w:r w:rsidRPr="00B406C8">
              <w:fldChar w:fldCharType="separate"/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rPr>
                <w:noProof/>
              </w:rPr>
              <w:t> </w:t>
            </w:r>
            <w:r w:rsidRPr="00B406C8"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EB54" w14:textId="77777777" w:rsidR="0047072C" w:rsidRDefault="0047072C" w:rsidP="004423CF">
            <w:pPr>
              <w:pStyle w:val="Brdtext"/>
              <w:keepNext/>
            </w:pPr>
            <w:r w:rsidRPr="009358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58D4">
              <w:instrText xml:space="preserve"> FORMTEXT </w:instrText>
            </w:r>
            <w:r w:rsidRPr="009358D4">
              <w:fldChar w:fldCharType="separate"/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rPr>
                <w:noProof/>
              </w:rPr>
              <w:t> </w:t>
            </w:r>
            <w:r w:rsidRPr="009358D4">
              <w:fldChar w:fldCharType="end"/>
            </w:r>
          </w:p>
        </w:tc>
      </w:tr>
      <w:tr w:rsidR="0047072C" w:rsidRPr="00705C78" w14:paraId="3F8C2D50" w14:textId="77777777" w:rsidTr="004A6DF8">
        <w:tc>
          <w:tcPr>
            <w:tcW w:w="9770" w:type="dxa"/>
            <w:gridSpan w:val="12"/>
          </w:tcPr>
          <w:p w14:paraId="553DD11D" w14:textId="77777777" w:rsidR="0047072C" w:rsidRPr="003E2D3F" w:rsidRDefault="0047072C" w:rsidP="00705C78">
            <w:pPr>
              <w:pStyle w:val="Tabelltext"/>
              <w:keepNext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169C">
              <w:fldChar w:fldCharType="separate"/>
            </w:r>
            <w:r>
              <w:fldChar w:fldCharType="end"/>
            </w:r>
            <w:r>
              <w:t xml:space="preserve"> </w:t>
            </w:r>
            <w:bookmarkStart w:id="0" w:name="_Hlk134786188"/>
            <w:r>
              <w:t>Har beviljats bidrag från</w:t>
            </w:r>
            <w:bookmarkEnd w:id="0"/>
          </w:p>
        </w:tc>
      </w:tr>
      <w:tr w:rsidR="0047072C" w:rsidRPr="00532DAE" w14:paraId="43BFF4B2" w14:textId="77777777" w:rsidTr="00C62C2F"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3367E" w14:textId="77777777" w:rsidR="0047072C" w:rsidRDefault="0047072C" w:rsidP="004423CF">
            <w:pPr>
              <w:pStyle w:val="ledtext"/>
              <w:keepNext/>
            </w:pPr>
            <w:r w:rsidRPr="009671CA">
              <w:t>Bidragsgivare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7736" w14:textId="49ABB794" w:rsidR="0047072C" w:rsidRPr="00D20060" w:rsidRDefault="0047072C" w:rsidP="004423CF">
            <w:pPr>
              <w:pStyle w:val="ledtext"/>
              <w:keepNext/>
            </w:pPr>
            <w:r w:rsidRPr="00D20060">
              <w:t xml:space="preserve">Datum för </w:t>
            </w:r>
            <w:proofErr w:type="gramStart"/>
            <w:r w:rsidRPr="00D20060">
              <w:t>bemynd.</w:t>
            </w:r>
            <w:r w:rsidR="00B71674" w:rsidRPr="00D20060">
              <w:t>igande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01AC7" w14:textId="77777777" w:rsidR="0047072C" w:rsidRDefault="0047072C" w:rsidP="004423CF">
            <w:pPr>
              <w:pStyle w:val="ledtext"/>
              <w:keepNext/>
            </w:pPr>
            <w:r>
              <w:t>Belopp</w:t>
            </w:r>
          </w:p>
        </w:tc>
      </w:tr>
      <w:tr w:rsidR="0047072C" w14:paraId="701B5B66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78B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9208" w14:textId="77777777" w:rsidR="0047072C" w:rsidRDefault="0047072C" w:rsidP="004423CF">
            <w:pPr>
              <w:pStyle w:val="Brdtext"/>
              <w:keepNext/>
            </w:pPr>
            <w:r w:rsidRPr="00B746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60F">
              <w:instrText xml:space="preserve"> FORMTEXT </w:instrText>
            </w:r>
            <w:r w:rsidRPr="00B7460F">
              <w:fldChar w:fldCharType="separate"/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2223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08B66B81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B38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843A" w14:textId="77777777" w:rsidR="0047072C" w:rsidRDefault="0047072C" w:rsidP="004423CF">
            <w:pPr>
              <w:pStyle w:val="Brdtext"/>
              <w:keepNext/>
            </w:pPr>
            <w:r w:rsidRPr="00B746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60F">
              <w:instrText xml:space="preserve"> FORMTEXT </w:instrText>
            </w:r>
            <w:r w:rsidRPr="00B7460F">
              <w:fldChar w:fldCharType="separate"/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998" w14:textId="77777777" w:rsidR="0047072C" w:rsidRDefault="0047072C" w:rsidP="004423CF">
            <w:pPr>
              <w:pStyle w:val="Brdtext"/>
              <w:keepNext/>
            </w:pPr>
            <w:r w:rsidRPr="003B5A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A00">
              <w:instrText xml:space="preserve"> FORMTEXT </w:instrText>
            </w:r>
            <w:r w:rsidRPr="003B5A00">
              <w:fldChar w:fldCharType="separate"/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fldChar w:fldCharType="end"/>
            </w:r>
          </w:p>
        </w:tc>
      </w:tr>
      <w:tr w:rsidR="0047072C" w14:paraId="3047005B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D894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7FC2" w14:textId="77777777" w:rsidR="0047072C" w:rsidRDefault="0047072C" w:rsidP="004423CF">
            <w:pPr>
              <w:pStyle w:val="Brdtext"/>
              <w:keepNext/>
            </w:pPr>
            <w:r w:rsidRPr="00B746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60F">
              <w:instrText xml:space="preserve"> FORMTEXT </w:instrText>
            </w:r>
            <w:r w:rsidRPr="00B7460F">
              <w:fldChar w:fldCharType="separate"/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EEB9" w14:textId="77777777" w:rsidR="0047072C" w:rsidRDefault="0047072C" w:rsidP="004423CF">
            <w:pPr>
              <w:pStyle w:val="Brdtext"/>
              <w:keepNext/>
            </w:pPr>
            <w:r w:rsidRPr="003B5A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A00">
              <w:instrText xml:space="preserve"> FORMTEXT </w:instrText>
            </w:r>
            <w:r w:rsidRPr="003B5A00">
              <w:fldChar w:fldCharType="separate"/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fldChar w:fldCharType="end"/>
            </w:r>
          </w:p>
        </w:tc>
      </w:tr>
      <w:tr w:rsidR="0047072C" w14:paraId="6594EEB0" w14:textId="77777777" w:rsidTr="00C62C2F">
        <w:tc>
          <w:tcPr>
            <w:tcW w:w="66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209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7FB" w14:textId="77777777" w:rsidR="0047072C" w:rsidRDefault="0047072C" w:rsidP="004423CF">
            <w:pPr>
              <w:pStyle w:val="Brdtext"/>
              <w:keepNext/>
            </w:pPr>
            <w:r w:rsidRPr="00B7460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60F">
              <w:instrText xml:space="preserve"> FORMTEXT </w:instrText>
            </w:r>
            <w:r w:rsidRPr="00B7460F">
              <w:fldChar w:fldCharType="separate"/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rPr>
                <w:noProof/>
              </w:rPr>
              <w:t> </w:t>
            </w:r>
            <w:r w:rsidRPr="00B7460F">
              <w:fldChar w:fldCharType="end"/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7150" w14:textId="77777777" w:rsidR="0047072C" w:rsidRDefault="0047072C" w:rsidP="004423CF">
            <w:pPr>
              <w:pStyle w:val="Brdtext"/>
              <w:keepNext/>
            </w:pPr>
            <w:r w:rsidRPr="003B5A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A00">
              <w:instrText xml:space="preserve"> FORMTEXT </w:instrText>
            </w:r>
            <w:r w:rsidRPr="003B5A00">
              <w:fldChar w:fldCharType="separate"/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rPr>
                <w:noProof/>
              </w:rPr>
              <w:t> </w:t>
            </w:r>
            <w:r w:rsidRPr="003B5A00">
              <w:fldChar w:fldCharType="end"/>
            </w:r>
          </w:p>
        </w:tc>
      </w:tr>
      <w:tr w:rsidR="0047072C" w:rsidRPr="009671CA" w14:paraId="17F19881" w14:textId="77777777" w:rsidTr="004A6DF8">
        <w:tc>
          <w:tcPr>
            <w:tcW w:w="9770" w:type="dxa"/>
            <w:gridSpan w:val="12"/>
          </w:tcPr>
          <w:p w14:paraId="1D95D3F8" w14:textId="148D9B27" w:rsidR="0047072C" w:rsidRPr="009671CA" w:rsidRDefault="0047072C" w:rsidP="004423CF">
            <w:pPr>
              <w:pStyle w:val="Tabelltext"/>
              <w:keepNext/>
              <w:spacing w:before="120" w:after="120"/>
              <w:rPr>
                <w:b/>
                <w:bCs/>
              </w:rPr>
            </w:pPr>
            <w:r w:rsidRPr="009671CA">
              <w:rPr>
                <w:b/>
                <w:bCs/>
              </w:rPr>
              <w:t xml:space="preserve">Om projektet beviljas medel efter ansökan, meddela IFAU genom att </w:t>
            </w:r>
            <w:proofErr w:type="gramStart"/>
            <w:r w:rsidRPr="009671CA">
              <w:rPr>
                <w:b/>
                <w:bCs/>
              </w:rPr>
              <w:t>maila</w:t>
            </w:r>
            <w:proofErr w:type="gramEnd"/>
            <w:r w:rsidRPr="009671CA">
              <w:rPr>
                <w:b/>
                <w:bCs/>
              </w:rPr>
              <w:t xml:space="preserve"> till ifau@ifau.uu.se</w:t>
            </w:r>
          </w:p>
        </w:tc>
      </w:tr>
      <w:tr w:rsidR="0047072C" w:rsidRPr="00532DAE" w14:paraId="496D746C" w14:textId="77777777" w:rsidTr="004A6DF8">
        <w:tc>
          <w:tcPr>
            <w:tcW w:w="9770" w:type="dxa"/>
            <w:gridSpan w:val="12"/>
          </w:tcPr>
          <w:p w14:paraId="2A744450" w14:textId="77777777" w:rsidR="0047072C" w:rsidRDefault="0047072C" w:rsidP="004423CF">
            <w:pPr>
              <w:pStyle w:val="Rubrik2"/>
            </w:pPr>
            <w:r>
              <w:t>Huvudansökande kommer samtidigt att leda följande projekt</w:t>
            </w:r>
          </w:p>
        </w:tc>
      </w:tr>
      <w:tr w:rsidR="0047072C" w:rsidRPr="00532DAE" w14:paraId="4738100C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83864" w14:textId="77777777" w:rsidR="0047072C" w:rsidRDefault="0047072C" w:rsidP="004423CF">
            <w:pPr>
              <w:pStyle w:val="ledtext"/>
              <w:keepNext/>
            </w:pPr>
            <w:r>
              <w:t>Projekttitel</w:t>
            </w:r>
          </w:p>
        </w:tc>
      </w:tr>
      <w:tr w:rsidR="0047072C" w14:paraId="59894396" w14:textId="77777777" w:rsidTr="004A6DF8">
        <w:tc>
          <w:tcPr>
            <w:tcW w:w="97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6D48" w14:textId="77777777" w:rsidR="0047072C" w:rsidRDefault="0047072C" w:rsidP="004423CF">
            <w:pPr>
              <w:pStyle w:val="Brd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5A131A77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8EF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3F93D35B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66E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5DD7372C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925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71498D49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7ECF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6EC46475" w14:textId="77777777" w:rsidTr="004A6DF8">
        <w:tc>
          <w:tcPr>
            <w:tcW w:w="9770" w:type="dxa"/>
            <w:gridSpan w:val="12"/>
          </w:tcPr>
          <w:p w14:paraId="2DBE0B4D" w14:textId="77777777" w:rsidR="0047072C" w:rsidRDefault="0047072C" w:rsidP="004A6DF8">
            <w:pPr>
              <w:pStyle w:val="Rubrik2"/>
            </w:pPr>
            <w:r>
              <w:t>Huvudsökandes underskrift</w:t>
            </w:r>
          </w:p>
        </w:tc>
      </w:tr>
      <w:tr w:rsidR="0047072C" w:rsidRPr="00532DAE" w14:paraId="67348E32" w14:textId="77777777" w:rsidTr="00B41C77"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ED463" w14:textId="77777777" w:rsidR="0047072C" w:rsidRDefault="0047072C" w:rsidP="004A6DF8">
            <w:pPr>
              <w:pStyle w:val="ledtext"/>
            </w:pPr>
            <w:r>
              <w:t>Ort och datum</w:t>
            </w:r>
          </w:p>
        </w:tc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6CBC9" w14:textId="77777777" w:rsidR="0047072C" w:rsidRDefault="0047072C" w:rsidP="004A6DF8">
            <w:pPr>
              <w:pStyle w:val="ledtext"/>
            </w:pPr>
            <w:r>
              <w:t>Namnförtydligande</w:t>
            </w:r>
          </w:p>
        </w:tc>
      </w:tr>
      <w:tr w:rsidR="0047072C" w14:paraId="3A6E8229" w14:textId="77777777" w:rsidTr="00B41C77"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C7F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5966" w14:textId="77777777" w:rsidR="0047072C" w:rsidRDefault="0047072C" w:rsidP="004A6DF8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:rsidRPr="00532DAE" w14:paraId="359E6BB2" w14:textId="77777777" w:rsidTr="004A6DF8">
        <w:tc>
          <w:tcPr>
            <w:tcW w:w="97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42C25" w14:textId="77777777" w:rsidR="0047072C" w:rsidRDefault="0047072C" w:rsidP="004A6DF8">
            <w:pPr>
              <w:pStyle w:val="ledtext"/>
            </w:pPr>
            <w:r>
              <w:t>Underskrift</w:t>
            </w:r>
          </w:p>
        </w:tc>
      </w:tr>
      <w:tr w:rsidR="0047072C" w14:paraId="39F49535" w14:textId="77777777" w:rsidTr="004A6DF8">
        <w:trPr>
          <w:trHeight w:val="340"/>
        </w:trPr>
        <w:tc>
          <w:tcPr>
            <w:tcW w:w="97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66DB" w14:textId="77777777" w:rsidR="0047072C" w:rsidRDefault="0047072C" w:rsidP="004A6DF8">
            <w:pPr>
              <w:pStyle w:val="Brdtext"/>
            </w:pPr>
          </w:p>
        </w:tc>
      </w:tr>
    </w:tbl>
    <w:p w14:paraId="770CEE30" w14:textId="77777777" w:rsidR="0047072C" w:rsidRDefault="0047072C" w:rsidP="0047072C">
      <w:pPr>
        <w:pStyle w:val="Brdtext"/>
        <w:rPr>
          <w:sz w:val="2"/>
          <w:szCs w:val="2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47072C" w14:paraId="06E338CF" w14:textId="77777777" w:rsidTr="004A6DF8">
        <w:tc>
          <w:tcPr>
            <w:tcW w:w="9781" w:type="dxa"/>
            <w:tcBorders>
              <w:bottom w:val="single" w:sz="4" w:space="0" w:color="auto"/>
            </w:tcBorders>
          </w:tcPr>
          <w:p w14:paraId="461AA2C5" w14:textId="2A937CD1" w:rsidR="0047072C" w:rsidRDefault="0047072C" w:rsidP="00446ACF">
            <w:pPr>
              <w:pStyle w:val="Rubrik2"/>
              <w:pageBreakBefore/>
            </w:pPr>
            <w:r>
              <w:lastRenderedPageBreak/>
              <w:t>Bilaga 1</w:t>
            </w:r>
            <w:r w:rsidR="00EB22F6">
              <w:t xml:space="preserve"> </w:t>
            </w:r>
            <w:r w:rsidR="00B71674">
              <w:t>P</w:t>
            </w:r>
            <w:r w:rsidR="00446ACF">
              <w:t xml:space="preserve">rojektbeskrivning </w:t>
            </w:r>
          </w:p>
        </w:tc>
      </w:tr>
      <w:tr w:rsidR="0047072C" w14:paraId="6A031867" w14:textId="77777777" w:rsidTr="004A6DF8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C33BE" w14:textId="3DB12F94" w:rsidR="00446ACF" w:rsidRDefault="00446ACF" w:rsidP="004A6DF8">
            <w:pPr>
              <w:pStyle w:val="ledtext"/>
            </w:pPr>
            <w:r>
              <w:t>Här beskriver du bland annat syfte, frågeställning, policyrelevans, studiedesign, etiska överväganden</w:t>
            </w:r>
            <w:r w:rsidR="00B71674">
              <w:t xml:space="preserve"> och</w:t>
            </w:r>
            <w:r>
              <w:t xml:space="preserve"> budget  </w:t>
            </w:r>
          </w:p>
          <w:p w14:paraId="56071D7D" w14:textId="618F6B1E" w:rsidR="00B71674" w:rsidRDefault="0047072C" w:rsidP="00446ACF">
            <w:pPr>
              <w:pStyle w:val="ledtext"/>
            </w:pPr>
            <w:r w:rsidRPr="00AE6303">
              <w:t xml:space="preserve">Se </w:t>
            </w:r>
            <w:r w:rsidR="00446ACF">
              <w:t xml:space="preserve">vidare </w:t>
            </w:r>
            <w:r w:rsidRPr="00AE6303">
              <w:t>instruktioner</w:t>
            </w:r>
            <w:r w:rsidR="00497F21">
              <w:t xml:space="preserve"> här</w:t>
            </w:r>
            <w:r w:rsidR="00446ACF">
              <w:t>:</w:t>
            </w:r>
            <w:r w:rsidRPr="00AE6303">
              <w:t xml:space="preserve"> </w:t>
            </w:r>
            <w:hyperlink r:id="rId7" w:history="1">
              <w:r w:rsidR="00B71674" w:rsidRPr="00105B7C">
                <w:rPr>
                  <w:rStyle w:val="Hyperlnk"/>
                </w:rPr>
                <w:t>https://www.ifau.se/Forskning/Forskningsbidrag/Information-till-bidragssokande</w:t>
              </w:r>
            </w:hyperlink>
            <w:r w:rsidR="00497F21">
              <w:t>. Notera särskilt teckenbegränsningen.</w:t>
            </w:r>
          </w:p>
        </w:tc>
      </w:tr>
      <w:tr w:rsidR="0047072C" w:rsidRPr="008D4982" w14:paraId="17E849A8" w14:textId="77777777" w:rsidTr="00760810">
        <w:trPr>
          <w:trHeight w:val="12869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1903" w14:textId="77777777" w:rsidR="0047072C" w:rsidRPr="008D4982" w:rsidRDefault="0047072C" w:rsidP="004A6DF8">
            <w:pPr>
              <w:pStyle w:val="Brdtext"/>
              <w:spacing w:line="480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72C" w14:paraId="510A222A" w14:textId="77777777" w:rsidTr="004A6DF8">
        <w:tc>
          <w:tcPr>
            <w:tcW w:w="9781" w:type="dxa"/>
            <w:tcBorders>
              <w:bottom w:val="single" w:sz="4" w:space="0" w:color="auto"/>
            </w:tcBorders>
          </w:tcPr>
          <w:p w14:paraId="455E6309" w14:textId="25F7AF16" w:rsidR="0047072C" w:rsidRDefault="0047072C" w:rsidP="004A6DF8">
            <w:pPr>
              <w:pStyle w:val="Rubrik2"/>
              <w:pageBreakBefore/>
            </w:pPr>
            <w:r>
              <w:lastRenderedPageBreak/>
              <w:t>Bilaga 2</w:t>
            </w:r>
            <w:r w:rsidR="00EB22F6">
              <w:t xml:space="preserve"> Forskargrupp och forskarkompetens </w:t>
            </w:r>
          </w:p>
        </w:tc>
      </w:tr>
      <w:tr w:rsidR="0047072C" w14:paraId="45A27073" w14:textId="77777777" w:rsidTr="004A6DF8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D938E" w14:textId="233BE11A" w:rsidR="00EB22F6" w:rsidRDefault="00EB22F6" w:rsidP="00EB22F6">
            <w:pPr>
              <w:pStyle w:val="ledtext"/>
            </w:pPr>
            <w:r>
              <w:t>Projektledare och forskargruppens forskarkompetens och meriter av relevans. Ing</w:t>
            </w:r>
            <w:r w:rsidR="00497F21">
              <w:t>en</w:t>
            </w:r>
            <w:r>
              <w:t xml:space="preserve"> teckenbegränsning</w:t>
            </w:r>
            <w:r w:rsidR="00497F21">
              <w:t>.</w:t>
            </w:r>
            <w:r>
              <w:t xml:space="preserve"> Se </w:t>
            </w:r>
            <w:r w:rsidR="00446ACF">
              <w:t>utförligare instruktioner:</w:t>
            </w:r>
            <w:r>
              <w:t xml:space="preserve"> </w:t>
            </w:r>
            <w:r w:rsidR="00B71674" w:rsidRPr="00035EFD">
              <w:t>https://www.ifau.se/Forskning/Forskningsbidrag/Information-till-bidragssokande</w:t>
            </w:r>
            <w:r w:rsidR="00B71674">
              <w:t xml:space="preserve"> </w:t>
            </w:r>
          </w:p>
        </w:tc>
      </w:tr>
      <w:tr w:rsidR="0047072C" w:rsidRPr="008D4982" w14:paraId="1378C672" w14:textId="77777777" w:rsidTr="004A6DF8">
        <w:trPr>
          <w:trHeight w:val="12983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B8A8" w14:textId="77777777" w:rsidR="0047072C" w:rsidRPr="008D4982" w:rsidRDefault="0047072C" w:rsidP="004A6DF8">
            <w:pPr>
              <w:pStyle w:val="Brdtext"/>
              <w:spacing w:line="480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FAD3F6" w14:textId="77777777" w:rsidR="00472D42" w:rsidRPr="00686895" w:rsidRDefault="00472D42" w:rsidP="00686895">
      <w:pPr>
        <w:pStyle w:val="Tabelltext"/>
        <w:rPr>
          <w:sz w:val="2"/>
          <w:szCs w:val="2"/>
        </w:rPr>
      </w:pPr>
    </w:p>
    <w:sectPr w:rsidR="00472D42" w:rsidRPr="00686895" w:rsidSect="00D77112">
      <w:headerReference w:type="default" r:id="rId8"/>
      <w:headerReference w:type="first" r:id="rId9"/>
      <w:footerReference w:type="first" r:id="rId10"/>
      <w:pgSz w:w="11906" w:h="16838" w:code="9"/>
      <w:pgMar w:top="1985" w:right="743" w:bottom="851" w:left="161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94C686" w14:textId="77777777" w:rsidR="00D245AD" w:rsidRDefault="00D245AD">
      <w:r>
        <w:separator/>
      </w:r>
    </w:p>
  </w:endnote>
  <w:endnote w:type="continuationSeparator" w:id="0">
    <w:p w14:paraId="62EC6382" w14:textId="77777777" w:rsidR="00D245AD" w:rsidRDefault="00D2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57281" w14:textId="77777777" w:rsidR="00AF1E98" w:rsidRPr="002565D0" w:rsidRDefault="00371124" w:rsidP="00371124">
    <w:pPr>
      <w:pStyle w:val="ledtext"/>
    </w:pPr>
    <w:r w:rsidRPr="00371124">
      <w:t xml:space="preserve">Personuppgifter som lämnas i samband med ansökan behandlas enligt </w:t>
    </w:r>
    <w:bookmarkStart w:id="1" w:name="_Hlk529113635"/>
    <w:r w:rsidR="00447778">
      <w:t>d</w:t>
    </w:r>
    <w:r w:rsidR="002A0D95">
      <w:t>ataskyddsförordningen</w:t>
    </w:r>
    <w:bookmarkEnd w:id="1"/>
    <w:r w:rsidRPr="00371124">
      <w:t xml:space="preserve">. </w:t>
    </w:r>
    <w:r w:rsidR="00447778">
      <w:br/>
    </w:r>
    <w:r w:rsidRPr="00371124">
      <w:t xml:space="preserve">Mer information finns </w:t>
    </w:r>
    <w:r w:rsidR="00164D78">
      <w:t>på</w:t>
    </w:r>
    <w:r w:rsidRPr="00371124">
      <w:t xml:space="preserve"> IFAU:s webbplats </w:t>
    </w:r>
    <w:r w:rsidRPr="00940D67">
      <w:t>www.ifau.se</w:t>
    </w:r>
    <w:r w:rsidRPr="00371124">
      <w:t>.</w:t>
    </w:r>
  </w:p>
  <w:p w14:paraId="3D169A6D" w14:textId="125D9C19" w:rsidR="001D4ACF" w:rsidRPr="002565D0" w:rsidRDefault="00BA4A5B" w:rsidP="00AF1E98">
    <w:pPr>
      <w:pStyle w:val="ledtex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E5C4F71" wp14:editId="3A8BD2C2">
              <wp:simplePos x="0" y="0"/>
              <wp:positionH relativeFrom="page">
                <wp:posOffset>331470</wp:posOffset>
              </wp:positionH>
              <wp:positionV relativeFrom="page">
                <wp:posOffset>8793480</wp:posOffset>
              </wp:positionV>
              <wp:extent cx="114300" cy="1503680"/>
              <wp:effectExtent l="0" t="0" r="0" b="1270"/>
              <wp:wrapNone/>
              <wp:docPr id="997919580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0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Kommentarer"/>
                            <w:tag w:val=""/>
                            <w:id w:val="-518787501"/>
                            <w:placeholder>
                              <w:docPart w:val="47941D20B2BA4307AA86D6C7EB5F9170"/>
                            </w:placeholder>
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<w:text w:multiLine="1"/>
                          </w:sdtPr>
                          <w:sdtEndPr/>
                          <w:sdtContent>
                            <w:p w14:paraId="2BCAFF0C" w14:textId="226BB495" w:rsidR="002565D0" w:rsidRDefault="008B32AA" w:rsidP="002565D0">
                              <w:pPr>
                                <w:pStyle w:val="Blankettnr"/>
                              </w:pPr>
                              <w:r>
                                <w:t>IFAU7001, v4.4, 2023-09-04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C4F71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6.1pt;margin-top:692.4pt;width:9pt;height:11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" filled="f" stroked="f">
              <v:textbox style="layout-flow:vertical;mso-layout-flow-alt:bottom-to-top" inset="0,0,0,0">
                <w:txbxContent>
                  <w:sdt>
                    <w:sdtPr>
                      <w:alias w:val="Kommentarer"/>
                      <w:tag w:val=""/>
                      <w:id w:val="-518787501"/>
                      <w:placeholder>
                        <w:docPart w:val="47941D20B2BA4307AA86D6C7EB5F9170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p w14:paraId="2BCAFF0C" w14:textId="226BB495" w:rsidR="002565D0" w:rsidRDefault="008B32AA" w:rsidP="002565D0">
                        <w:pPr>
                          <w:pStyle w:val="Blankettnr"/>
                        </w:pPr>
                        <w:r>
                          <w:t>IFAU7001, v4.4, 2023-09-04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781" w:type="dxa"/>
      <w:tblBorders>
        <w:top w:val="single" w:sz="18" w:space="0" w:color="F2CB13"/>
      </w:tblBorders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994FF5" w:rsidRPr="008042C4" w14:paraId="55EED9B0" w14:textId="77777777" w:rsidTr="0068428C">
      <w:trPr>
        <w:trHeight w:val="20"/>
      </w:trPr>
      <w:tc>
        <w:tcPr>
          <w:tcW w:w="9781" w:type="dxa"/>
          <w:tcBorders>
            <w:top w:val="single" w:sz="18" w:space="0" w:color="F2CB13"/>
          </w:tcBorders>
          <w:shd w:val="clear" w:color="auto" w:fill="auto"/>
        </w:tcPr>
        <w:p w14:paraId="272F2017" w14:textId="77777777" w:rsidR="00994FF5" w:rsidRPr="008042C4" w:rsidRDefault="00994FF5" w:rsidP="00994FF5">
          <w:pPr>
            <w:pStyle w:val="Personliginfo"/>
            <w:rPr>
              <w:rFonts w:ascii="Poppins Light" w:hAnsi="Poppins Light" w:cs="Poppins Light"/>
              <w:sz w:val="8"/>
              <w:szCs w:val="8"/>
            </w:rPr>
          </w:pPr>
          <w:bookmarkStart w:id="2" w:name="chkFooterBorder_01"/>
          <w:bookmarkStart w:id="3" w:name="_Hlk529112825"/>
          <w:r>
            <w:rPr>
              <w:rFonts w:ascii="Poppins Light" w:hAnsi="Poppins Light" w:cs="Poppins Light"/>
              <w:sz w:val="8"/>
              <w:szCs w:val="8"/>
            </w:rPr>
            <w:t xml:space="preserve"> </w:t>
          </w:r>
          <w:bookmarkEnd w:id="2"/>
        </w:p>
      </w:tc>
    </w:tr>
    <w:tr w:rsidR="00994FF5" w:rsidRPr="00F52089" w14:paraId="537B7560" w14:textId="77777777" w:rsidTr="0068428C">
      <w:tc>
        <w:tcPr>
          <w:tcW w:w="9781" w:type="dxa"/>
        </w:tcPr>
        <w:p w14:paraId="47220BC7" w14:textId="77777777" w:rsidR="00994FF5" w:rsidRPr="00F771B8" w:rsidRDefault="00994FF5" w:rsidP="00994FF5">
          <w:pPr>
            <w:pStyle w:val="Sidfotsinfo"/>
            <w:jc w:val="left"/>
          </w:pPr>
          <w:bookmarkStart w:id="4" w:name="capPostalAddress_01"/>
          <w:r>
            <w:rPr>
              <w:b/>
            </w:rPr>
            <w:t>Postadress:</w:t>
          </w:r>
          <w:bookmarkEnd w:id="4"/>
          <w:r w:rsidRPr="00F771B8">
            <w:rPr>
              <w:b/>
            </w:rPr>
            <w:t xml:space="preserve"> </w:t>
          </w:r>
          <w:bookmarkStart w:id="5" w:name="chkPostalAddress_01"/>
          <w:r>
            <w:t>Box 513</w:t>
          </w:r>
          <w:r w:rsidR="00645D6D">
            <w:t>,</w:t>
          </w:r>
          <w:r>
            <w:t xml:space="preserve"> 751 20 Uppsala</w:t>
          </w:r>
          <w:bookmarkEnd w:id="5"/>
          <w:r w:rsidRPr="00F771B8">
            <w:t xml:space="preserve"> </w:t>
          </w:r>
          <w:bookmarkStart w:id="6" w:name="capVisitingAddress_01"/>
          <w:r>
            <w:rPr>
              <w:b/>
            </w:rPr>
            <w:t>Besöksadress:</w:t>
          </w:r>
          <w:bookmarkEnd w:id="6"/>
          <w:r w:rsidRPr="00F771B8">
            <w:rPr>
              <w:b/>
            </w:rPr>
            <w:t xml:space="preserve"> </w:t>
          </w:r>
          <w:bookmarkStart w:id="7" w:name="chkVisitingAddress_01"/>
          <w:r>
            <w:t>Kyrkogårdsgatan 6</w:t>
          </w:r>
          <w:r w:rsidR="00645D6D">
            <w:t>,</w:t>
          </w:r>
          <w:r>
            <w:t xml:space="preserve"> 753 12 Uppsala</w:t>
          </w:r>
          <w:bookmarkEnd w:id="7"/>
          <w:r w:rsidRPr="00F771B8">
            <w:t xml:space="preserve"> </w:t>
          </w:r>
          <w:bookmarkStart w:id="8" w:name="capCPPhone_01"/>
          <w:r>
            <w:rPr>
              <w:b/>
            </w:rPr>
            <w:t>Telefon:</w:t>
          </w:r>
          <w:bookmarkEnd w:id="8"/>
          <w:r w:rsidRPr="00F771B8">
            <w:rPr>
              <w:b/>
            </w:rPr>
            <w:t xml:space="preserve"> </w:t>
          </w:r>
          <w:bookmarkStart w:id="9" w:name="chkCPPhone_01"/>
          <w:r>
            <w:t>018-471 70 70</w:t>
          </w:r>
          <w:bookmarkEnd w:id="9"/>
        </w:p>
        <w:p w14:paraId="02F3867F" w14:textId="120A2559" w:rsidR="00994FF5" w:rsidRPr="00F771B8" w:rsidRDefault="00994FF5" w:rsidP="005D65D8">
          <w:pPr>
            <w:pStyle w:val="Sidfotsinfo"/>
            <w:jc w:val="left"/>
          </w:pPr>
          <w:bookmarkStart w:id="10" w:name="capCPEmail_01"/>
          <w:r>
            <w:rPr>
              <w:b/>
            </w:rPr>
            <w:t>E</w:t>
          </w:r>
          <w:r>
            <w:rPr>
              <w:b/>
            </w:rPr>
            <w:noBreakHyphen/>
            <w:t>post:</w:t>
          </w:r>
          <w:bookmarkEnd w:id="10"/>
          <w:r w:rsidRPr="00F771B8">
            <w:rPr>
              <w:b/>
            </w:rPr>
            <w:t xml:space="preserve"> </w:t>
          </w:r>
          <w:bookmarkStart w:id="11" w:name="chkCPEmail_01"/>
          <w:r>
            <w:t>ifau@ifau.uu.se</w:t>
          </w:r>
          <w:bookmarkEnd w:id="11"/>
          <w:r w:rsidRPr="00F771B8">
            <w:t xml:space="preserve"> </w:t>
          </w:r>
          <w:bookmarkStart w:id="12" w:name="capWeb_01"/>
          <w:r>
            <w:rPr>
              <w:b/>
            </w:rPr>
            <w:t>Internet:</w:t>
          </w:r>
          <w:bookmarkEnd w:id="12"/>
          <w:r w:rsidRPr="00F771B8">
            <w:rPr>
              <w:b/>
            </w:rPr>
            <w:t xml:space="preserve"> </w:t>
          </w:r>
          <w:bookmarkStart w:id="13" w:name="chkWeb_01"/>
          <w:r>
            <w:t>www.ifau.se</w:t>
          </w:r>
          <w:bookmarkEnd w:id="13"/>
          <w:r w:rsidRPr="00F771B8">
            <w:t xml:space="preserve"> </w:t>
          </w:r>
          <w:bookmarkStart w:id="14" w:name="capOrgNr_01"/>
          <w:r>
            <w:rPr>
              <w:b/>
            </w:rPr>
            <w:t>Organisationsnummer:</w:t>
          </w:r>
          <w:bookmarkEnd w:id="14"/>
          <w:r w:rsidRPr="00F771B8">
            <w:rPr>
              <w:b/>
            </w:rPr>
            <w:t xml:space="preserve"> </w:t>
          </w:r>
          <w:bookmarkStart w:id="15" w:name="chkOrgNr_01"/>
          <w:proofErr w:type="gramStart"/>
          <w:r>
            <w:t>202100-4946</w:t>
          </w:r>
          <w:bookmarkEnd w:id="15"/>
          <w:proofErr w:type="gramEnd"/>
        </w:p>
      </w:tc>
    </w:tr>
    <w:bookmarkEnd w:id="3"/>
  </w:tbl>
  <w:p w14:paraId="4252D7C7" w14:textId="77777777" w:rsidR="001D4ACF" w:rsidRPr="00994FF5" w:rsidRDefault="001D4ACF">
    <w:pPr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7CB79" w14:textId="77777777" w:rsidR="00D245AD" w:rsidRDefault="00D245AD">
      <w:r>
        <w:separator/>
      </w:r>
    </w:p>
  </w:footnote>
  <w:footnote w:type="continuationSeparator" w:id="0">
    <w:p w14:paraId="72B0F2AD" w14:textId="77777777" w:rsidR="00D245AD" w:rsidRDefault="00D2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58" w:type="dxa"/>
      <w:tblInd w:w="-76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98"/>
      <w:gridCol w:w="4078"/>
      <w:gridCol w:w="882"/>
    </w:tblGrid>
    <w:tr w:rsidR="001D4ACF" w14:paraId="4708FE5F" w14:textId="77777777" w:rsidTr="00AF1E98">
      <w:trPr>
        <w:cantSplit/>
        <w:trHeight w:val="580"/>
      </w:trPr>
      <w:tc>
        <w:tcPr>
          <w:tcW w:w="5498" w:type="dxa"/>
          <w:vMerge w:val="restart"/>
        </w:tcPr>
        <w:p w14:paraId="3C3124D7" w14:textId="77777777" w:rsidR="001D4ACF" w:rsidRDefault="005E68B4">
          <w:pPr>
            <w:pStyle w:val="Doktyp"/>
          </w:pPr>
          <w:r>
            <w:t xml:space="preserve"> </w:t>
          </w:r>
          <w:r w:rsidR="00301C25">
            <w:rPr>
              <w:noProof/>
            </w:rPr>
            <w:drawing>
              <wp:inline distT="0" distB="0" distL="0" distR="0" wp14:anchorId="7B5F00B7" wp14:editId="06AB6F16">
                <wp:extent cx="698413" cy="275078"/>
                <wp:effectExtent l="0" t="0" r="6985" b="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413" cy="2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8" w:type="dxa"/>
          <w:vAlign w:val="bottom"/>
        </w:tcPr>
        <w:p w14:paraId="445F2C77" w14:textId="77777777" w:rsidR="001D4ACF" w:rsidRDefault="001D4ACF">
          <w:pPr>
            <w:pStyle w:val="Doktyp"/>
          </w:pPr>
        </w:p>
      </w:tc>
      <w:tc>
        <w:tcPr>
          <w:tcW w:w="882" w:type="dxa"/>
          <w:vAlign w:val="bottom"/>
        </w:tcPr>
        <w:p w14:paraId="12399B56" w14:textId="77777777" w:rsidR="001D4ACF" w:rsidRDefault="003638C3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 w:rsidR="001D4ACF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E68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1D4ACF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 w:rsidR="001D4ACF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5E68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1D4ACF">
            <w:rPr>
              <w:rStyle w:val="Sidnummer"/>
            </w:rPr>
            <w:t>)</w:t>
          </w:r>
        </w:p>
      </w:tc>
    </w:tr>
    <w:tr w:rsidR="00357902" w14:paraId="608C8AE7" w14:textId="77777777" w:rsidTr="00357902">
      <w:trPr>
        <w:cantSplit/>
        <w:trHeight w:val="379"/>
      </w:trPr>
      <w:tc>
        <w:tcPr>
          <w:tcW w:w="5498" w:type="dxa"/>
          <w:vMerge/>
        </w:tcPr>
        <w:p w14:paraId="3F134AF8" w14:textId="77777777" w:rsidR="00357902" w:rsidRDefault="00357902">
          <w:pPr>
            <w:pStyle w:val="ledtext"/>
            <w:rPr>
              <w:i/>
              <w:iCs/>
            </w:rPr>
          </w:pPr>
        </w:p>
      </w:tc>
      <w:tc>
        <w:tcPr>
          <w:tcW w:w="4960" w:type="dxa"/>
          <w:gridSpan w:val="2"/>
        </w:tcPr>
        <w:p w14:paraId="622FD85E" w14:textId="77777777" w:rsidR="00357902" w:rsidRDefault="00357902">
          <w:pPr>
            <w:pStyle w:val="ledtext"/>
            <w:rPr>
              <w:rStyle w:val="Sidnummer"/>
            </w:rPr>
          </w:pPr>
        </w:p>
      </w:tc>
    </w:tr>
  </w:tbl>
  <w:p w14:paraId="0AB9AA52" w14:textId="77777777" w:rsidR="001D4ACF" w:rsidRDefault="001D4ACF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617" w:type="dxa"/>
      <w:tblInd w:w="-91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946"/>
      <w:gridCol w:w="5789"/>
      <w:gridCol w:w="882"/>
    </w:tblGrid>
    <w:tr w:rsidR="001D4ACF" w14:paraId="5C4067CD" w14:textId="77777777" w:rsidTr="003228D7">
      <w:trPr>
        <w:cantSplit/>
        <w:trHeight w:val="518"/>
      </w:trPr>
      <w:tc>
        <w:tcPr>
          <w:tcW w:w="3946" w:type="dxa"/>
          <w:vMerge w:val="restart"/>
          <w:tcMar>
            <w:top w:w="57" w:type="dxa"/>
          </w:tcMar>
        </w:tcPr>
        <w:p w14:paraId="7C99EA07" w14:textId="77777777" w:rsidR="001D4ACF" w:rsidRDefault="00994FF5">
          <w:pPr>
            <w:pStyle w:val="Doktyp"/>
          </w:pPr>
          <w:r>
            <w:rPr>
              <w:noProof/>
            </w:rPr>
            <w:drawing>
              <wp:inline distT="0" distB="0" distL="0" distR="0" wp14:anchorId="79D1432E" wp14:editId="6C0B31A5">
                <wp:extent cx="2414021" cy="468722"/>
                <wp:effectExtent l="0" t="0" r="5715" b="762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021" cy="46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9" w:type="dxa"/>
          <w:vAlign w:val="bottom"/>
        </w:tcPr>
        <w:p w14:paraId="37B40934" w14:textId="77777777" w:rsidR="001D4ACF" w:rsidRDefault="001D4ACF">
          <w:pPr>
            <w:pStyle w:val="Doktyp"/>
          </w:pPr>
        </w:p>
      </w:tc>
      <w:tc>
        <w:tcPr>
          <w:tcW w:w="882" w:type="dxa"/>
          <w:vAlign w:val="bottom"/>
        </w:tcPr>
        <w:p w14:paraId="10D1D0B5" w14:textId="77777777" w:rsidR="001D4ACF" w:rsidRDefault="003638C3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 w:rsidR="001D4ACF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E68B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1D4ACF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 w:rsidR="001D4ACF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5E68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1D4ACF">
            <w:rPr>
              <w:rStyle w:val="Sidnummer"/>
            </w:rPr>
            <w:t>)</w:t>
          </w:r>
        </w:p>
      </w:tc>
    </w:tr>
    <w:tr w:rsidR="003228D7" w14:paraId="47C5601F" w14:textId="77777777" w:rsidTr="003228D7">
      <w:trPr>
        <w:cantSplit/>
        <w:trHeight w:val="504"/>
      </w:trPr>
      <w:tc>
        <w:tcPr>
          <w:tcW w:w="3946" w:type="dxa"/>
          <w:vMerge/>
        </w:tcPr>
        <w:p w14:paraId="2DDAF838" w14:textId="77777777" w:rsidR="003228D7" w:rsidRDefault="003228D7">
          <w:pPr>
            <w:pStyle w:val="ledtext"/>
            <w:rPr>
              <w:i/>
              <w:iCs/>
            </w:rPr>
          </w:pPr>
        </w:p>
      </w:tc>
      <w:tc>
        <w:tcPr>
          <w:tcW w:w="6671" w:type="dxa"/>
          <w:gridSpan w:val="2"/>
        </w:tcPr>
        <w:p w14:paraId="44714087" w14:textId="77777777" w:rsidR="003228D7" w:rsidRPr="003228D7" w:rsidRDefault="003228D7" w:rsidP="003228D7">
          <w:pPr>
            <w:pStyle w:val="Rubrik4"/>
          </w:pPr>
        </w:p>
      </w:tc>
    </w:tr>
  </w:tbl>
  <w:p w14:paraId="7A05605F" w14:textId="77777777" w:rsidR="001D4ACF" w:rsidRPr="002565D0" w:rsidRDefault="001D4ACF" w:rsidP="002565D0">
    <w:pPr>
      <w:pStyle w:val="Sidhuvud"/>
      <w:ind w:left="1267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350636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C1C45"/>
    <w:multiLevelType w:val="multilevel"/>
    <w:tmpl w:val="80ACB87A"/>
    <w:lvl w:ilvl="0">
      <w:start w:val="1"/>
      <w:numFmt w:val="decimal"/>
      <w:pStyle w:val="Nummer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98"/>
        </w:tabs>
        <w:ind w:left="2098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78"/>
        </w:tabs>
        <w:ind w:left="2778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9"/>
        </w:tabs>
        <w:ind w:left="3119" w:hanging="341"/>
      </w:pPr>
      <w:rPr>
        <w:rFonts w:hint="default"/>
      </w:rPr>
    </w:lvl>
  </w:abstractNum>
  <w:abstractNum w:abstractNumId="3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955"/>
    <w:multiLevelType w:val="multilevel"/>
    <w:tmpl w:val="3330265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•"/>
      <w:lvlJc w:val="left"/>
      <w:pPr>
        <w:ind w:left="1418" w:hanging="338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"/>
      <w:lvlJc w:val="left"/>
      <w:pPr>
        <w:ind w:left="2098" w:hanging="340"/>
      </w:pPr>
      <w:rPr>
        <w:rFonts w:ascii="Wingdings" w:hAnsi="Wingdings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ind w:left="3119" w:hanging="341"/>
      </w:pPr>
      <w:rPr>
        <w:rFonts w:ascii="Wingdings" w:hAnsi="Wingdings" w:hint="default"/>
        <w:b w:val="0"/>
        <w:i w:val="0"/>
        <w:color w:val="auto"/>
        <w:sz w:val="22"/>
      </w:r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6325527">
    <w:abstractNumId w:val="7"/>
  </w:num>
  <w:num w:numId="2" w16cid:durableId="623315688">
    <w:abstractNumId w:val="5"/>
  </w:num>
  <w:num w:numId="3" w16cid:durableId="986861989">
    <w:abstractNumId w:val="3"/>
  </w:num>
  <w:num w:numId="4" w16cid:durableId="1418022062">
    <w:abstractNumId w:val="6"/>
  </w:num>
  <w:num w:numId="5" w16cid:durableId="49815530">
    <w:abstractNumId w:val="0"/>
  </w:num>
  <w:num w:numId="6" w16cid:durableId="1923756602">
    <w:abstractNumId w:val="1"/>
  </w:num>
  <w:num w:numId="7" w16cid:durableId="431702725">
    <w:abstractNumId w:val="0"/>
  </w:num>
  <w:num w:numId="8" w16cid:durableId="619992121">
    <w:abstractNumId w:val="2"/>
  </w:num>
  <w:num w:numId="9" w16cid:durableId="370765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tn3yEtdIsmtZiDyycuObQ7tnnota7PtBpzHpK4Y2Mbxial703dCOK0MUcfyt5EX4"/>
  </w:docVars>
  <w:rsids>
    <w:rsidRoot w:val="000C445E"/>
    <w:rsid w:val="00002949"/>
    <w:rsid w:val="00005DB3"/>
    <w:rsid w:val="000232FB"/>
    <w:rsid w:val="00025352"/>
    <w:rsid w:val="00031670"/>
    <w:rsid w:val="00032544"/>
    <w:rsid w:val="00035EFD"/>
    <w:rsid w:val="00036126"/>
    <w:rsid w:val="0003661D"/>
    <w:rsid w:val="00042956"/>
    <w:rsid w:val="00051644"/>
    <w:rsid w:val="000625D3"/>
    <w:rsid w:val="000647E2"/>
    <w:rsid w:val="00077009"/>
    <w:rsid w:val="00082F90"/>
    <w:rsid w:val="000923E5"/>
    <w:rsid w:val="00092B92"/>
    <w:rsid w:val="00095B89"/>
    <w:rsid w:val="00097FA4"/>
    <w:rsid w:val="000A5E31"/>
    <w:rsid w:val="000B176D"/>
    <w:rsid w:val="000B4727"/>
    <w:rsid w:val="000B4D2E"/>
    <w:rsid w:val="000B7021"/>
    <w:rsid w:val="000C156F"/>
    <w:rsid w:val="000C445E"/>
    <w:rsid w:val="000C554D"/>
    <w:rsid w:val="000E252A"/>
    <w:rsid w:val="00103A00"/>
    <w:rsid w:val="00117484"/>
    <w:rsid w:val="00123E7E"/>
    <w:rsid w:val="0013417A"/>
    <w:rsid w:val="00150C1F"/>
    <w:rsid w:val="00151C2B"/>
    <w:rsid w:val="00156C52"/>
    <w:rsid w:val="00157227"/>
    <w:rsid w:val="0015782B"/>
    <w:rsid w:val="00164D78"/>
    <w:rsid w:val="00175E96"/>
    <w:rsid w:val="0017676A"/>
    <w:rsid w:val="00192DE3"/>
    <w:rsid w:val="0019361B"/>
    <w:rsid w:val="00195BA3"/>
    <w:rsid w:val="001B7EC9"/>
    <w:rsid w:val="001C18DA"/>
    <w:rsid w:val="001C7D69"/>
    <w:rsid w:val="001D2C6F"/>
    <w:rsid w:val="001D30D7"/>
    <w:rsid w:val="001D4ACF"/>
    <w:rsid w:val="001E176C"/>
    <w:rsid w:val="001E19B1"/>
    <w:rsid w:val="001E56F7"/>
    <w:rsid w:val="0020440B"/>
    <w:rsid w:val="00217809"/>
    <w:rsid w:val="00220202"/>
    <w:rsid w:val="00225C5D"/>
    <w:rsid w:val="00237A5F"/>
    <w:rsid w:val="002505DD"/>
    <w:rsid w:val="0025211B"/>
    <w:rsid w:val="00255B41"/>
    <w:rsid w:val="002565D0"/>
    <w:rsid w:val="00266473"/>
    <w:rsid w:val="002700DB"/>
    <w:rsid w:val="00273AB4"/>
    <w:rsid w:val="002769BA"/>
    <w:rsid w:val="00292286"/>
    <w:rsid w:val="002950F4"/>
    <w:rsid w:val="002A0D95"/>
    <w:rsid w:val="002A1356"/>
    <w:rsid w:val="002B2578"/>
    <w:rsid w:val="002B4369"/>
    <w:rsid w:val="002B6956"/>
    <w:rsid w:val="002C0000"/>
    <w:rsid w:val="002C5E49"/>
    <w:rsid w:val="002C7D9B"/>
    <w:rsid w:val="002D4E71"/>
    <w:rsid w:val="002E141B"/>
    <w:rsid w:val="002E17A4"/>
    <w:rsid w:val="002E32CD"/>
    <w:rsid w:val="002F7271"/>
    <w:rsid w:val="003011A1"/>
    <w:rsid w:val="00301C25"/>
    <w:rsid w:val="003228D7"/>
    <w:rsid w:val="00331AC6"/>
    <w:rsid w:val="00331F30"/>
    <w:rsid w:val="00336F83"/>
    <w:rsid w:val="00342492"/>
    <w:rsid w:val="00343F35"/>
    <w:rsid w:val="00357902"/>
    <w:rsid w:val="00357E2F"/>
    <w:rsid w:val="003638C3"/>
    <w:rsid w:val="003641A5"/>
    <w:rsid w:val="00365E83"/>
    <w:rsid w:val="0036696D"/>
    <w:rsid w:val="00371124"/>
    <w:rsid w:val="00371A06"/>
    <w:rsid w:val="0038139B"/>
    <w:rsid w:val="003826DF"/>
    <w:rsid w:val="00387B34"/>
    <w:rsid w:val="0039729F"/>
    <w:rsid w:val="003A59CA"/>
    <w:rsid w:val="003A6234"/>
    <w:rsid w:val="003B26E2"/>
    <w:rsid w:val="003B3EA9"/>
    <w:rsid w:val="003C2676"/>
    <w:rsid w:val="003C5C74"/>
    <w:rsid w:val="003C5E9F"/>
    <w:rsid w:val="003D2882"/>
    <w:rsid w:val="003D64A2"/>
    <w:rsid w:val="003F3B52"/>
    <w:rsid w:val="003F5864"/>
    <w:rsid w:val="003F69CE"/>
    <w:rsid w:val="00403CB5"/>
    <w:rsid w:val="00425A40"/>
    <w:rsid w:val="0043559A"/>
    <w:rsid w:val="004423CF"/>
    <w:rsid w:val="004450D1"/>
    <w:rsid w:val="00446ACF"/>
    <w:rsid w:val="00447778"/>
    <w:rsid w:val="0044779D"/>
    <w:rsid w:val="0045097C"/>
    <w:rsid w:val="00450A30"/>
    <w:rsid w:val="00455367"/>
    <w:rsid w:val="00455EF2"/>
    <w:rsid w:val="00457E1F"/>
    <w:rsid w:val="0047072C"/>
    <w:rsid w:val="00472D42"/>
    <w:rsid w:val="004955C9"/>
    <w:rsid w:val="00497F21"/>
    <w:rsid w:val="004B4A39"/>
    <w:rsid w:val="004C3F37"/>
    <w:rsid w:val="004C4346"/>
    <w:rsid w:val="004C6D22"/>
    <w:rsid w:val="004E059E"/>
    <w:rsid w:val="004E169C"/>
    <w:rsid w:val="004E16B3"/>
    <w:rsid w:val="004E6D6A"/>
    <w:rsid w:val="004F1E13"/>
    <w:rsid w:val="004F640F"/>
    <w:rsid w:val="005023EE"/>
    <w:rsid w:val="00504A17"/>
    <w:rsid w:val="00504F15"/>
    <w:rsid w:val="00513189"/>
    <w:rsid w:val="00515C8F"/>
    <w:rsid w:val="00522A14"/>
    <w:rsid w:val="00523271"/>
    <w:rsid w:val="005359CC"/>
    <w:rsid w:val="00536857"/>
    <w:rsid w:val="00541B0A"/>
    <w:rsid w:val="00543989"/>
    <w:rsid w:val="0055426F"/>
    <w:rsid w:val="00560854"/>
    <w:rsid w:val="0056200C"/>
    <w:rsid w:val="005729C3"/>
    <w:rsid w:val="00575769"/>
    <w:rsid w:val="005760B9"/>
    <w:rsid w:val="00576142"/>
    <w:rsid w:val="00585FEA"/>
    <w:rsid w:val="00594586"/>
    <w:rsid w:val="005A2D5B"/>
    <w:rsid w:val="005A4B01"/>
    <w:rsid w:val="005D0D36"/>
    <w:rsid w:val="005D5334"/>
    <w:rsid w:val="005D65D8"/>
    <w:rsid w:val="005E3EA9"/>
    <w:rsid w:val="005E68B4"/>
    <w:rsid w:val="00602183"/>
    <w:rsid w:val="0060333E"/>
    <w:rsid w:val="006034F0"/>
    <w:rsid w:val="00606CE6"/>
    <w:rsid w:val="00622A50"/>
    <w:rsid w:val="00623B77"/>
    <w:rsid w:val="00624518"/>
    <w:rsid w:val="0062609B"/>
    <w:rsid w:val="00643ED2"/>
    <w:rsid w:val="0064584B"/>
    <w:rsid w:val="00645D6D"/>
    <w:rsid w:val="006470BB"/>
    <w:rsid w:val="00654D63"/>
    <w:rsid w:val="00657F10"/>
    <w:rsid w:val="00663D33"/>
    <w:rsid w:val="006768DC"/>
    <w:rsid w:val="0068428C"/>
    <w:rsid w:val="00686895"/>
    <w:rsid w:val="006872DA"/>
    <w:rsid w:val="006966C2"/>
    <w:rsid w:val="006B6C53"/>
    <w:rsid w:val="006D2F29"/>
    <w:rsid w:val="006E39DC"/>
    <w:rsid w:val="006E6609"/>
    <w:rsid w:val="006F344B"/>
    <w:rsid w:val="006F6222"/>
    <w:rsid w:val="00705C78"/>
    <w:rsid w:val="00707A8C"/>
    <w:rsid w:val="007221E6"/>
    <w:rsid w:val="0072228E"/>
    <w:rsid w:val="007251B6"/>
    <w:rsid w:val="00725D49"/>
    <w:rsid w:val="00736412"/>
    <w:rsid w:val="00741551"/>
    <w:rsid w:val="007461DB"/>
    <w:rsid w:val="00754BEF"/>
    <w:rsid w:val="00760810"/>
    <w:rsid w:val="00760C3F"/>
    <w:rsid w:val="007634B4"/>
    <w:rsid w:val="00763825"/>
    <w:rsid w:val="00764D5D"/>
    <w:rsid w:val="0077045B"/>
    <w:rsid w:val="0077246A"/>
    <w:rsid w:val="00777E09"/>
    <w:rsid w:val="00780E7B"/>
    <w:rsid w:val="00785D9E"/>
    <w:rsid w:val="00787CE9"/>
    <w:rsid w:val="00790A36"/>
    <w:rsid w:val="00793165"/>
    <w:rsid w:val="007945F2"/>
    <w:rsid w:val="007A52BC"/>
    <w:rsid w:val="007B0E6D"/>
    <w:rsid w:val="007B3EBA"/>
    <w:rsid w:val="007B4A5D"/>
    <w:rsid w:val="007C3B58"/>
    <w:rsid w:val="007C7D0E"/>
    <w:rsid w:val="007D39C8"/>
    <w:rsid w:val="007D7D59"/>
    <w:rsid w:val="007E68D8"/>
    <w:rsid w:val="007E6EE0"/>
    <w:rsid w:val="007E732A"/>
    <w:rsid w:val="007E7DAF"/>
    <w:rsid w:val="007F0755"/>
    <w:rsid w:val="007F09FE"/>
    <w:rsid w:val="0081391A"/>
    <w:rsid w:val="00833F7E"/>
    <w:rsid w:val="008402DC"/>
    <w:rsid w:val="00843B6E"/>
    <w:rsid w:val="00853526"/>
    <w:rsid w:val="00857701"/>
    <w:rsid w:val="00867F2E"/>
    <w:rsid w:val="008733A9"/>
    <w:rsid w:val="00876629"/>
    <w:rsid w:val="008770FA"/>
    <w:rsid w:val="00877657"/>
    <w:rsid w:val="00885331"/>
    <w:rsid w:val="008874D3"/>
    <w:rsid w:val="00895342"/>
    <w:rsid w:val="008A063B"/>
    <w:rsid w:val="008A28AA"/>
    <w:rsid w:val="008B1046"/>
    <w:rsid w:val="008B32AA"/>
    <w:rsid w:val="008B5B8F"/>
    <w:rsid w:val="008B6C91"/>
    <w:rsid w:val="008B6ED1"/>
    <w:rsid w:val="008C5D15"/>
    <w:rsid w:val="008C7415"/>
    <w:rsid w:val="008C7755"/>
    <w:rsid w:val="008F359F"/>
    <w:rsid w:val="008F59D9"/>
    <w:rsid w:val="00912DB9"/>
    <w:rsid w:val="00915489"/>
    <w:rsid w:val="0091562A"/>
    <w:rsid w:val="00926F29"/>
    <w:rsid w:val="009323AD"/>
    <w:rsid w:val="0094089C"/>
    <w:rsid w:val="00940D67"/>
    <w:rsid w:val="009412F4"/>
    <w:rsid w:val="00953347"/>
    <w:rsid w:val="009550D3"/>
    <w:rsid w:val="009552B0"/>
    <w:rsid w:val="0095533D"/>
    <w:rsid w:val="0095685F"/>
    <w:rsid w:val="00981F37"/>
    <w:rsid w:val="00984EE4"/>
    <w:rsid w:val="00991B42"/>
    <w:rsid w:val="00994FF5"/>
    <w:rsid w:val="009A799B"/>
    <w:rsid w:val="009C2786"/>
    <w:rsid w:val="009C4B19"/>
    <w:rsid w:val="009D0279"/>
    <w:rsid w:val="009E0EF0"/>
    <w:rsid w:val="009E6090"/>
    <w:rsid w:val="009F1219"/>
    <w:rsid w:val="009F2665"/>
    <w:rsid w:val="009F27E3"/>
    <w:rsid w:val="009F498E"/>
    <w:rsid w:val="00A31C28"/>
    <w:rsid w:val="00A3319E"/>
    <w:rsid w:val="00A36182"/>
    <w:rsid w:val="00A44066"/>
    <w:rsid w:val="00A52AF8"/>
    <w:rsid w:val="00A55A3F"/>
    <w:rsid w:val="00A579FF"/>
    <w:rsid w:val="00A67F48"/>
    <w:rsid w:val="00A86791"/>
    <w:rsid w:val="00A87CA4"/>
    <w:rsid w:val="00AA061E"/>
    <w:rsid w:val="00AA20A4"/>
    <w:rsid w:val="00AA235C"/>
    <w:rsid w:val="00AA276D"/>
    <w:rsid w:val="00AB0BB3"/>
    <w:rsid w:val="00AB512C"/>
    <w:rsid w:val="00AB7CF4"/>
    <w:rsid w:val="00AC56E5"/>
    <w:rsid w:val="00AD0C01"/>
    <w:rsid w:val="00AD65BE"/>
    <w:rsid w:val="00AE22FE"/>
    <w:rsid w:val="00AE3A5C"/>
    <w:rsid w:val="00AF1E98"/>
    <w:rsid w:val="00AF2238"/>
    <w:rsid w:val="00AF2A0A"/>
    <w:rsid w:val="00B05E6F"/>
    <w:rsid w:val="00B119BF"/>
    <w:rsid w:val="00B260FC"/>
    <w:rsid w:val="00B41C77"/>
    <w:rsid w:val="00B56E2D"/>
    <w:rsid w:val="00B6448D"/>
    <w:rsid w:val="00B70DFC"/>
    <w:rsid w:val="00B71674"/>
    <w:rsid w:val="00B9727A"/>
    <w:rsid w:val="00BA4A5B"/>
    <w:rsid w:val="00BC6936"/>
    <w:rsid w:val="00BC7AB9"/>
    <w:rsid w:val="00BD00DB"/>
    <w:rsid w:val="00BD5D5B"/>
    <w:rsid w:val="00BE1DBC"/>
    <w:rsid w:val="00BF14DE"/>
    <w:rsid w:val="00BF330A"/>
    <w:rsid w:val="00C03986"/>
    <w:rsid w:val="00C07D64"/>
    <w:rsid w:val="00C11DB3"/>
    <w:rsid w:val="00C21D34"/>
    <w:rsid w:val="00C37655"/>
    <w:rsid w:val="00C501B8"/>
    <w:rsid w:val="00C61D59"/>
    <w:rsid w:val="00C62B4F"/>
    <w:rsid w:val="00C62C2F"/>
    <w:rsid w:val="00C64867"/>
    <w:rsid w:val="00C67632"/>
    <w:rsid w:val="00C70585"/>
    <w:rsid w:val="00C7321C"/>
    <w:rsid w:val="00C7794C"/>
    <w:rsid w:val="00C77E30"/>
    <w:rsid w:val="00C8626F"/>
    <w:rsid w:val="00C86839"/>
    <w:rsid w:val="00CA010D"/>
    <w:rsid w:val="00CA3846"/>
    <w:rsid w:val="00CA4C41"/>
    <w:rsid w:val="00CB38E4"/>
    <w:rsid w:val="00CC3646"/>
    <w:rsid w:val="00CC3CFA"/>
    <w:rsid w:val="00CC5FA3"/>
    <w:rsid w:val="00CD7172"/>
    <w:rsid w:val="00D07EC5"/>
    <w:rsid w:val="00D13985"/>
    <w:rsid w:val="00D16CEA"/>
    <w:rsid w:val="00D20060"/>
    <w:rsid w:val="00D245AD"/>
    <w:rsid w:val="00D24612"/>
    <w:rsid w:val="00D36ACE"/>
    <w:rsid w:val="00D460A8"/>
    <w:rsid w:val="00D53905"/>
    <w:rsid w:val="00D629D9"/>
    <w:rsid w:val="00D6534C"/>
    <w:rsid w:val="00D67E21"/>
    <w:rsid w:val="00D77112"/>
    <w:rsid w:val="00D85A40"/>
    <w:rsid w:val="00DA2A76"/>
    <w:rsid w:val="00DA5795"/>
    <w:rsid w:val="00DC12C7"/>
    <w:rsid w:val="00DD7307"/>
    <w:rsid w:val="00DE0732"/>
    <w:rsid w:val="00DF0850"/>
    <w:rsid w:val="00E02327"/>
    <w:rsid w:val="00E16A67"/>
    <w:rsid w:val="00E20826"/>
    <w:rsid w:val="00E210BB"/>
    <w:rsid w:val="00E210FC"/>
    <w:rsid w:val="00E23B9B"/>
    <w:rsid w:val="00E25023"/>
    <w:rsid w:val="00E26F38"/>
    <w:rsid w:val="00E30574"/>
    <w:rsid w:val="00E32536"/>
    <w:rsid w:val="00E36E1B"/>
    <w:rsid w:val="00E427CF"/>
    <w:rsid w:val="00E448C6"/>
    <w:rsid w:val="00E52663"/>
    <w:rsid w:val="00E6694C"/>
    <w:rsid w:val="00E6746A"/>
    <w:rsid w:val="00E77540"/>
    <w:rsid w:val="00E947A2"/>
    <w:rsid w:val="00EA5B10"/>
    <w:rsid w:val="00EA7A56"/>
    <w:rsid w:val="00EB22F6"/>
    <w:rsid w:val="00EB2771"/>
    <w:rsid w:val="00ED21B6"/>
    <w:rsid w:val="00ED22DE"/>
    <w:rsid w:val="00ED34CC"/>
    <w:rsid w:val="00ED7F2D"/>
    <w:rsid w:val="00EE4238"/>
    <w:rsid w:val="00EF1C1A"/>
    <w:rsid w:val="00F01CE7"/>
    <w:rsid w:val="00F1090D"/>
    <w:rsid w:val="00F12A5A"/>
    <w:rsid w:val="00F17B52"/>
    <w:rsid w:val="00F17B53"/>
    <w:rsid w:val="00F406C3"/>
    <w:rsid w:val="00F43416"/>
    <w:rsid w:val="00F45257"/>
    <w:rsid w:val="00F50A91"/>
    <w:rsid w:val="00F56CEB"/>
    <w:rsid w:val="00F60921"/>
    <w:rsid w:val="00F63B14"/>
    <w:rsid w:val="00F7782C"/>
    <w:rsid w:val="00F778C9"/>
    <w:rsid w:val="00F77D8B"/>
    <w:rsid w:val="00F90ECE"/>
    <w:rsid w:val="00F9353C"/>
    <w:rsid w:val="00FB3C1F"/>
    <w:rsid w:val="00FB40C8"/>
    <w:rsid w:val="00FB584C"/>
    <w:rsid w:val="00FE3809"/>
    <w:rsid w:val="00FE69B6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085865A"/>
  <w15:docId w15:val="{11AA1F62-B7F0-4A23-8247-2FBF550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895"/>
    <w:rPr>
      <w:sz w:val="24"/>
      <w:szCs w:val="24"/>
    </w:rPr>
  </w:style>
  <w:style w:type="paragraph" w:styleId="Rubrik1">
    <w:name w:val="heading 1"/>
    <w:basedOn w:val="Normal"/>
    <w:next w:val="Brdtext"/>
    <w:qFormat/>
    <w:rsid w:val="002A0D95"/>
    <w:pPr>
      <w:keepNext/>
      <w:spacing w:before="240" w:after="120"/>
      <w:outlineLvl w:val="0"/>
    </w:pPr>
    <w:rPr>
      <w:rFonts w:asciiTheme="majorHAnsi" w:hAnsiTheme="majorHAnsi" w:cs="Arial"/>
      <w:b/>
      <w:bCs/>
      <w:kern w:val="32"/>
      <w:sz w:val="26"/>
      <w:szCs w:val="32"/>
    </w:rPr>
  </w:style>
  <w:style w:type="paragraph" w:styleId="Rubrik2">
    <w:name w:val="heading 2"/>
    <w:basedOn w:val="Normal"/>
    <w:next w:val="Brdtext"/>
    <w:qFormat/>
    <w:rsid w:val="001B7EC9"/>
    <w:pPr>
      <w:keepNext/>
      <w:spacing w:before="120" w:after="2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CB38E4"/>
    <w:pPr>
      <w:keepNext/>
      <w:spacing w:before="120" w:after="60"/>
      <w:outlineLvl w:val="2"/>
    </w:pPr>
    <w:rPr>
      <w:rFonts w:asciiTheme="majorHAnsi" w:hAnsiTheme="majorHAnsi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2A0D95"/>
    <w:pPr>
      <w:keepNext/>
      <w:spacing w:before="240" w:after="60"/>
      <w:outlineLvl w:val="3"/>
    </w:pPr>
    <w:rPr>
      <w:rFonts w:asciiTheme="majorHAnsi" w:hAnsiTheme="majorHAnsi"/>
      <w:i/>
      <w:sz w:val="20"/>
      <w:szCs w:val="28"/>
    </w:rPr>
  </w:style>
  <w:style w:type="paragraph" w:styleId="Rubrik5">
    <w:name w:val="heading 5"/>
    <w:basedOn w:val="Normal"/>
    <w:next w:val="Normal"/>
    <w:qFormat/>
    <w:rsid w:val="002A0D95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qFormat/>
    <w:rsid w:val="002A0D95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qFormat/>
    <w:rsid w:val="002A0D95"/>
    <w:pPr>
      <w:outlineLvl w:val="6"/>
    </w:pPr>
  </w:style>
  <w:style w:type="paragraph" w:styleId="Rubrik8">
    <w:name w:val="heading 8"/>
    <w:basedOn w:val="Normal"/>
    <w:next w:val="Normal"/>
    <w:qFormat/>
    <w:rsid w:val="002A0D95"/>
    <w:pPr>
      <w:outlineLvl w:val="7"/>
    </w:pPr>
    <w:rPr>
      <w:iCs/>
    </w:rPr>
  </w:style>
  <w:style w:type="paragraph" w:styleId="Rubrik9">
    <w:name w:val="heading 9"/>
    <w:basedOn w:val="Normal"/>
    <w:next w:val="Normal"/>
    <w:qFormat/>
    <w:rsid w:val="002A0D95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Rubrik1"/>
    <w:next w:val="Brdtext"/>
    <w:rsid w:val="009552B0"/>
  </w:style>
  <w:style w:type="paragraph" w:styleId="Sidhuvud">
    <w:name w:val="header"/>
    <w:basedOn w:val="Normal"/>
    <w:rsid w:val="002A0D95"/>
    <w:rPr>
      <w:rFonts w:asciiTheme="majorHAnsi" w:hAnsiTheme="majorHAnsi"/>
      <w:sz w:val="20"/>
    </w:rPr>
  </w:style>
  <w:style w:type="paragraph" w:styleId="Sidfot">
    <w:name w:val="footer"/>
    <w:basedOn w:val="Normal"/>
    <w:rsid w:val="002A0D9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2A0D95"/>
  </w:style>
  <w:style w:type="paragraph" w:styleId="Innehll1">
    <w:name w:val="toc 1"/>
    <w:basedOn w:val="Normal"/>
    <w:next w:val="Normal"/>
    <w:autoRedefine/>
    <w:semiHidden/>
    <w:rsid w:val="002A0D95"/>
    <w:pPr>
      <w:spacing w:line="280" w:lineRule="atLeast"/>
    </w:pPr>
    <w:rPr>
      <w:rFonts w:asciiTheme="minorHAnsi" w:hAnsiTheme="minorHAnsi"/>
    </w:rPr>
  </w:style>
  <w:style w:type="paragraph" w:styleId="Innehll4">
    <w:name w:val="toc 4"/>
    <w:basedOn w:val="Normal"/>
    <w:next w:val="Normal"/>
    <w:autoRedefine/>
    <w:semiHidden/>
    <w:rsid w:val="002A0D95"/>
    <w:pPr>
      <w:ind w:left="720"/>
    </w:pPr>
  </w:style>
  <w:style w:type="paragraph" w:styleId="Innehll2">
    <w:name w:val="toc 2"/>
    <w:basedOn w:val="Normal"/>
    <w:next w:val="Normal"/>
    <w:autoRedefine/>
    <w:semiHidden/>
    <w:rsid w:val="002A0D9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A0D9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A0D95"/>
    <w:pPr>
      <w:ind w:left="960"/>
    </w:pPr>
  </w:style>
  <w:style w:type="paragraph" w:styleId="Innehll6">
    <w:name w:val="toc 6"/>
    <w:basedOn w:val="Normal"/>
    <w:next w:val="Normal"/>
    <w:autoRedefine/>
    <w:semiHidden/>
    <w:rsid w:val="002A0D95"/>
    <w:pPr>
      <w:ind w:left="1200"/>
    </w:pPr>
  </w:style>
  <w:style w:type="paragraph" w:styleId="Innehll7">
    <w:name w:val="toc 7"/>
    <w:basedOn w:val="Normal"/>
    <w:next w:val="Normal"/>
    <w:autoRedefine/>
    <w:semiHidden/>
    <w:rsid w:val="002A0D95"/>
    <w:pPr>
      <w:ind w:left="1440"/>
    </w:pPr>
  </w:style>
  <w:style w:type="paragraph" w:styleId="Innehll8">
    <w:name w:val="toc 8"/>
    <w:basedOn w:val="Normal"/>
    <w:next w:val="Normal"/>
    <w:autoRedefine/>
    <w:semiHidden/>
    <w:rsid w:val="002A0D95"/>
    <w:pPr>
      <w:ind w:left="1680"/>
    </w:pPr>
  </w:style>
  <w:style w:type="paragraph" w:styleId="Innehll9">
    <w:name w:val="toc 9"/>
    <w:basedOn w:val="Normal"/>
    <w:next w:val="Normal"/>
    <w:autoRedefine/>
    <w:semiHidden/>
    <w:rsid w:val="002A0D95"/>
    <w:pPr>
      <w:ind w:left="1920"/>
    </w:pPr>
  </w:style>
  <w:style w:type="character" w:styleId="Hyperlnk">
    <w:name w:val="Hyperlink"/>
    <w:basedOn w:val="Standardstycketeckensnitt"/>
    <w:semiHidden/>
    <w:rsid w:val="002A0D95"/>
    <w:rPr>
      <w:color w:val="0000FF"/>
      <w:u w:val="single"/>
    </w:rPr>
  </w:style>
  <w:style w:type="paragraph" w:styleId="Punktlista">
    <w:name w:val="List Bullet"/>
    <w:basedOn w:val="Brdtext"/>
    <w:qFormat/>
    <w:rsid w:val="002A0D95"/>
    <w:pPr>
      <w:numPr>
        <w:numId w:val="9"/>
      </w:numPr>
      <w:overflowPunct w:val="0"/>
      <w:autoSpaceDE w:val="0"/>
      <w:autoSpaceDN w:val="0"/>
      <w:adjustRightInd w:val="0"/>
      <w:spacing w:line="280" w:lineRule="atLeast"/>
      <w:contextualSpacing/>
      <w:textAlignment w:val="baseline"/>
    </w:pPr>
    <w:rPr>
      <w:szCs w:val="20"/>
    </w:rPr>
  </w:style>
  <w:style w:type="paragraph" w:styleId="Fotnotstext">
    <w:name w:val="footnote text"/>
    <w:basedOn w:val="Normal"/>
    <w:semiHidden/>
    <w:rsid w:val="002A0D95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semiHidden/>
    <w:rsid w:val="002A0D95"/>
    <w:rPr>
      <w:vertAlign w:val="superscript"/>
    </w:rPr>
  </w:style>
  <w:style w:type="paragraph" w:styleId="Beskrivning">
    <w:name w:val="caption"/>
    <w:basedOn w:val="Normal"/>
    <w:next w:val="Brdtext"/>
    <w:qFormat/>
    <w:rsid w:val="002A0D95"/>
    <w:pPr>
      <w:spacing w:before="120" w:after="120"/>
    </w:pPr>
    <w:rPr>
      <w:rFonts w:asciiTheme="majorHAnsi" w:hAnsiTheme="majorHAnsi"/>
      <w:bCs/>
      <w:sz w:val="20"/>
    </w:rPr>
  </w:style>
  <w:style w:type="paragraph" w:styleId="Figurfrteckning">
    <w:name w:val="table of figures"/>
    <w:basedOn w:val="Normal"/>
    <w:next w:val="Normal"/>
    <w:semiHidden/>
    <w:rsid w:val="002A0D95"/>
    <w:pPr>
      <w:ind w:left="480" w:hanging="480"/>
    </w:pPr>
  </w:style>
  <w:style w:type="paragraph" w:customStyle="1" w:styleId="ledtext">
    <w:name w:val="ledtext"/>
    <w:basedOn w:val="Normal"/>
    <w:rsid w:val="002A0D95"/>
    <w:rPr>
      <w:rFonts w:asciiTheme="majorHAnsi" w:hAnsiTheme="majorHAnsi"/>
      <w:sz w:val="14"/>
    </w:rPr>
  </w:style>
  <w:style w:type="paragraph" w:customStyle="1" w:styleId="Doktyp">
    <w:name w:val="Doktyp"/>
    <w:basedOn w:val="Sidhuvud"/>
    <w:semiHidden/>
    <w:rsid w:val="002A0D95"/>
    <w:pPr>
      <w:spacing w:after="60"/>
    </w:pPr>
    <w:rPr>
      <w:rFonts w:cs="Arial"/>
      <w:caps/>
    </w:rPr>
  </w:style>
  <w:style w:type="character" w:styleId="AnvndHyperlnk">
    <w:name w:val="FollowedHyperlink"/>
    <w:basedOn w:val="Standardstycketeckensnitt"/>
    <w:semiHidden/>
    <w:rsid w:val="002A0D95"/>
    <w:rPr>
      <w:color w:val="800080"/>
      <w:u w:val="single"/>
    </w:rPr>
  </w:style>
  <w:style w:type="paragraph" w:styleId="Ballongtext">
    <w:name w:val="Balloon Text"/>
    <w:basedOn w:val="Normal"/>
    <w:semiHidden/>
    <w:rsid w:val="002A0D95"/>
    <w:rPr>
      <w:rFonts w:ascii="Tahoma" w:hAnsi="Tahoma" w:cs="Tahoma"/>
      <w:sz w:val="16"/>
      <w:szCs w:val="16"/>
    </w:rPr>
  </w:style>
  <w:style w:type="paragraph" w:customStyle="1" w:styleId="Blankettnr">
    <w:name w:val="Blankettnr"/>
    <w:basedOn w:val="Normal"/>
    <w:semiHidden/>
    <w:rsid w:val="002A0D95"/>
    <w:rPr>
      <w:rFonts w:ascii="Arial" w:hAnsi="Arial"/>
      <w:sz w:val="10"/>
    </w:rPr>
  </w:style>
  <w:style w:type="paragraph" w:customStyle="1" w:styleId="Personliginfo">
    <w:name w:val="Personlig info"/>
    <w:basedOn w:val="Normal"/>
    <w:rsid w:val="002A0D95"/>
    <w:rPr>
      <w:rFonts w:asciiTheme="majorHAnsi" w:hAnsiTheme="majorHAnsi" w:cs="Arial"/>
      <w:sz w:val="16"/>
    </w:rPr>
  </w:style>
  <w:style w:type="paragraph" w:styleId="Brdtext">
    <w:name w:val="Body Text"/>
    <w:basedOn w:val="Normal"/>
    <w:link w:val="BrdtextChar"/>
    <w:qFormat/>
    <w:rsid w:val="00CB38E4"/>
    <w:pPr>
      <w:spacing w:after="40"/>
    </w:pPr>
    <w:rPr>
      <w:rFonts w:asciiTheme="minorHAnsi" w:hAnsiTheme="minorHAnsi"/>
    </w:rPr>
  </w:style>
  <w:style w:type="table" w:styleId="Tabellrutnt">
    <w:name w:val="Table Grid"/>
    <w:basedOn w:val="Normaltabell"/>
    <w:rsid w:val="002A0D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text">
    <w:name w:val="Tabelltext"/>
    <w:basedOn w:val="Normal"/>
    <w:link w:val="TabelltextChar"/>
    <w:rsid w:val="005760B9"/>
    <w:pPr>
      <w:spacing w:before="20" w:after="20"/>
    </w:pPr>
    <w:rPr>
      <w:rFonts w:asciiTheme="majorHAnsi" w:hAnsiTheme="majorHAnsi"/>
      <w:sz w:val="18"/>
    </w:rPr>
  </w:style>
  <w:style w:type="paragraph" w:customStyle="1" w:styleId="Sidfotsinfo">
    <w:name w:val="Sidfotsinfo"/>
    <w:basedOn w:val="Normal"/>
    <w:semiHidden/>
    <w:rsid w:val="002A0D95"/>
    <w:pPr>
      <w:jc w:val="center"/>
    </w:pPr>
    <w:rPr>
      <w:rFonts w:asciiTheme="majorHAnsi" w:hAnsiTheme="majorHAnsi" w:cstheme="majorHAnsi"/>
      <w:sz w:val="16"/>
    </w:rPr>
  </w:style>
  <w:style w:type="character" w:customStyle="1" w:styleId="BrdtextChar">
    <w:name w:val="Brödtext Char"/>
    <w:basedOn w:val="Standardstycketeckensnitt"/>
    <w:link w:val="Brdtext"/>
    <w:rsid w:val="00CB38E4"/>
    <w:rPr>
      <w:rFonts w:asciiTheme="minorHAnsi" w:hAnsiTheme="minorHAnsi"/>
      <w:sz w:val="24"/>
      <w:szCs w:val="24"/>
    </w:rPr>
  </w:style>
  <w:style w:type="table" w:customStyle="1" w:styleId="IFAUTabell">
    <w:name w:val="IFAU_Tabell"/>
    <w:basedOn w:val="Normaltabell"/>
    <w:rsid w:val="002A0D95"/>
    <w:rPr>
      <w:rFonts w:ascii="Arial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sz w:val="16"/>
      </w:r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tblPr>
        <w:tblCellMar>
          <w:top w:w="28" w:type="dxa"/>
          <w:left w:w="57" w:type="dxa"/>
          <w:bottom w:w="28" w:type="dxa"/>
          <w:right w:w="57" w:type="dxa"/>
        </w:tblCellMar>
      </w:tbl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IFAUTabellstart">
    <w:name w:val="IFAU_Tabellstart"/>
    <w:basedOn w:val="Normal"/>
    <w:uiPriority w:val="4"/>
    <w:rsid w:val="002A0D95"/>
    <w:rPr>
      <w:rFonts w:asciiTheme="majorHAnsi" w:hAnsiTheme="majorHAnsi"/>
      <w:sz w:val="16"/>
    </w:rPr>
  </w:style>
  <w:style w:type="paragraph" w:customStyle="1" w:styleId="Ledtext0">
    <w:name w:val="Ledtext"/>
    <w:basedOn w:val="Normal"/>
    <w:semiHidden/>
    <w:rsid w:val="002A0D95"/>
    <w:rPr>
      <w:rFonts w:asciiTheme="majorHAnsi" w:hAnsiTheme="majorHAnsi"/>
      <w:sz w:val="14"/>
    </w:rPr>
  </w:style>
  <w:style w:type="paragraph" w:customStyle="1" w:styleId="Nummerlista">
    <w:name w:val="Nummerlista"/>
    <w:basedOn w:val="Brdtext"/>
    <w:uiPriority w:val="2"/>
    <w:qFormat/>
    <w:rsid w:val="002A0D95"/>
    <w:pPr>
      <w:numPr>
        <w:numId w:val="8"/>
      </w:numPr>
      <w:spacing w:line="280" w:lineRule="atLeast"/>
      <w:contextualSpacing/>
    </w:pPr>
    <w:rPr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2A0D95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2A0D95"/>
    <w:rPr>
      <w:color w:val="808080"/>
    </w:rPr>
  </w:style>
  <w:style w:type="paragraph" w:customStyle="1" w:styleId="Sidhuvudstext">
    <w:name w:val="Sidhuvudstext"/>
    <w:basedOn w:val="Sidhuvud"/>
    <w:semiHidden/>
    <w:rsid w:val="002A0D95"/>
  </w:style>
  <w:style w:type="character" w:customStyle="1" w:styleId="TabelltextChar">
    <w:name w:val="Tabelltext Char"/>
    <w:basedOn w:val="Standardstycketeckensnitt"/>
    <w:link w:val="Tabelltext"/>
    <w:rsid w:val="005760B9"/>
    <w:rPr>
      <w:rFonts w:asciiTheme="majorHAnsi" w:hAnsiTheme="majorHAnsi"/>
      <w:sz w:val="18"/>
      <w:szCs w:val="24"/>
    </w:rPr>
  </w:style>
  <w:style w:type="paragraph" w:styleId="Revision">
    <w:name w:val="Revision"/>
    <w:hidden/>
    <w:uiPriority w:val="99"/>
    <w:semiHidden/>
    <w:rsid w:val="00EB22F6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7945F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7945F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945F2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945F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94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fau.se/Forskning/Forskningsbidrag/Information-till-bidragssokande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dcase\IFAU\Aktuell%20version%202007\Gemensamma%20mallar\Blanketter\Blankettmal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7941D20B2BA4307AA86D6C7EB5F91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9AD257-5B0F-4154-9E0D-4F4357594F7E}"/>
      </w:docPartPr>
      <w:docPartBody>
        <w:p w:rsidR="00860ABE" w:rsidRDefault="00580F11">
          <w:r w:rsidRPr="003F30DA">
            <w:rPr>
              <w:rStyle w:val="Platshllartext"/>
            </w:rPr>
            <w:t>[Kommentarer]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11"/>
    <w:rsid w:val="00351019"/>
    <w:rsid w:val="00580F11"/>
    <w:rsid w:val="007C4761"/>
    <w:rsid w:val="00860ABE"/>
    <w:rsid w:val="00C37655"/>
    <w:rsid w:val="00CD2241"/>
    <w:rsid w:val="00D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11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C4761"/>
    <w:rPr>
      <w:color w:val="FF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IFAU">
  <a:themeElements>
    <a:clrScheme name="IFAU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122F49"/>
      </a:accent1>
      <a:accent2>
        <a:srgbClr val="F2CB13"/>
      </a:accent2>
      <a:accent3>
        <a:srgbClr val="CC507D"/>
      </a:accent3>
      <a:accent4>
        <a:srgbClr val="4CA8E1"/>
      </a:accent4>
      <a:accent5>
        <a:srgbClr val="90B956"/>
      </a:accent5>
      <a:accent6>
        <a:srgbClr val="D4762F"/>
      </a:accent6>
      <a:hlink>
        <a:srgbClr val="639AE3"/>
      </a:hlink>
      <a:folHlink>
        <a:srgbClr val="E29643"/>
      </a:folHlink>
    </a:clrScheme>
    <a:fontScheme name="IFAU">
      <a:majorFont>
        <a:latin typeface="Poppin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Blankettmall</Template>
  <TotalTime>128</TotalTime>
  <Pages>5</Pages>
  <Words>997</Words>
  <Characters>6035</Characters>
  <Application>Microsoft Office Word</Application>
  <DocSecurity>0</DocSecurity>
  <Lines>201</Lines>
  <Paragraphs>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Martinson</dc:creator>
  <cp:keywords/>
  <dc:description>IFAU7001, v4.4, 2023-09-04</dc:description>
  <cp:lastModifiedBy>Malin Lindkvist</cp:lastModifiedBy>
  <cp:revision>19</cp:revision>
  <cp:lastPrinted>2023-06-05T07:53:00Z</cp:lastPrinted>
  <dcterms:created xsi:type="dcterms:W3CDTF">2023-06-27T12:36:00Z</dcterms:created>
  <dcterms:modified xsi:type="dcterms:W3CDTF">2024-06-11T12:19:00Z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IFAUdok</vt:lpwstr>
  </property>
  <property fmtid="{D5CDD505-2E9C-101B-9397-08002B2CF9AE}" pid="4" name="cdpLanguage">
    <vt:lpwstr>Svenska</vt:lpwstr>
  </property>
  <property fmtid="{D5CDD505-2E9C-101B-9397-08002B2CF9AE}" pid="5" name="cdpProfile">
    <vt:lpwstr>Åsa</vt:lpwstr>
  </property>
  <property fmtid="{D5CDD505-2E9C-101B-9397-08002B2CF9AE}" pid="6" name="cdpDefaultLanguage">
    <vt:lpwstr> </vt:lpwstr>
  </property>
  <property fmtid="{D5CDD505-2E9C-101B-9397-08002B2CF9AE}" pid="7" name="cdpDocType">
    <vt:lpwstr> </vt:lpwstr>
  </property>
  <property fmtid="{D5CDD505-2E9C-101B-9397-08002B2CF9AE}" pid="8" name="cdpProtectDocument">
    <vt:lpwstr>False</vt:lpwstr>
  </property>
</Properties>
</file>