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4E326" w14:textId="77777777" w:rsidR="005760B9" w:rsidRPr="00793ABE" w:rsidRDefault="005760B9" w:rsidP="005760B9">
      <w:pPr>
        <w:pStyle w:val="Brdtext"/>
        <w:rPr>
          <w:sz w:val="2"/>
          <w:szCs w:val="2"/>
          <w:lang w:val="en-GB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84"/>
        <w:gridCol w:w="3082"/>
        <w:gridCol w:w="279"/>
        <w:gridCol w:w="891"/>
        <w:gridCol w:w="324"/>
        <w:gridCol w:w="912"/>
        <w:gridCol w:w="166"/>
        <w:gridCol w:w="703"/>
        <w:gridCol w:w="321"/>
        <w:gridCol w:w="352"/>
        <w:gridCol w:w="330"/>
        <w:gridCol w:w="713"/>
        <w:gridCol w:w="1413"/>
        <w:gridCol w:w="11"/>
      </w:tblGrid>
      <w:tr w:rsidR="0047072C" w:rsidRPr="00692524" w14:paraId="209A8F06" w14:textId="77777777" w:rsidTr="008D06FA">
        <w:trPr>
          <w:gridAfter w:val="1"/>
          <w:wAfter w:w="11" w:type="dxa"/>
          <w:trHeight w:val="142"/>
        </w:trPr>
        <w:tc>
          <w:tcPr>
            <w:tcW w:w="7314" w:type="dxa"/>
            <w:gridSpan w:val="10"/>
            <w:vMerge w:val="restart"/>
            <w:tcBorders>
              <w:right w:val="single" w:sz="4" w:space="0" w:color="auto"/>
            </w:tcBorders>
          </w:tcPr>
          <w:p w14:paraId="4CFCAF4D" w14:textId="563499BE" w:rsidR="0047072C" w:rsidRPr="00793ABE" w:rsidRDefault="00793ABE" w:rsidP="001B7EC9">
            <w:pPr>
              <w:pStyle w:val="Rubrik1"/>
              <w:spacing w:before="120" w:after="0"/>
              <w:rPr>
                <w:lang w:val="en-GB"/>
              </w:rPr>
            </w:pPr>
            <w:r w:rsidRPr="00793ABE">
              <w:rPr>
                <w:lang w:val="en-GB"/>
              </w:rPr>
              <w:t>Application for research grant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DEB5A" w14:textId="301F77C0" w:rsidR="0047072C" w:rsidRPr="00793ABE" w:rsidRDefault="00793ABE" w:rsidP="001E6A35">
            <w:pPr>
              <w:pStyle w:val="ledtext"/>
              <w:rPr>
                <w:lang w:val="en-GB"/>
              </w:rPr>
            </w:pPr>
            <w:r w:rsidRPr="00793ABE">
              <w:rPr>
                <w:lang w:val="en-GB"/>
              </w:rPr>
              <w:t xml:space="preserve">Reg No </w:t>
            </w:r>
            <w:r w:rsidR="00504F15" w:rsidRPr="00793ABE">
              <w:rPr>
                <w:lang w:val="en-GB"/>
              </w:rPr>
              <w:t>(</w:t>
            </w:r>
            <w:r w:rsidRPr="00793ABE">
              <w:rPr>
                <w:lang w:val="en-GB"/>
              </w:rPr>
              <w:t xml:space="preserve">to be </w:t>
            </w:r>
            <w:r w:rsidR="006B5F97">
              <w:rPr>
                <w:lang w:val="en-GB"/>
              </w:rPr>
              <w:t xml:space="preserve">completed by </w:t>
            </w:r>
            <w:r w:rsidRPr="00793ABE">
              <w:rPr>
                <w:lang w:val="en-GB"/>
              </w:rPr>
              <w:t>IFA</w:t>
            </w:r>
            <w:r w:rsidR="006B5F97">
              <w:rPr>
                <w:lang w:val="en-GB"/>
              </w:rPr>
              <w:t>U</w:t>
            </w:r>
            <w:r w:rsidR="00504F15" w:rsidRPr="00793ABE">
              <w:rPr>
                <w:lang w:val="en-GB"/>
              </w:rPr>
              <w:t xml:space="preserve">) </w:t>
            </w:r>
          </w:p>
        </w:tc>
      </w:tr>
      <w:tr w:rsidR="0047072C" w:rsidRPr="00793ABE" w14:paraId="43B7C70E" w14:textId="77777777" w:rsidTr="008D06FA">
        <w:trPr>
          <w:gridAfter w:val="1"/>
          <w:wAfter w:w="11" w:type="dxa"/>
          <w:trHeight w:val="275"/>
        </w:trPr>
        <w:tc>
          <w:tcPr>
            <w:tcW w:w="7314" w:type="dxa"/>
            <w:gridSpan w:val="10"/>
            <w:vMerge/>
            <w:tcBorders>
              <w:right w:val="single" w:sz="4" w:space="0" w:color="auto"/>
            </w:tcBorders>
          </w:tcPr>
          <w:p w14:paraId="646D9CEA" w14:textId="77777777" w:rsidR="0047072C" w:rsidRPr="00793ABE" w:rsidRDefault="0047072C" w:rsidP="001E6A35">
            <w:pPr>
              <w:pStyle w:val="Rubrik1"/>
              <w:rPr>
                <w:lang w:val="en-GB"/>
              </w:rPr>
            </w:pPr>
          </w:p>
        </w:tc>
        <w:tc>
          <w:tcPr>
            <w:tcW w:w="2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9EA3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78B24AEC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</w:tcPr>
          <w:p w14:paraId="7C5C36E1" w14:textId="3594F4EC" w:rsidR="0047072C" w:rsidRPr="00793ABE" w:rsidRDefault="00793ABE" w:rsidP="001E6A35">
            <w:pPr>
              <w:pStyle w:val="Rubrik2"/>
              <w:rPr>
                <w:lang w:val="en-GB"/>
              </w:rPr>
            </w:pPr>
            <w:r w:rsidRPr="00793ABE">
              <w:rPr>
                <w:lang w:val="en-GB"/>
              </w:rPr>
              <w:t>Main applicant (project leader)</w:t>
            </w:r>
            <w:r w:rsidR="0047072C" w:rsidRPr="00793ABE">
              <w:rPr>
                <w:lang w:val="en-GB"/>
              </w:rPr>
              <w:t xml:space="preserve"> </w:t>
            </w:r>
          </w:p>
        </w:tc>
      </w:tr>
      <w:tr w:rsidR="0047072C" w:rsidRPr="00793ABE" w14:paraId="590E0DF8" w14:textId="77777777" w:rsidTr="008D06FA">
        <w:trPr>
          <w:gridAfter w:val="1"/>
          <w:wAfter w:w="11" w:type="dxa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1433B" w14:textId="480A71A9" w:rsidR="0047072C" w:rsidRPr="00793ABE" w:rsidRDefault="00793ABE" w:rsidP="001E6A35">
            <w:pPr>
              <w:pStyle w:val="ledtext"/>
              <w:rPr>
                <w:lang w:val="en-GB"/>
              </w:rPr>
            </w:pPr>
            <w:r w:rsidRPr="00793ABE">
              <w:rPr>
                <w:lang w:val="en-GB"/>
              </w:rPr>
              <w:t>Name</w:t>
            </w:r>
            <w:r w:rsidR="0047072C" w:rsidRPr="00793ABE">
              <w:rPr>
                <w:lang w:val="en-GB"/>
              </w:rPr>
              <w:t>*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D263E" w14:textId="2E52F189" w:rsidR="0047072C" w:rsidRPr="00793ABE" w:rsidRDefault="00793ABE" w:rsidP="001E6A35">
            <w:pPr>
              <w:pStyle w:val="ledtext"/>
              <w:rPr>
                <w:lang w:val="en-GB"/>
              </w:rPr>
            </w:pPr>
            <w:r w:rsidRPr="00793ABE">
              <w:rPr>
                <w:lang w:val="en-GB"/>
              </w:rPr>
              <w:t>Title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10372" w14:textId="0AD33FE8" w:rsidR="0047072C" w:rsidRPr="00793ABE" w:rsidRDefault="00793ABE" w:rsidP="001E6A35">
            <w:pPr>
              <w:pStyle w:val="ledtext"/>
              <w:rPr>
                <w:lang w:val="en-GB"/>
              </w:rPr>
            </w:pPr>
            <w:r w:rsidRPr="00793ABE">
              <w:rPr>
                <w:lang w:val="en-GB"/>
              </w:rPr>
              <w:t>Year of PhD</w:t>
            </w:r>
          </w:p>
        </w:tc>
      </w:tr>
      <w:tr w:rsidR="0047072C" w:rsidRPr="00793ABE" w14:paraId="24A237C6" w14:textId="77777777" w:rsidTr="008D06FA">
        <w:trPr>
          <w:gridAfter w:val="1"/>
          <w:wAfter w:w="11" w:type="dxa"/>
        </w:trPr>
        <w:tc>
          <w:tcPr>
            <w:tcW w:w="48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CFF8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24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DA5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2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67C2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38D352D1" w14:textId="77777777" w:rsidTr="008D06FA">
        <w:trPr>
          <w:gridAfter w:val="1"/>
          <w:wAfter w:w="11" w:type="dxa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2668A" w14:textId="3F87CF64" w:rsidR="0047072C" w:rsidRPr="00793ABE" w:rsidRDefault="00793ABE" w:rsidP="001E6A35">
            <w:pPr>
              <w:pStyle w:val="ledtext"/>
              <w:rPr>
                <w:lang w:val="en-GB"/>
              </w:rPr>
            </w:pPr>
            <w:r w:rsidRPr="00793ABE">
              <w:rPr>
                <w:lang w:val="en-GB"/>
              </w:rPr>
              <w:t xml:space="preserve">University/Institute of </w:t>
            </w:r>
            <w:r w:rsidR="006B5F97">
              <w:rPr>
                <w:lang w:val="en-GB"/>
              </w:rPr>
              <w:t>h</w:t>
            </w:r>
            <w:r w:rsidRPr="00793ABE">
              <w:rPr>
                <w:lang w:val="en-GB"/>
              </w:rPr>
              <w:t>i</w:t>
            </w:r>
            <w:r>
              <w:rPr>
                <w:lang w:val="en-GB"/>
              </w:rPr>
              <w:t xml:space="preserve">gher </w:t>
            </w:r>
            <w:r w:rsidR="006B5F97">
              <w:rPr>
                <w:lang w:val="en-GB"/>
              </w:rPr>
              <w:t>e</w:t>
            </w:r>
            <w:r>
              <w:rPr>
                <w:lang w:val="en-GB"/>
              </w:rPr>
              <w:t>ducation or similar</w:t>
            </w:r>
          </w:p>
        </w:tc>
        <w:tc>
          <w:tcPr>
            <w:tcW w:w="4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4C480" w14:textId="16C89A59" w:rsidR="0047072C" w:rsidRPr="00793ABE" w:rsidRDefault="00793ABE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Department or similar</w:t>
            </w:r>
          </w:p>
        </w:tc>
      </w:tr>
      <w:tr w:rsidR="0047072C" w:rsidRPr="00793ABE" w14:paraId="26945E22" w14:textId="77777777" w:rsidTr="008D06FA">
        <w:trPr>
          <w:gridAfter w:val="1"/>
          <w:wAfter w:w="11" w:type="dxa"/>
        </w:trPr>
        <w:tc>
          <w:tcPr>
            <w:tcW w:w="48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007B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3F61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692524" w14:paraId="42FECB14" w14:textId="77777777" w:rsidTr="008D06FA">
        <w:trPr>
          <w:gridAfter w:val="1"/>
          <w:wAfter w:w="11" w:type="dxa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BF56D" w14:textId="586BC811" w:rsidR="0047072C" w:rsidRPr="00793ABE" w:rsidRDefault="00793ABE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Address</w:t>
            </w:r>
            <w:r w:rsidR="00B41C77" w:rsidRPr="00793ABE">
              <w:rPr>
                <w:lang w:val="en-GB"/>
              </w:rPr>
              <w:t xml:space="preserve"> (</w:t>
            </w:r>
            <w:r>
              <w:rPr>
                <w:lang w:val="en-GB"/>
              </w:rPr>
              <w:t>work</w:t>
            </w:r>
            <w:r w:rsidR="00B41C77" w:rsidRPr="00793ABE">
              <w:rPr>
                <w:lang w:val="en-GB"/>
              </w:rPr>
              <w:t>)</w:t>
            </w:r>
          </w:p>
        </w:tc>
        <w:tc>
          <w:tcPr>
            <w:tcW w:w="4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31D7C" w14:textId="21BC2BD3" w:rsidR="0047072C" w:rsidRPr="00793ABE" w:rsidRDefault="00793ABE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 xml:space="preserve">Postal code and city </w:t>
            </w:r>
            <w:r w:rsidR="00B41C77" w:rsidRPr="00793ABE">
              <w:rPr>
                <w:lang w:val="en-GB"/>
              </w:rPr>
              <w:t>(</w:t>
            </w:r>
            <w:r>
              <w:rPr>
                <w:lang w:val="en-GB"/>
              </w:rPr>
              <w:t>work</w:t>
            </w:r>
            <w:r w:rsidR="00B41C77" w:rsidRPr="00793ABE">
              <w:rPr>
                <w:lang w:val="en-GB"/>
              </w:rPr>
              <w:t>)</w:t>
            </w:r>
          </w:p>
        </w:tc>
      </w:tr>
      <w:tr w:rsidR="0047072C" w:rsidRPr="00793ABE" w14:paraId="16A711C8" w14:textId="77777777" w:rsidTr="008D06FA">
        <w:trPr>
          <w:gridAfter w:val="1"/>
          <w:wAfter w:w="11" w:type="dxa"/>
        </w:trPr>
        <w:tc>
          <w:tcPr>
            <w:tcW w:w="48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E79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A7C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6724A4D4" w14:textId="77777777" w:rsidTr="008D06FA">
        <w:trPr>
          <w:gridAfter w:val="1"/>
          <w:wAfter w:w="11" w:type="dxa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1ED84" w14:textId="62FC7282" w:rsidR="0047072C" w:rsidRPr="00793ABE" w:rsidRDefault="0047072C" w:rsidP="001E6A35">
            <w:pPr>
              <w:pStyle w:val="ledtext"/>
              <w:rPr>
                <w:lang w:val="en-GB"/>
              </w:rPr>
            </w:pPr>
            <w:r w:rsidRPr="00793ABE">
              <w:rPr>
                <w:lang w:val="en-GB"/>
              </w:rPr>
              <w:t>E-</w:t>
            </w:r>
            <w:r w:rsidR="00793ABE">
              <w:rPr>
                <w:lang w:val="en-GB"/>
              </w:rPr>
              <w:t xml:space="preserve">mail </w:t>
            </w:r>
            <w:r w:rsidRPr="00793ABE">
              <w:rPr>
                <w:lang w:val="en-GB"/>
              </w:rPr>
              <w:t>(</w:t>
            </w:r>
            <w:r w:rsidR="004C279A">
              <w:rPr>
                <w:lang w:val="en-GB"/>
              </w:rPr>
              <w:t>work</w:t>
            </w:r>
            <w:r w:rsidRPr="00793ABE">
              <w:rPr>
                <w:lang w:val="en-GB"/>
              </w:rPr>
              <w:t>)</w:t>
            </w:r>
          </w:p>
        </w:tc>
        <w:tc>
          <w:tcPr>
            <w:tcW w:w="4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19BD9" w14:textId="34046EB3" w:rsidR="0047072C" w:rsidRPr="00793ABE" w:rsidRDefault="00793ABE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 xml:space="preserve">Phone No </w:t>
            </w:r>
            <w:r w:rsidR="0047072C" w:rsidRPr="00793ABE">
              <w:rPr>
                <w:lang w:val="en-GB"/>
              </w:rPr>
              <w:t>(</w:t>
            </w:r>
            <w:r>
              <w:rPr>
                <w:lang w:val="en-GB"/>
              </w:rPr>
              <w:t>work</w:t>
            </w:r>
            <w:r w:rsidR="0047072C" w:rsidRPr="00793ABE">
              <w:rPr>
                <w:lang w:val="en-GB"/>
              </w:rPr>
              <w:t>)</w:t>
            </w:r>
          </w:p>
        </w:tc>
      </w:tr>
      <w:tr w:rsidR="0047072C" w:rsidRPr="00793ABE" w14:paraId="312A0809" w14:textId="77777777" w:rsidTr="008D06FA">
        <w:trPr>
          <w:gridAfter w:val="1"/>
          <w:wAfter w:w="11" w:type="dxa"/>
        </w:trPr>
        <w:tc>
          <w:tcPr>
            <w:tcW w:w="48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06C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15D4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692524" w14:paraId="21A041C8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30695" w14:textId="1D9B7755" w:rsidR="0047072C" w:rsidRPr="00793ABE" w:rsidRDefault="0047072C" w:rsidP="001E6A35">
            <w:pPr>
              <w:pStyle w:val="ledtext"/>
              <w:rPr>
                <w:lang w:val="en-GB"/>
              </w:rPr>
            </w:pPr>
            <w:r w:rsidRPr="00793ABE">
              <w:rPr>
                <w:lang w:val="en-GB"/>
              </w:rPr>
              <w:t xml:space="preserve">ORCID </w:t>
            </w:r>
            <w:r w:rsidR="00793ABE">
              <w:rPr>
                <w:lang w:val="en-GB"/>
              </w:rPr>
              <w:t>or civic registration number</w:t>
            </w:r>
            <w:r w:rsidR="007F0755" w:rsidRPr="00793ABE">
              <w:rPr>
                <w:lang w:val="en-GB"/>
              </w:rPr>
              <w:t xml:space="preserve">. </w:t>
            </w:r>
            <w:r w:rsidR="007F0755" w:rsidRPr="00793ABE" w:rsidDel="007F0755">
              <w:rPr>
                <w:lang w:val="en-GB"/>
              </w:rPr>
              <w:t xml:space="preserve"> </w:t>
            </w:r>
          </w:p>
        </w:tc>
      </w:tr>
      <w:tr w:rsidR="0047072C" w:rsidRPr="00793ABE" w14:paraId="098949CF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7F8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692524" w14:paraId="47AA24B4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</w:tcPr>
          <w:p w14:paraId="72E14893" w14:textId="460779F7" w:rsidR="0047072C" w:rsidRPr="00793ABE" w:rsidRDefault="0047072C" w:rsidP="001E6A35">
            <w:pPr>
              <w:pStyle w:val="Tabelltext"/>
              <w:spacing w:before="60"/>
              <w:rPr>
                <w:spacing w:val="-4"/>
                <w:sz w:val="14"/>
                <w:szCs w:val="14"/>
                <w:lang w:val="en-GB"/>
              </w:rPr>
            </w:pPr>
            <w:r w:rsidRPr="00793ABE">
              <w:rPr>
                <w:spacing w:val="-4"/>
                <w:sz w:val="14"/>
                <w:szCs w:val="14"/>
                <w:lang w:val="en-GB"/>
              </w:rPr>
              <w:t>*</w:t>
            </w:r>
            <w:r w:rsidR="00793ABE">
              <w:rPr>
                <w:spacing w:val="-4"/>
                <w:sz w:val="14"/>
                <w:szCs w:val="14"/>
                <w:lang w:val="en-GB"/>
              </w:rPr>
              <w:t>The main applicant is responsible for the information stated in the application form being correct</w:t>
            </w:r>
            <w:r w:rsidRPr="00793ABE">
              <w:rPr>
                <w:spacing w:val="-4"/>
                <w:sz w:val="14"/>
                <w:szCs w:val="14"/>
                <w:lang w:val="en-GB"/>
              </w:rPr>
              <w:t>.</w:t>
            </w:r>
          </w:p>
        </w:tc>
      </w:tr>
      <w:tr w:rsidR="0047072C" w:rsidRPr="00793ABE" w14:paraId="1E3A9D6B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</w:tcPr>
          <w:p w14:paraId="654EE1D5" w14:textId="29A9D392" w:rsidR="0047072C" w:rsidRPr="00793ABE" w:rsidRDefault="00B85B23" w:rsidP="001E6A35">
            <w:pPr>
              <w:pStyle w:val="Rubrik2"/>
              <w:rPr>
                <w:lang w:val="en-GB"/>
              </w:rPr>
            </w:pPr>
            <w:r>
              <w:rPr>
                <w:lang w:val="en-GB"/>
              </w:rPr>
              <w:t>Administrative authority</w:t>
            </w:r>
          </w:p>
        </w:tc>
      </w:tr>
      <w:tr w:rsidR="0047072C" w:rsidRPr="00793ABE" w14:paraId="446B404C" w14:textId="77777777" w:rsidTr="008D06FA">
        <w:trPr>
          <w:gridAfter w:val="1"/>
          <w:wAfter w:w="11" w:type="dxa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5E112" w14:textId="5092ADFE" w:rsidR="0047072C" w:rsidRPr="00793ABE" w:rsidRDefault="00793ABE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University</w:t>
            </w:r>
            <w:r w:rsidR="0047072C" w:rsidRPr="00793ABE">
              <w:rPr>
                <w:lang w:val="en-GB"/>
              </w:rPr>
              <w:t>/</w:t>
            </w:r>
            <w:r w:rsidRPr="00793ABE">
              <w:rPr>
                <w:lang w:val="en-GB"/>
              </w:rPr>
              <w:t xml:space="preserve">Institute of </w:t>
            </w:r>
            <w:r w:rsidR="006B5F97">
              <w:rPr>
                <w:lang w:val="en-GB"/>
              </w:rPr>
              <w:t>h</w:t>
            </w:r>
            <w:r w:rsidRPr="00793ABE">
              <w:rPr>
                <w:lang w:val="en-GB"/>
              </w:rPr>
              <w:t>i</w:t>
            </w:r>
            <w:r>
              <w:rPr>
                <w:lang w:val="en-GB"/>
              </w:rPr>
              <w:t xml:space="preserve">gher </w:t>
            </w:r>
            <w:r w:rsidR="006B5F97">
              <w:rPr>
                <w:lang w:val="en-GB"/>
              </w:rPr>
              <w:t>e</w:t>
            </w:r>
            <w:r>
              <w:rPr>
                <w:lang w:val="en-GB"/>
              </w:rPr>
              <w:t>ducation or similar</w:t>
            </w:r>
          </w:p>
        </w:tc>
        <w:tc>
          <w:tcPr>
            <w:tcW w:w="4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84927" w14:textId="2E647443" w:rsidR="0047072C" w:rsidRPr="00793ABE" w:rsidRDefault="00793ABE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</w:tc>
      </w:tr>
      <w:tr w:rsidR="0047072C" w:rsidRPr="00793ABE" w14:paraId="76DBB7C7" w14:textId="77777777" w:rsidTr="008D06FA">
        <w:trPr>
          <w:gridAfter w:val="1"/>
          <w:wAfter w:w="11" w:type="dxa"/>
        </w:trPr>
        <w:tc>
          <w:tcPr>
            <w:tcW w:w="4860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8E895C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3881E3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4116FA77" w14:textId="77777777" w:rsidTr="008D06FA">
        <w:trPr>
          <w:gridAfter w:val="1"/>
          <w:wAfter w:w="11" w:type="dxa"/>
        </w:trPr>
        <w:tc>
          <w:tcPr>
            <w:tcW w:w="4860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6265716" w14:textId="698F375F" w:rsidR="0047072C" w:rsidRPr="00793ABE" w:rsidRDefault="00793ABE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4910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7E7C254" w14:textId="7AD9C2FF" w:rsidR="0047072C" w:rsidRPr="00793ABE" w:rsidRDefault="00793ABE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Postal code and city</w:t>
            </w:r>
          </w:p>
        </w:tc>
      </w:tr>
      <w:tr w:rsidR="0047072C" w:rsidRPr="00793ABE" w14:paraId="34CF42F9" w14:textId="77777777" w:rsidTr="008D06FA">
        <w:trPr>
          <w:gridAfter w:val="1"/>
          <w:wAfter w:w="11" w:type="dxa"/>
        </w:trPr>
        <w:tc>
          <w:tcPr>
            <w:tcW w:w="4860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937AED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DFABD1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492E3C57" w14:textId="77777777" w:rsidTr="008D06FA">
        <w:trPr>
          <w:gridAfter w:val="1"/>
          <w:wAfter w:w="11" w:type="dxa"/>
        </w:trPr>
        <w:tc>
          <w:tcPr>
            <w:tcW w:w="4860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E492054" w14:textId="2629CA9B" w:rsidR="0047072C" w:rsidRPr="00793ABE" w:rsidRDefault="00793ABE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Phone N</w:t>
            </w:r>
            <w:r w:rsidR="006B5F97">
              <w:rPr>
                <w:lang w:val="en-GB"/>
              </w:rPr>
              <w:t>o</w:t>
            </w:r>
          </w:p>
        </w:tc>
        <w:tc>
          <w:tcPr>
            <w:tcW w:w="4910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669F023" w14:textId="18B15EB1" w:rsidR="0047072C" w:rsidRPr="00793ABE" w:rsidRDefault="001E6A35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Corporate identification number</w:t>
            </w:r>
          </w:p>
        </w:tc>
      </w:tr>
      <w:tr w:rsidR="0047072C" w:rsidRPr="00793ABE" w14:paraId="48368553" w14:textId="77777777" w:rsidTr="008D06FA">
        <w:trPr>
          <w:gridAfter w:val="1"/>
          <w:wAfter w:w="11" w:type="dxa"/>
        </w:trPr>
        <w:tc>
          <w:tcPr>
            <w:tcW w:w="4860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CDB657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D8EE31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692524" w14:paraId="67DB2502" w14:textId="77777777" w:rsidTr="008D06FA">
        <w:trPr>
          <w:gridAfter w:val="1"/>
          <w:wAfter w:w="11" w:type="dxa"/>
        </w:trPr>
        <w:tc>
          <w:tcPr>
            <w:tcW w:w="4860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EA58B7B" w14:textId="5376ADD9" w:rsidR="0047072C" w:rsidRPr="00793ABE" w:rsidRDefault="00F81A2E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Clarification of signature, Head of Department or similar</w:t>
            </w:r>
          </w:p>
        </w:tc>
        <w:tc>
          <w:tcPr>
            <w:tcW w:w="4910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FE4CEB7" w14:textId="3020D7B4" w:rsidR="0047072C" w:rsidRPr="00793ABE" w:rsidRDefault="00F81A2E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Signature, Head of Department or similar</w:t>
            </w:r>
          </w:p>
        </w:tc>
      </w:tr>
      <w:tr w:rsidR="0047072C" w:rsidRPr="00793ABE" w14:paraId="39BF30B9" w14:textId="77777777" w:rsidTr="008D06FA">
        <w:trPr>
          <w:gridAfter w:val="1"/>
          <w:wAfter w:w="11" w:type="dxa"/>
          <w:trHeight w:val="475"/>
        </w:trPr>
        <w:tc>
          <w:tcPr>
            <w:tcW w:w="48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875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4E93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</w:p>
        </w:tc>
      </w:tr>
      <w:tr w:rsidR="0047072C" w:rsidRPr="00793ABE" w14:paraId="4C13B611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</w:tcPr>
          <w:p w14:paraId="76BD0272" w14:textId="07F4B845" w:rsidR="0047072C" w:rsidRPr="00793ABE" w:rsidRDefault="00E243E3" w:rsidP="001E6A35">
            <w:pPr>
              <w:pStyle w:val="Rubrik2"/>
              <w:rPr>
                <w:lang w:val="en-GB"/>
              </w:rPr>
            </w:pPr>
            <w:r>
              <w:rPr>
                <w:lang w:val="en-GB"/>
              </w:rPr>
              <w:t>Project description</w:t>
            </w:r>
          </w:p>
        </w:tc>
      </w:tr>
      <w:tr w:rsidR="0047072C" w:rsidRPr="00793ABE" w14:paraId="4AC6E8F4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C7E52" w14:textId="4E47C07D" w:rsidR="0047072C" w:rsidRPr="00793ABE" w:rsidRDefault="00E243E3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Project title</w:t>
            </w:r>
          </w:p>
        </w:tc>
      </w:tr>
      <w:tr w:rsidR="0047072C" w:rsidRPr="00793ABE" w14:paraId="7A232044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B853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15B13FE5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9C1EC" w14:textId="3C819A02" w:rsidR="0047072C" w:rsidRPr="00793ABE" w:rsidRDefault="00E243E3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Application for</w:t>
            </w:r>
          </w:p>
        </w:tc>
      </w:tr>
      <w:tr w:rsidR="0047072C" w:rsidRPr="00793ABE" w14:paraId="2D994DDE" w14:textId="77777777" w:rsidTr="008D06FA">
        <w:trPr>
          <w:gridAfter w:val="1"/>
          <w:wAfter w:w="11" w:type="dxa"/>
        </w:trPr>
        <w:tc>
          <w:tcPr>
            <w:tcW w:w="577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4BED00C5" w14:textId="465F2B54" w:rsidR="0047072C" w:rsidRPr="00793ABE" w:rsidRDefault="0047072C" w:rsidP="001E6A35">
            <w:pPr>
              <w:pStyle w:val="Tabell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93ABE">
              <w:rPr>
                <w:lang w:val="en-GB"/>
              </w:rPr>
              <w:instrText xml:space="preserve"> FORMCHECKBOX </w:instrText>
            </w:r>
            <w:r w:rsidR="00692524">
              <w:rPr>
                <w:lang w:val="en-GB"/>
              </w:rPr>
            </w:r>
            <w:r w:rsidR="00692524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fldChar w:fldCharType="end"/>
            </w:r>
            <w:r w:rsidRPr="00793ABE">
              <w:rPr>
                <w:lang w:val="en-GB"/>
              </w:rPr>
              <w:t xml:space="preserve"> </w:t>
            </w:r>
            <w:r w:rsidR="00E243E3">
              <w:rPr>
                <w:lang w:val="en-GB"/>
              </w:rPr>
              <w:t xml:space="preserve">Continuation of project previously funded by </w:t>
            </w:r>
            <w:r w:rsidRPr="00793ABE">
              <w:rPr>
                <w:lang w:val="en-GB"/>
              </w:rPr>
              <w:t>IFAU</w:t>
            </w:r>
            <w:r w:rsidR="00E243E3">
              <w:rPr>
                <w:lang w:val="en-GB"/>
              </w:rPr>
              <w:t>,</w:t>
            </w:r>
            <w:r w:rsidRPr="00793ABE">
              <w:rPr>
                <w:lang w:val="en-GB"/>
              </w:rPr>
              <w:t xml:space="preserve"> </w:t>
            </w:r>
            <w:r w:rsidR="00E243E3">
              <w:rPr>
                <w:lang w:val="en-GB"/>
              </w:rPr>
              <w:t>Reg No</w:t>
            </w:r>
            <w:r w:rsidRPr="00793ABE">
              <w:rPr>
                <w:lang w:val="en-GB"/>
              </w:rPr>
              <w:t>:</w:t>
            </w:r>
          </w:p>
          <w:p w14:paraId="05E86D9C" w14:textId="0C20550B" w:rsidR="0047072C" w:rsidRPr="00793ABE" w:rsidRDefault="0047072C" w:rsidP="001E6A35">
            <w:pPr>
              <w:pStyle w:val="Tabell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93ABE">
              <w:rPr>
                <w:lang w:val="en-GB"/>
              </w:rPr>
              <w:instrText xml:space="preserve"> FORMCHECKBOX </w:instrText>
            </w:r>
            <w:r w:rsidR="00692524">
              <w:rPr>
                <w:lang w:val="en-GB"/>
              </w:rPr>
            </w:r>
            <w:r w:rsidR="00692524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fldChar w:fldCharType="end"/>
            </w:r>
            <w:r w:rsidRPr="00793ABE">
              <w:rPr>
                <w:lang w:val="en-GB"/>
              </w:rPr>
              <w:t xml:space="preserve"> </w:t>
            </w:r>
            <w:r w:rsidR="00E243E3">
              <w:rPr>
                <w:lang w:val="en-GB"/>
              </w:rPr>
              <w:t>New project, not previously funded by IFAU</w:t>
            </w:r>
          </w:p>
          <w:p w14:paraId="5E435178" w14:textId="3F6564B9" w:rsidR="00C7321C" w:rsidRPr="00793ABE" w:rsidRDefault="00C7321C" w:rsidP="001E6A35">
            <w:pPr>
              <w:pStyle w:val="Tabell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93ABE">
              <w:rPr>
                <w:lang w:val="en-GB"/>
              </w:rPr>
              <w:instrText xml:space="preserve"> FORMCHECKBOX </w:instrText>
            </w:r>
            <w:r w:rsidR="00692524">
              <w:rPr>
                <w:lang w:val="en-GB"/>
              </w:rPr>
            </w:r>
            <w:r w:rsidR="00692524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fldChar w:fldCharType="end"/>
            </w:r>
            <w:r w:rsidRPr="00793ABE">
              <w:rPr>
                <w:lang w:val="en-GB"/>
              </w:rPr>
              <w:t xml:space="preserve"> </w:t>
            </w:r>
            <w:r w:rsidR="00E243E3">
              <w:rPr>
                <w:lang w:val="en-GB"/>
              </w:rPr>
              <w:t>The project requires data from IFAU</w:t>
            </w:r>
          </w:p>
        </w:tc>
        <w:tc>
          <w:tcPr>
            <w:tcW w:w="3998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7994282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B41C77" w:rsidRPr="00692524" w14:paraId="422F0BC3" w14:textId="77777777" w:rsidTr="008D06FA">
        <w:trPr>
          <w:gridAfter w:val="1"/>
          <w:wAfter w:w="11" w:type="dxa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E9694" w14:textId="6C89A93C" w:rsidR="00B41C77" w:rsidRPr="00793ABE" w:rsidRDefault="00E243E3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The project will start</w:t>
            </w:r>
            <w:r w:rsidR="00B41C77" w:rsidRPr="00793ABE">
              <w:rPr>
                <w:lang w:val="en-GB"/>
              </w:rPr>
              <w:t>/</w:t>
            </w:r>
            <w:r>
              <w:rPr>
                <w:lang w:val="en-GB"/>
              </w:rPr>
              <w:t xml:space="preserve">started </w:t>
            </w:r>
            <w:r w:rsidR="00B41C77" w:rsidRPr="00793ABE">
              <w:rPr>
                <w:lang w:val="en-GB"/>
              </w:rPr>
              <w:t>(</w:t>
            </w:r>
            <w:r>
              <w:rPr>
                <w:lang w:val="en-GB"/>
              </w:rPr>
              <w:t>date</w:t>
            </w:r>
            <w:r w:rsidR="00B41C77" w:rsidRPr="00793ABE">
              <w:rPr>
                <w:lang w:val="en-GB"/>
              </w:rPr>
              <w:t>)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F74E2" w14:textId="08EB8EB3" w:rsidR="00B41C77" w:rsidRPr="00793ABE" w:rsidRDefault="00E243E3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 xml:space="preserve">The project is planned to be completed </w:t>
            </w:r>
            <w:r w:rsidR="00B41C77" w:rsidRPr="00793ABE">
              <w:rPr>
                <w:lang w:val="en-GB"/>
              </w:rPr>
              <w:t>(</w:t>
            </w:r>
            <w:r>
              <w:rPr>
                <w:lang w:val="en-GB"/>
              </w:rPr>
              <w:t>date</w:t>
            </w:r>
            <w:r w:rsidR="00B41C77" w:rsidRPr="00793ABE">
              <w:rPr>
                <w:lang w:val="en-GB"/>
              </w:rPr>
              <w:t>)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B8FF9" w14:textId="03AB3398" w:rsidR="00B41C77" w:rsidRPr="00793ABE" w:rsidRDefault="00B41C77" w:rsidP="001E6A35">
            <w:pPr>
              <w:pStyle w:val="ledtext"/>
              <w:rPr>
                <w:lang w:val="en-GB"/>
              </w:rPr>
            </w:pPr>
            <w:r w:rsidRPr="00793ABE">
              <w:rPr>
                <w:lang w:val="en-GB"/>
              </w:rPr>
              <w:t>SCB-</w:t>
            </w:r>
            <w:r w:rsidR="00E243E3">
              <w:rPr>
                <w:lang w:val="en-GB"/>
              </w:rPr>
              <w:t>code</w:t>
            </w:r>
            <w:r w:rsidRPr="00793ABE">
              <w:rPr>
                <w:lang w:val="en-GB"/>
              </w:rPr>
              <w:t>(</w:t>
            </w:r>
            <w:r w:rsidR="00E243E3">
              <w:rPr>
                <w:lang w:val="en-GB"/>
              </w:rPr>
              <w:t>s</w:t>
            </w:r>
            <w:r w:rsidRPr="00793ABE">
              <w:rPr>
                <w:lang w:val="en-GB"/>
              </w:rPr>
              <w:t xml:space="preserve">), </w:t>
            </w:r>
            <w:r w:rsidR="00E243E3">
              <w:rPr>
                <w:lang w:val="en-GB"/>
              </w:rPr>
              <w:t xml:space="preserve">see info at </w:t>
            </w:r>
            <w:r w:rsidRPr="00793ABE">
              <w:rPr>
                <w:lang w:val="en-GB"/>
              </w:rPr>
              <w:t>ifau.se</w:t>
            </w:r>
          </w:p>
        </w:tc>
      </w:tr>
      <w:tr w:rsidR="00B41C77" w:rsidRPr="00793ABE" w14:paraId="21DEDEA4" w14:textId="77777777" w:rsidTr="008D06FA">
        <w:trPr>
          <w:gridAfter w:val="1"/>
          <w:wAfter w:w="11" w:type="dxa"/>
        </w:trPr>
        <w:tc>
          <w:tcPr>
            <w:tcW w:w="36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3ED0" w14:textId="0C73BF63" w:rsidR="00B41C77" w:rsidRPr="00793ABE" w:rsidRDefault="00B41C77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3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C23E" w14:textId="77777777" w:rsidR="00B41C77" w:rsidRPr="00793ABE" w:rsidRDefault="00B41C77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2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F22" w14:textId="663D31B4" w:rsidR="00B41C77" w:rsidRPr="00793ABE" w:rsidRDefault="00B41C77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692524" w14:paraId="44ACBC42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FF165" w14:textId="0C3F9D59" w:rsidR="0047072C" w:rsidRPr="00793ABE" w:rsidRDefault="00AF72D1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Summar</w:t>
            </w:r>
            <w:r w:rsidR="00272AD3">
              <w:rPr>
                <w:lang w:val="en-GB"/>
              </w:rPr>
              <w:t>y</w:t>
            </w:r>
            <w:r>
              <w:rPr>
                <w:lang w:val="en-GB"/>
              </w:rPr>
              <w:t xml:space="preserve"> in Swedish of the </w:t>
            </w:r>
            <w:r w:rsidR="006B5F97">
              <w:rPr>
                <w:lang w:val="en-GB"/>
              </w:rPr>
              <w:t>objective</w:t>
            </w:r>
            <w:r>
              <w:rPr>
                <w:lang w:val="en-GB"/>
              </w:rPr>
              <w:t>, the importance and the implementation of the project (maximum 200 words)</w:t>
            </w:r>
          </w:p>
        </w:tc>
      </w:tr>
      <w:tr w:rsidR="0047072C" w:rsidRPr="00793ABE" w14:paraId="0783F8A3" w14:textId="77777777" w:rsidTr="008D06FA">
        <w:trPr>
          <w:gridAfter w:val="1"/>
          <w:wAfter w:w="11" w:type="dxa"/>
          <w:trHeight w:val="2778"/>
        </w:trPr>
        <w:tc>
          <w:tcPr>
            <w:tcW w:w="977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087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692524" w14:paraId="58DFDB8A" w14:textId="77777777" w:rsidTr="008D06FA">
        <w:trPr>
          <w:gridAfter w:val="1"/>
          <w:wAfter w:w="11" w:type="dxa"/>
          <w:trHeight w:val="20"/>
        </w:trPr>
        <w:tc>
          <w:tcPr>
            <w:tcW w:w="9770" w:type="dxa"/>
            <w:gridSpan w:val="13"/>
            <w:tcBorders>
              <w:top w:val="single" w:sz="4" w:space="0" w:color="auto"/>
            </w:tcBorders>
          </w:tcPr>
          <w:p w14:paraId="6CE64487" w14:textId="286E915C" w:rsidR="0047072C" w:rsidRPr="00793ABE" w:rsidRDefault="00272AD3" w:rsidP="005D65D8">
            <w:pPr>
              <w:pStyle w:val="Tabelltext"/>
              <w:spacing w:before="40" w:after="40"/>
              <w:rPr>
                <w:lang w:val="en-GB"/>
              </w:rPr>
            </w:pPr>
            <w:r>
              <w:rPr>
                <w:sz w:val="16"/>
                <w:szCs w:val="22"/>
                <w:lang w:val="en-GB"/>
              </w:rPr>
              <w:t xml:space="preserve"> A more extensive project description </w:t>
            </w:r>
            <w:r w:rsidR="00C74D91">
              <w:rPr>
                <w:sz w:val="16"/>
                <w:szCs w:val="22"/>
                <w:lang w:val="en-GB"/>
              </w:rPr>
              <w:t>is to be</w:t>
            </w:r>
            <w:r>
              <w:rPr>
                <w:sz w:val="16"/>
                <w:szCs w:val="22"/>
                <w:lang w:val="en-GB"/>
              </w:rPr>
              <w:t xml:space="preserve"> written later in the application (Appendix 1, p 4).</w:t>
            </w:r>
          </w:p>
        </w:tc>
      </w:tr>
      <w:tr w:rsidR="0047072C" w:rsidRPr="00692524" w14:paraId="46FCBA81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</w:tcPr>
          <w:p w14:paraId="1EF61793" w14:textId="54C5A333" w:rsidR="0047072C" w:rsidRPr="00793ABE" w:rsidRDefault="000104C0" w:rsidP="001E6A35">
            <w:pPr>
              <w:pStyle w:val="Rubrik2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lastRenderedPageBreak/>
              <w:t>Other project participants</w:t>
            </w:r>
          </w:p>
          <w:p w14:paraId="61F31F18" w14:textId="34CB4E64" w:rsidR="0047072C" w:rsidRPr="00793ABE" w:rsidRDefault="000104C0" w:rsidP="001E6A35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CV</w:t>
            </w:r>
            <w:r w:rsidR="00C74D91">
              <w:rPr>
                <w:lang w:val="en-GB"/>
              </w:rPr>
              <w:t>:</w:t>
            </w:r>
            <w:r>
              <w:rPr>
                <w:lang w:val="en-GB"/>
              </w:rPr>
              <w:t xml:space="preserve">s for all project participants are to be enclosed in Appendix 2 </w:t>
            </w:r>
          </w:p>
        </w:tc>
      </w:tr>
      <w:tr w:rsidR="0047072C" w:rsidRPr="00692524" w14:paraId="0B344E38" w14:textId="77777777" w:rsidTr="008D06FA">
        <w:trPr>
          <w:gridAfter w:val="1"/>
          <w:wAfter w:w="11" w:type="dxa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BB815" w14:textId="768B0F3E" w:rsidR="0047072C" w:rsidRPr="00793ABE" w:rsidRDefault="000104C0" w:rsidP="001E6A35">
            <w:pPr>
              <w:pStyle w:val="ledtext"/>
              <w:keepNext/>
              <w:rPr>
                <w:lang w:val="en-GB"/>
              </w:rPr>
            </w:pPr>
            <w:r>
              <w:rPr>
                <w:lang w:val="en-GB"/>
              </w:rPr>
              <w:t>Name, surname</w:t>
            </w:r>
            <w:r w:rsidR="00C74D91">
              <w:rPr>
                <w:lang w:val="en-GB"/>
              </w:rPr>
              <w:t>,</w:t>
            </w:r>
            <w:r>
              <w:rPr>
                <w:lang w:val="en-GB"/>
              </w:rPr>
              <w:t xml:space="preserve"> or possibly an unnamed project participant/function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1F9EF" w14:textId="21E741E3" w:rsidR="0047072C" w:rsidRPr="00793ABE" w:rsidRDefault="000104C0" w:rsidP="001E6A35">
            <w:pPr>
              <w:pStyle w:val="ledtext"/>
              <w:keepNext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Academic title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E2CC6" w14:textId="6D6690E1" w:rsidR="0047072C" w:rsidRPr="00793ABE" w:rsidRDefault="000104C0" w:rsidP="001E6A35">
            <w:pPr>
              <w:pStyle w:val="ledtext"/>
              <w:keepNext/>
              <w:rPr>
                <w:lang w:val="en-GB"/>
              </w:rPr>
            </w:pPr>
            <w:r>
              <w:rPr>
                <w:lang w:val="en-GB"/>
              </w:rPr>
              <w:t xml:space="preserve">E-mail </w:t>
            </w:r>
            <w:r w:rsidR="0047072C" w:rsidRPr="00793ABE">
              <w:rPr>
                <w:lang w:val="en-GB"/>
              </w:rPr>
              <w:t>(</w:t>
            </w:r>
            <w:r>
              <w:rPr>
                <w:lang w:val="en-GB"/>
              </w:rPr>
              <w:t>work</w:t>
            </w:r>
            <w:r w:rsidR="0047072C" w:rsidRPr="00793ABE">
              <w:rPr>
                <w:lang w:val="en-GB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897CC" w14:textId="53756205" w:rsidR="0047072C" w:rsidRPr="00793ABE" w:rsidRDefault="00692524" w:rsidP="001E6A35">
            <w:pPr>
              <w:pStyle w:val="ledtext"/>
              <w:keepNext/>
              <w:rPr>
                <w:lang w:val="en-GB"/>
              </w:rPr>
            </w:pPr>
            <w:r w:rsidRPr="00692524">
              <w:rPr>
                <w:lang w:val="en-GB"/>
              </w:rPr>
              <w:t>University/Institute of higher education or similar</w:t>
            </w:r>
          </w:p>
        </w:tc>
      </w:tr>
      <w:tr w:rsidR="0047072C" w:rsidRPr="00793ABE" w14:paraId="585245AD" w14:textId="77777777" w:rsidTr="008D06FA">
        <w:trPr>
          <w:gridAfter w:val="1"/>
          <w:wAfter w:w="11" w:type="dxa"/>
          <w:trHeight w:val="283"/>
        </w:trPr>
        <w:tc>
          <w:tcPr>
            <w:tcW w:w="3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7D67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C810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DA2B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5A9E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60E9F850" w14:textId="77777777" w:rsidTr="008D06FA">
        <w:trPr>
          <w:gridAfter w:val="1"/>
          <w:wAfter w:w="11" w:type="dxa"/>
          <w:trHeight w:val="283"/>
        </w:trPr>
        <w:tc>
          <w:tcPr>
            <w:tcW w:w="3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D570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07D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D57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8BF5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4911465B" w14:textId="77777777" w:rsidTr="008D06FA">
        <w:trPr>
          <w:gridAfter w:val="1"/>
          <w:wAfter w:w="11" w:type="dxa"/>
          <w:trHeight w:val="283"/>
        </w:trPr>
        <w:tc>
          <w:tcPr>
            <w:tcW w:w="3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0BC1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93CE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EB27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C2D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5E35BA26" w14:textId="77777777" w:rsidTr="008D06FA">
        <w:trPr>
          <w:gridAfter w:val="1"/>
          <w:wAfter w:w="11" w:type="dxa"/>
          <w:trHeight w:val="283"/>
        </w:trPr>
        <w:tc>
          <w:tcPr>
            <w:tcW w:w="3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C36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493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6E5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1A5A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5DD709E0" w14:textId="77777777" w:rsidTr="008D06FA">
        <w:trPr>
          <w:gridAfter w:val="1"/>
          <w:wAfter w:w="11" w:type="dxa"/>
          <w:trHeight w:val="283"/>
        </w:trPr>
        <w:tc>
          <w:tcPr>
            <w:tcW w:w="3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A45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BA70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0758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EB2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704817C1" w14:textId="77777777" w:rsidTr="008D06FA">
        <w:trPr>
          <w:gridAfter w:val="1"/>
          <w:wAfter w:w="11" w:type="dxa"/>
          <w:trHeight w:val="283"/>
        </w:trPr>
        <w:tc>
          <w:tcPr>
            <w:tcW w:w="3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AFD8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A04E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719B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13A9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692524" w14:paraId="6FDE1A2C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</w:tcPr>
          <w:p w14:paraId="390E2CEC" w14:textId="32CE4C08" w:rsidR="0047072C" w:rsidRPr="00793ABE" w:rsidRDefault="000104C0" w:rsidP="00CA010D">
            <w:pPr>
              <w:pStyle w:val="Rubrik2"/>
              <w:rPr>
                <w:lang w:val="en-GB"/>
              </w:rPr>
            </w:pPr>
            <w:r>
              <w:rPr>
                <w:lang w:val="en-GB"/>
              </w:rPr>
              <w:t>Specified budget in SEK</w:t>
            </w:r>
            <w:r w:rsidR="00CA010D" w:rsidRPr="00793ABE">
              <w:rPr>
                <w:lang w:val="en-GB"/>
              </w:rPr>
              <w:t xml:space="preserve">. </w:t>
            </w:r>
            <w:r w:rsidRPr="000104C0">
              <w:rPr>
                <w:b w:val="0"/>
                <w:lang w:val="en-GB"/>
              </w:rPr>
              <w:t>See instructions on the IFAU website</w:t>
            </w:r>
          </w:p>
        </w:tc>
      </w:tr>
      <w:tr w:rsidR="0047072C" w:rsidRPr="00793ABE" w14:paraId="09CD5970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  <w:tcBorders>
              <w:bottom w:val="single" w:sz="4" w:space="0" w:color="auto"/>
            </w:tcBorders>
          </w:tcPr>
          <w:p w14:paraId="369EEBEB" w14:textId="456C077B" w:rsidR="0047072C" w:rsidRPr="00793ABE" w:rsidRDefault="000104C0" w:rsidP="001E6A35">
            <w:pPr>
              <w:pStyle w:val="Rubrik2"/>
              <w:rPr>
                <w:lang w:val="en-GB"/>
              </w:rPr>
            </w:pPr>
            <w:r>
              <w:rPr>
                <w:lang w:val="en-GB"/>
              </w:rPr>
              <w:t>Project costs Year</w:t>
            </w:r>
            <w:r w:rsidR="0047072C" w:rsidRPr="00793ABE">
              <w:rPr>
                <w:lang w:val="en-GB"/>
              </w:rPr>
              <w:t xml:space="preserve"> 1</w:t>
            </w:r>
          </w:p>
        </w:tc>
      </w:tr>
      <w:tr w:rsidR="0047072C" w:rsidRPr="00793ABE" w14:paraId="2BCDB337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3366" w:type="dxa"/>
            <w:gridSpan w:val="2"/>
            <w:tcBorders>
              <w:bottom w:val="nil"/>
            </w:tcBorders>
          </w:tcPr>
          <w:p w14:paraId="25ECC09B" w14:textId="56B1FDDE" w:rsidR="0047072C" w:rsidRPr="00793ABE" w:rsidRDefault="000104C0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Name project leader/other project participants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06A5C684" w14:textId="42EFE374" w:rsidR="0047072C" w:rsidRPr="00793ABE" w:rsidRDefault="000104C0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Monthly salary</w:t>
            </w:r>
          </w:p>
        </w:tc>
        <w:tc>
          <w:tcPr>
            <w:tcW w:w="1402" w:type="dxa"/>
            <w:gridSpan w:val="3"/>
            <w:tcBorders>
              <w:bottom w:val="nil"/>
            </w:tcBorders>
          </w:tcPr>
          <w:p w14:paraId="20BD5F04" w14:textId="5A48BB22" w:rsidR="00CA010D" w:rsidRPr="009A1C78" w:rsidRDefault="000104C0" w:rsidP="00CA010D">
            <w:pPr>
              <w:pStyle w:val="ledtext"/>
              <w:rPr>
                <w:spacing w:val="-8"/>
                <w:lang w:val="en-GB"/>
              </w:rPr>
            </w:pPr>
            <w:r w:rsidRPr="009A1C78">
              <w:rPr>
                <w:spacing w:val="-8"/>
                <w:lang w:val="en-GB"/>
              </w:rPr>
              <w:t xml:space="preserve">Number of months </w:t>
            </w:r>
            <w:r w:rsidRPr="009A1C78">
              <w:rPr>
                <w:lang w:val="en-GB"/>
              </w:rPr>
              <w:t>in the project</w:t>
            </w:r>
          </w:p>
        </w:tc>
        <w:tc>
          <w:tcPr>
            <w:tcW w:w="1024" w:type="dxa"/>
            <w:gridSpan w:val="2"/>
            <w:tcBorders>
              <w:bottom w:val="nil"/>
            </w:tcBorders>
          </w:tcPr>
          <w:p w14:paraId="1BF2E49D" w14:textId="67B45CC6" w:rsidR="0047072C" w:rsidRPr="00793ABE" w:rsidRDefault="0047072C" w:rsidP="001E6A35">
            <w:pPr>
              <w:pStyle w:val="ledtext"/>
              <w:rPr>
                <w:lang w:val="en-GB"/>
              </w:rPr>
            </w:pPr>
            <w:r w:rsidRPr="00793ABE">
              <w:rPr>
                <w:lang w:val="en-GB"/>
              </w:rPr>
              <w:t xml:space="preserve">% </w:t>
            </w:r>
            <w:r w:rsidR="000104C0">
              <w:rPr>
                <w:lang w:val="en-GB"/>
              </w:rPr>
              <w:t>of full time</w:t>
            </w:r>
          </w:p>
        </w:tc>
        <w:tc>
          <w:tcPr>
            <w:tcW w:w="1395" w:type="dxa"/>
            <w:gridSpan w:val="3"/>
            <w:tcBorders>
              <w:bottom w:val="nil"/>
            </w:tcBorders>
          </w:tcPr>
          <w:p w14:paraId="50390B70" w14:textId="31F904D7" w:rsidR="0047072C" w:rsidRPr="00793ABE" w:rsidRDefault="000104C0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 xml:space="preserve">Payroll taxes </w:t>
            </w:r>
            <w:r w:rsidR="009A1C78">
              <w:rPr>
                <w:lang w:val="en-GB"/>
              </w:rPr>
              <w:br/>
            </w:r>
            <w:r>
              <w:rPr>
                <w:lang w:val="en-GB"/>
              </w:rPr>
              <w:t>(in SEK)</w:t>
            </w:r>
          </w:p>
        </w:tc>
        <w:tc>
          <w:tcPr>
            <w:tcW w:w="1413" w:type="dxa"/>
            <w:tcBorders>
              <w:bottom w:val="nil"/>
            </w:tcBorders>
          </w:tcPr>
          <w:p w14:paraId="3778AE91" w14:textId="5FF86F34" w:rsidR="0047072C" w:rsidRPr="00793ABE" w:rsidRDefault="000104C0" w:rsidP="001E6A35">
            <w:pPr>
              <w:pStyle w:val="ledtext"/>
              <w:rPr>
                <w:b/>
                <w:bCs/>
                <w:spacing w:val="-2"/>
                <w:lang w:val="en-GB"/>
              </w:rPr>
            </w:pPr>
            <w:r>
              <w:rPr>
                <w:b/>
                <w:bCs/>
                <w:spacing w:val="-2"/>
                <w:lang w:val="en-GB"/>
              </w:rPr>
              <w:t>Total costs</w:t>
            </w:r>
          </w:p>
        </w:tc>
      </w:tr>
      <w:tr w:rsidR="0047072C" w:rsidRPr="00793ABE" w14:paraId="29457327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3366" w:type="dxa"/>
            <w:gridSpan w:val="2"/>
            <w:tcBorders>
              <w:top w:val="nil"/>
              <w:bottom w:val="single" w:sz="4" w:space="0" w:color="auto"/>
            </w:tcBorders>
          </w:tcPr>
          <w:p w14:paraId="0D6103D9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</w:tcPr>
          <w:p w14:paraId="5DDD5E84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nil"/>
              <w:bottom w:val="single" w:sz="4" w:space="0" w:color="auto"/>
            </w:tcBorders>
          </w:tcPr>
          <w:p w14:paraId="107FE11F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bottom w:val="single" w:sz="4" w:space="0" w:color="auto"/>
            </w:tcBorders>
          </w:tcPr>
          <w:p w14:paraId="14EC1CB5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nil"/>
              <w:bottom w:val="single" w:sz="4" w:space="0" w:color="auto"/>
            </w:tcBorders>
          </w:tcPr>
          <w:p w14:paraId="4116194E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07D59F1B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4AF9F1ED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5F5650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7F2F47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458612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351AC2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50637D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6B05722C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5240C613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C2F952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E3B207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319E78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938F6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2B0744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5C283A2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0F308F2A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FBBA25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20DEDA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1240FD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54040D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2C2DE8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13E9E631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0575789D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F0FBEC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FD7962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26669E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3B6FDA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3EB75E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20D5B53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66F2A9F2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A0E373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426008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6B0805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F7DFC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31020A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D281D23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64584B" w:rsidRPr="00793ABE" w14:paraId="3CB24F30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835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4BC152" w14:textId="1214EE77" w:rsidR="0064584B" w:rsidRPr="00793ABE" w:rsidRDefault="000104C0" w:rsidP="005A4B01">
            <w:pPr>
              <w:pStyle w:val="Brdtext"/>
              <w:keepNext/>
              <w:jc w:val="right"/>
              <w:rPr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 xml:space="preserve">Total salary costs </w:t>
            </w:r>
            <w:r w:rsidR="00C56EB6">
              <w:rPr>
                <w:rFonts w:asciiTheme="majorHAnsi" w:hAnsiTheme="majorHAnsi"/>
                <w:sz w:val="18"/>
                <w:lang w:val="en-GB"/>
              </w:rPr>
              <w:t>y</w:t>
            </w:r>
            <w:r>
              <w:rPr>
                <w:rFonts w:asciiTheme="majorHAnsi" w:hAnsiTheme="majorHAnsi"/>
                <w:sz w:val="18"/>
                <w:lang w:val="en-GB"/>
              </w:rPr>
              <w:t>ear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4425B" w14:textId="6A93BFE4" w:rsidR="0064584B" w:rsidRPr="00793ABE" w:rsidRDefault="00A80F73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595B8F1E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0"/>
        </w:trPr>
        <w:tc>
          <w:tcPr>
            <w:tcW w:w="9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E87C7" w14:textId="1135F5B4" w:rsidR="0047072C" w:rsidRPr="00793ABE" w:rsidRDefault="0047072C" w:rsidP="0064584B">
            <w:pPr>
              <w:pStyle w:val="ledtext"/>
              <w:rPr>
                <w:sz w:val="6"/>
                <w:szCs w:val="6"/>
                <w:lang w:val="en-GB"/>
              </w:rPr>
            </w:pPr>
          </w:p>
        </w:tc>
      </w:tr>
      <w:tr w:rsidR="0047072C" w:rsidRPr="00793ABE" w14:paraId="63E112FC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83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88E6A16" w14:textId="54EA80D0" w:rsidR="0047072C" w:rsidRPr="00793ABE" w:rsidRDefault="000104C0" w:rsidP="001E6A35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>Material and equipment</w:t>
            </w:r>
            <w:r w:rsidR="0047072C" w:rsidRPr="00793ABE">
              <w:rPr>
                <w:lang w:val="en-GB"/>
              </w:rPr>
              <w:t xml:space="preserve"> (</w:t>
            </w:r>
            <w:r>
              <w:rPr>
                <w:lang w:val="en-GB"/>
              </w:rPr>
              <w:t>to be specified in Appendix 1)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A888EF4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46818BDE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83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CA24090" w14:textId="062D10D8" w:rsidR="0047072C" w:rsidRPr="00793ABE" w:rsidRDefault="00667906" w:rsidP="001E6A35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>Travel</w:t>
            </w:r>
            <w:r w:rsidR="0047072C" w:rsidRPr="00793ABE">
              <w:rPr>
                <w:lang w:val="en-GB"/>
              </w:rPr>
              <w:t xml:space="preserve"> (</w:t>
            </w:r>
            <w:r>
              <w:rPr>
                <w:lang w:val="en-GB"/>
              </w:rPr>
              <w:t xml:space="preserve">to be specified in Appendix </w:t>
            </w:r>
            <w:r w:rsidR="006470BB" w:rsidRPr="00793ABE">
              <w:rPr>
                <w:lang w:val="en-GB"/>
              </w:rPr>
              <w:t>1</w:t>
            </w:r>
            <w:r w:rsidR="0047072C" w:rsidRPr="00793ABE">
              <w:rPr>
                <w:lang w:val="en-GB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793A730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52E8F04C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83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2DF9CA9" w14:textId="7E149A16" w:rsidR="0047072C" w:rsidRPr="00793ABE" w:rsidRDefault="00667906" w:rsidP="001E6A35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>Premises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789F782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1CE5FDF6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83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D5764AE" w14:textId="21330F17" w:rsidR="0047072C" w:rsidRPr="00793ABE" w:rsidRDefault="00667906" w:rsidP="001E6A35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Other costs</w:t>
            </w:r>
            <w:r w:rsidR="0047072C" w:rsidRPr="00793ABE">
              <w:rPr>
                <w:lang w:val="en-GB"/>
              </w:rPr>
              <w:t xml:space="preserve"> (</w:t>
            </w:r>
            <w:r>
              <w:rPr>
                <w:lang w:val="en-GB"/>
              </w:rPr>
              <w:t>to be specified in Appendix 1</w:t>
            </w:r>
            <w:r w:rsidR="0047072C" w:rsidRPr="00793ABE">
              <w:rPr>
                <w:lang w:val="en-GB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2CBE5595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2C1A286B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83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E4C8F1F" w14:textId="17FB5D52" w:rsidR="0047072C" w:rsidRPr="00793ABE" w:rsidRDefault="00667906" w:rsidP="001E6A35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 xml:space="preserve">Indirect costs </w:t>
            </w:r>
            <w:r w:rsidR="0047072C" w:rsidRPr="00793ABE">
              <w:rPr>
                <w:lang w:val="en-GB"/>
              </w:rPr>
              <w:t>(OH)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1A1B806A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A80F73" w14:paraId="2DE59B68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835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8D5669" w14:textId="78E7D550" w:rsidR="0047072C" w:rsidRPr="00793ABE" w:rsidRDefault="00FF53DE" w:rsidP="00760810">
            <w:pPr>
              <w:pStyle w:val="Tabelltext"/>
              <w:jc w:val="right"/>
              <w:rPr>
                <w:lang w:val="en-GB"/>
              </w:rPr>
            </w:pPr>
            <w:r>
              <w:rPr>
                <w:lang w:val="en-GB"/>
              </w:rPr>
              <w:t>Total project cost</w:t>
            </w:r>
            <w:r w:rsidR="004602A8">
              <w:rPr>
                <w:lang w:val="en-GB"/>
              </w:rPr>
              <w:t>s</w:t>
            </w:r>
            <w:r>
              <w:rPr>
                <w:lang w:val="en-GB"/>
              </w:rPr>
              <w:t xml:space="preserve"> including salary </w:t>
            </w:r>
            <w:r w:rsidR="004602A8">
              <w:rPr>
                <w:lang w:val="en-GB"/>
              </w:rPr>
              <w:t>y</w:t>
            </w:r>
            <w:r>
              <w:rPr>
                <w:lang w:val="en-GB"/>
              </w:rPr>
              <w:t>ear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14:paraId="03389CD7" w14:textId="41358F74" w:rsidR="0047072C" w:rsidRPr="00793ABE" w:rsidRDefault="00A80F73" w:rsidP="00760810">
            <w:pPr>
              <w:pStyle w:val="Tabell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5CA5F493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  <w:tcBorders>
              <w:bottom w:val="single" w:sz="4" w:space="0" w:color="auto"/>
            </w:tcBorders>
          </w:tcPr>
          <w:p w14:paraId="5C87B134" w14:textId="55760331" w:rsidR="0047072C" w:rsidRPr="00793ABE" w:rsidRDefault="008622C8" w:rsidP="004423CF">
            <w:pPr>
              <w:pStyle w:val="Rubrik2"/>
              <w:spacing w:before="100" w:after="0"/>
              <w:rPr>
                <w:lang w:val="en-GB"/>
              </w:rPr>
            </w:pPr>
            <w:r>
              <w:rPr>
                <w:lang w:val="en-GB"/>
              </w:rPr>
              <w:t>Project costs Year</w:t>
            </w:r>
            <w:r w:rsidRPr="00793ABE">
              <w:rPr>
                <w:lang w:val="en-GB"/>
              </w:rPr>
              <w:t xml:space="preserve"> </w:t>
            </w:r>
            <w:r w:rsidR="0047072C" w:rsidRPr="00793ABE">
              <w:rPr>
                <w:lang w:val="en-GB"/>
              </w:rPr>
              <w:t>2</w:t>
            </w:r>
          </w:p>
        </w:tc>
      </w:tr>
      <w:tr w:rsidR="008622C8" w:rsidRPr="00793ABE" w14:paraId="2492023B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3366" w:type="dxa"/>
            <w:gridSpan w:val="2"/>
            <w:tcBorders>
              <w:bottom w:val="nil"/>
            </w:tcBorders>
          </w:tcPr>
          <w:p w14:paraId="65A49FB0" w14:textId="11CA092D" w:rsidR="008622C8" w:rsidRPr="00793ABE" w:rsidRDefault="008622C8" w:rsidP="008622C8">
            <w:pPr>
              <w:pStyle w:val="ledtext"/>
              <w:keepNext/>
              <w:rPr>
                <w:lang w:val="en-GB"/>
              </w:rPr>
            </w:pPr>
            <w:r>
              <w:rPr>
                <w:lang w:val="en-GB"/>
              </w:rPr>
              <w:t>Name project leader/other project participants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778F1F8A" w14:textId="2C680165" w:rsidR="008622C8" w:rsidRPr="00793ABE" w:rsidRDefault="008622C8" w:rsidP="008622C8">
            <w:pPr>
              <w:pStyle w:val="ledtext"/>
              <w:keepNext/>
              <w:rPr>
                <w:lang w:val="en-GB"/>
              </w:rPr>
            </w:pPr>
            <w:r>
              <w:rPr>
                <w:lang w:val="en-GB"/>
              </w:rPr>
              <w:t>Monthly salary</w:t>
            </w:r>
          </w:p>
        </w:tc>
        <w:tc>
          <w:tcPr>
            <w:tcW w:w="1402" w:type="dxa"/>
            <w:gridSpan w:val="3"/>
            <w:tcBorders>
              <w:bottom w:val="nil"/>
            </w:tcBorders>
          </w:tcPr>
          <w:p w14:paraId="48B9F3F5" w14:textId="7CC3F9FF" w:rsidR="008622C8" w:rsidRPr="009A1C78" w:rsidRDefault="008622C8" w:rsidP="008622C8">
            <w:pPr>
              <w:pStyle w:val="ledtext"/>
              <w:keepNext/>
              <w:rPr>
                <w:spacing w:val="-8"/>
                <w:highlight w:val="yellow"/>
                <w:lang w:val="en-GB"/>
              </w:rPr>
            </w:pPr>
            <w:r w:rsidRPr="009A1C78">
              <w:rPr>
                <w:spacing w:val="-8"/>
                <w:lang w:val="en-GB"/>
              </w:rPr>
              <w:t xml:space="preserve">Number of months </w:t>
            </w:r>
            <w:r w:rsidRPr="009A1C78">
              <w:rPr>
                <w:lang w:val="en-GB"/>
              </w:rPr>
              <w:t>in the project</w:t>
            </w:r>
          </w:p>
        </w:tc>
        <w:tc>
          <w:tcPr>
            <w:tcW w:w="1024" w:type="dxa"/>
            <w:gridSpan w:val="2"/>
            <w:tcBorders>
              <w:bottom w:val="nil"/>
            </w:tcBorders>
          </w:tcPr>
          <w:p w14:paraId="20D0DD8A" w14:textId="7F5A4D0F" w:rsidR="008622C8" w:rsidRPr="00793ABE" w:rsidRDefault="008622C8" w:rsidP="008622C8">
            <w:pPr>
              <w:pStyle w:val="le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t xml:space="preserve">% </w:t>
            </w:r>
            <w:r>
              <w:rPr>
                <w:lang w:val="en-GB"/>
              </w:rPr>
              <w:t>of full time</w:t>
            </w:r>
          </w:p>
        </w:tc>
        <w:tc>
          <w:tcPr>
            <w:tcW w:w="1395" w:type="dxa"/>
            <w:gridSpan w:val="3"/>
            <w:tcBorders>
              <w:bottom w:val="nil"/>
            </w:tcBorders>
          </w:tcPr>
          <w:p w14:paraId="07CFC151" w14:textId="7770805A" w:rsidR="008622C8" w:rsidRPr="00793ABE" w:rsidRDefault="008622C8" w:rsidP="008622C8">
            <w:pPr>
              <w:pStyle w:val="ledtext"/>
              <w:keepNext/>
              <w:rPr>
                <w:lang w:val="en-GB"/>
              </w:rPr>
            </w:pPr>
            <w:r>
              <w:rPr>
                <w:lang w:val="en-GB"/>
              </w:rPr>
              <w:t xml:space="preserve">Payroll taxes </w:t>
            </w:r>
            <w:r w:rsidR="009A1C78">
              <w:rPr>
                <w:lang w:val="en-GB"/>
              </w:rPr>
              <w:br/>
            </w:r>
            <w:r>
              <w:rPr>
                <w:lang w:val="en-GB"/>
              </w:rPr>
              <w:t>(in SEK)</w:t>
            </w:r>
          </w:p>
        </w:tc>
        <w:tc>
          <w:tcPr>
            <w:tcW w:w="1413" w:type="dxa"/>
            <w:tcBorders>
              <w:bottom w:val="nil"/>
            </w:tcBorders>
          </w:tcPr>
          <w:p w14:paraId="4837ED28" w14:textId="7EF56C64" w:rsidR="008622C8" w:rsidRPr="00793ABE" w:rsidRDefault="008622C8" w:rsidP="008622C8">
            <w:pPr>
              <w:pStyle w:val="ledtext"/>
              <w:keepNext/>
              <w:rPr>
                <w:b/>
                <w:bCs/>
                <w:spacing w:val="-2"/>
                <w:lang w:val="en-GB"/>
              </w:rPr>
            </w:pPr>
            <w:r>
              <w:rPr>
                <w:b/>
                <w:bCs/>
                <w:spacing w:val="-2"/>
                <w:lang w:val="en-GB"/>
              </w:rPr>
              <w:t>Total costs</w:t>
            </w:r>
          </w:p>
        </w:tc>
      </w:tr>
      <w:tr w:rsidR="0047072C" w:rsidRPr="00793ABE" w14:paraId="42AC46E6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3366" w:type="dxa"/>
            <w:gridSpan w:val="2"/>
            <w:tcBorders>
              <w:top w:val="nil"/>
              <w:bottom w:val="single" w:sz="4" w:space="0" w:color="auto"/>
            </w:tcBorders>
          </w:tcPr>
          <w:p w14:paraId="106C5E17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</w:tcPr>
          <w:p w14:paraId="286244DD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nil"/>
              <w:bottom w:val="single" w:sz="4" w:space="0" w:color="auto"/>
            </w:tcBorders>
          </w:tcPr>
          <w:p w14:paraId="5CF8A814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bottom w:val="single" w:sz="4" w:space="0" w:color="auto"/>
            </w:tcBorders>
          </w:tcPr>
          <w:p w14:paraId="4A54E048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nil"/>
              <w:bottom w:val="single" w:sz="4" w:space="0" w:color="auto"/>
            </w:tcBorders>
          </w:tcPr>
          <w:p w14:paraId="352CFBE7" w14:textId="77777777" w:rsidR="0047072C" w:rsidRPr="00692524" w:rsidRDefault="0047072C" w:rsidP="004423CF">
            <w:pPr>
              <w:pStyle w:val="Brdtext"/>
              <w:keepNext/>
              <w:rPr>
                <w:b/>
                <w:bCs/>
                <w:lang w:val="en-GB"/>
              </w:rPr>
            </w:pPr>
            <w:r w:rsidRPr="00692524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524">
              <w:rPr>
                <w:b/>
                <w:bCs/>
                <w:lang w:val="en-GB"/>
              </w:rPr>
              <w:instrText xml:space="preserve"> FORMTEXT </w:instrText>
            </w:r>
            <w:r w:rsidRPr="00692524">
              <w:rPr>
                <w:b/>
                <w:bCs/>
                <w:lang w:val="en-GB"/>
              </w:rPr>
            </w:r>
            <w:r w:rsidRPr="00692524">
              <w:rPr>
                <w:b/>
                <w:bCs/>
                <w:lang w:val="en-GB"/>
              </w:rPr>
              <w:fldChar w:fldCharType="separate"/>
            </w:r>
            <w:r w:rsidRPr="00692524">
              <w:rPr>
                <w:b/>
                <w:bCs/>
                <w:noProof/>
                <w:lang w:val="en-GB"/>
              </w:rPr>
              <w:t> </w:t>
            </w:r>
            <w:r w:rsidRPr="00692524">
              <w:rPr>
                <w:b/>
                <w:bCs/>
                <w:noProof/>
                <w:lang w:val="en-GB"/>
              </w:rPr>
              <w:t> </w:t>
            </w:r>
            <w:r w:rsidRPr="00692524">
              <w:rPr>
                <w:b/>
                <w:bCs/>
                <w:noProof/>
                <w:lang w:val="en-GB"/>
              </w:rPr>
              <w:t> </w:t>
            </w:r>
            <w:r w:rsidRPr="00692524">
              <w:rPr>
                <w:b/>
                <w:bCs/>
                <w:noProof/>
                <w:lang w:val="en-GB"/>
              </w:rPr>
              <w:t> </w:t>
            </w:r>
            <w:r w:rsidRPr="00692524">
              <w:rPr>
                <w:b/>
                <w:bCs/>
                <w:noProof/>
                <w:lang w:val="en-GB"/>
              </w:rPr>
              <w:t> </w:t>
            </w:r>
            <w:r w:rsidRPr="00692524"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19C8AD47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30F36CD8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28B1AE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354F08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25B230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318B77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C03EA1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82F7DA1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54550888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A36EC4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DD15F0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9F95FE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4A0A23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73CAE4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E3B4F10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1A71458B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351C93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962511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18EC11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2541CA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598E5E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5B77786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0110D57F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85B4B3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71EA47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3588EC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D2AB7C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09A7A9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971E2A6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6BC58E40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DB1EC8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38E0F5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1AF796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991480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B458A1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CB8E211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760810" w:rsidRPr="00793ABE" w14:paraId="5C39D4A6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835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4F5D5C" w14:textId="6DC8076D" w:rsidR="00760810" w:rsidRPr="00793ABE" w:rsidRDefault="008622C8" w:rsidP="004423CF">
            <w:pPr>
              <w:pStyle w:val="Brdtext"/>
              <w:keepNext/>
              <w:jc w:val="right"/>
              <w:rPr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 xml:space="preserve">Total salary costs </w:t>
            </w:r>
            <w:r w:rsidR="004C279A">
              <w:rPr>
                <w:rFonts w:asciiTheme="majorHAnsi" w:hAnsiTheme="majorHAnsi"/>
                <w:sz w:val="18"/>
                <w:lang w:val="en-GB"/>
              </w:rPr>
              <w:t>y</w:t>
            </w:r>
            <w:r>
              <w:rPr>
                <w:rFonts w:asciiTheme="majorHAnsi" w:hAnsiTheme="majorHAnsi"/>
                <w:sz w:val="18"/>
                <w:lang w:val="en-GB"/>
              </w:rPr>
              <w:t>ear</w:t>
            </w:r>
            <w:r w:rsidR="00760810" w:rsidRPr="00793ABE">
              <w:rPr>
                <w:rFonts w:asciiTheme="majorHAnsi" w:hAnsiTheme="majorHAnsi"/>
                <w:sz w:val="18"/>
                <w:lang w:val="en-GB"/>
              </w:rPr>
              <w:t xml:space="preserve"> 2</w:t>
            </w:r>
            <w:r w:rsidR="00760810" w:rsidRPr="00793ABE">
              <w:rPr>
                <w:lang w:val="en-GB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D6E35" w14:textId="61EED513" w:rsidR="00760810" w:rsidRPr="00793ABE" w:rsidRDefault="00A80F73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175E96" w:rsidRPr="00793ABE" w14:paraId="14305C29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0"/>
        </w:trPr>
        <w:tc>
          <w:tcPr>
            <w:tcW w:w="9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CDFBF" w14:textId="77777777" w:rsidR="00175E96" w:rsidRPr="00793ABE" w:rsidRDefault="00175E96" w:rsidP="004423CF">
            <w:pPr>
              <w:pStyle w:val="ledtext"/>
              <w:keepNext/>
              <w:rPr>
                <w:sz w:val="6"/>
                <w:szCs w:val="6"/>
                <w:lang w:val="en-GB"/>
              </w:rPr>
            </w:pPr>
          </w:p>
        </w:tc>
      </w:tr>
      <w:tr w:rsidR="008622C8" w:rsidRPr="00793ABE" w14:paraId="6FD410EE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83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2FB6234" w14:textId="669C1DE6" w:rsidR="008622C8" w:rsidRPr="00793ABE" w:rsidRDefault="008622C8" w:rsidP="008622C8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>Material and equipment</w:t>
            </w:r>
            <w:r w:rsidRPr="00793ABE">
              <w:rPr>
                <w:lang w:val="en-GB"/>
              </w:rPr>
              <w:t xml:space="preserve"> (</w:t>
            </w:r>
            <w:r>
              <w:rPr>
                <w:lang w:val="en-GB"/>
              </w:rPr>
              <w:t>to be specified in Appendix 1)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60F34612" w14:textId="77777777" w:rsidR="008622C8" w:rsidRPr="00793ABE" w:rsidRDefault="008622C8" w:rsidP="008622C8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8622C8" w:rsidRPr="00793ABE" w14:paraId="6B9D1465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83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59A65FC" w14:textId="768A83A5" w:rsidR="008622C8" w:rsidRPr="00793ABE" w:rsidRDefault="008622C8" w:rsidP="008622C8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>Travel</w:t>
            </w:r>
            <w:r w:rsidRPr="00793ABE">
              <w:rPr>
                <w:lang w:val="en-GB"/>
              </w:rPr>
              <w:t xml:space="preserve"> (</w:t>
            </w:r>
            <w:r>
              <w:rPr>
                <w:lang w:val="en-GB"/>
              </w:rPr>
              <w:t xml:space="preserve">to be specified in Appendix </w:t>
            </w:r>
            <w:r w:rsidRPr="00793ABE">
              <w:rPr>
                <w:lang w:val="en-GB"/>
              </w:rPr>
              <w:t>1)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F474132" w14:textId="77777777" w:rsidR="008622C8" w:rsidRPr="00793ABE" w:rsidRDefault="008622C8" w:rsidP="008622C8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8622C8" w:rsidRPr="00793ABE" w14:paraId="4DF0C53B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83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4246300" w14:textId="2250FBFC" w:rsidR="008622C8" w:rsidRPr="00793ABE" w:rsidRDefault="008622C8" w:rsidP="008622C8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>Premises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2F6B7AB" w14:textId="77777777" w:rsidR="008622C8" w:rsidRPr="00793ABE" w:rsidRDefault="008622C8" w:rsidP="008622C8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8622C8" w:rsidRPr="00793ABE" w14:paraId="58931B8A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83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8CB456C" w14:textId="7A55A152" w:rsidR="008622C8" w:rsidRPr="00793ABE" w:rsidRDefault="008622C8" w:rsidP="008622C8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Other costs</w:t>
            </w:r>
            <w:r w:rsidRPr="00793ABE">
              <w:rPr>
                <w:lang w:val="en-GB"/>
              </w:rPr>
              <w:t xml:space="preserve"> (</w:t>
            </w:r>
            <w:r>
              <w:rPr>
                <w:lang w:val="en-GB"/>
              </w:rPr>
              <w:t>to be specified in Appendix 1</w:t>
            </w:r>
            <w:r w:rsidRPr="00793ABE">
              <w:rPr>
                <w:lang w:val="en-GB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19331AAD" w14:textId="77777777" w:rsidR="008622C8" w:rsidRPr="00793ABE" w:rsidRDefault="008622C8" w:rsidP="008622C8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8622C8" w:rsidRPr="00793ABE" w14:paraId="0B70F82A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83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E945BEB" w14:textId="19A120D1" w:rsidR="008622C8" w:rsidRPr="00793ABE" w:rsidRDefault="008622C8" w:rsidP="008622C8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 xml:space="preserve">Indirect costs </w:t>
            </w:r>
            <w:r w:rsidRPr="00793ABE">
              <w:rPr>
                <w:lang w:val="en-GB"/>
              </w:rPr>
              <w:t>(OH)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3C971798" w14:textId="77777777" w:rsidR="008622C8" w:rsidRPr="00793ABE" w:rsidRDefault="008622C8" w:rsidP="008622C8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A80F73" w14:paraId="1D2A955A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9"/>
        </w:trPr>
        <w:tc>
          <w:tcPr>
            <w:tcW w:w="835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ED23DA" w14:textId="3CA7140B" w:rsidR="0047072C" w:rsidRPr="00793ABE" w:rsidRDefault="008622C8" w:rsidP="00760810">
            <w:pPr>
              <w:pStyle w:val="Tabelltext"/>
              <w:jc w:val="right"/>
              <w:rPr>
                <w:lang w:val="en-GB"/>
              </w:rPr>
            </w:pPr>
            <w:r>
              <w:rPr>
                <w:lang w:val="en-GB"/>
              </w:rPr>
              <w:t>Total project cost</w:t>
            </w:r>
            <w:r w:rsidR="004602A8">
              <w:rPr>
                <w:lang w:val="en-GB"/>
              </w:rPr>
              <w:t>s</w:t>
            </w:r>
            <w:r>
              <w:rPr>
                <w:lang w:val="en-GB"/>
              </w:rPr>
              <w:t xml:space="preserve"> including salary </w:t>
            </w:r>
            <w:r w:rsidR="004602A8">
              <w:rPr>
                <w:lang w:val="en-GB"/>
              </w:rPr>
              <w:t>y</w:t>
            </w:r>
            <w:r>
              <w:rPr>
                <w:lang w:val="en-GB"/>
              </w:rPr>
              <w:t xml:space="preserve">ear </w:t>
            </w:r>
            <w:r w:rsidR="0047072C" w:rsidRPr="00793ABE">
              <w:rPr>
                <w:lang w:val="en-GB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14:paraId="2F850557" w14:textId="3ECD381F" w:rsidR="0047072C" w:rsidRPr="00793ABE" w:rsidRDefault="00A80F73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692524" w14:paraId="5A7CBBC1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  <w:tcBorders>
              <w:bottom w:val="single" w:sz="4" w:space="0" w:color="auto"/>
            </w:tcBorders>
          </w:tcPr>
          <w:p w14:paraId="05B060C3" w14:textId="72F510A9" w:rsidR="0047072C" w:rsidRPr="00793ABE" w:rsidRDefault="008C70A4" w:rsidP="001E6A35">
            <w:pPr>
              <w:pStyle w:val="Rubrik2"/>
              <w:spacing w:before="100" w:after="0"/>
              <w:rPr>
                <w:lang w:val="en-GB"/>
              </w:rPr>
            </w:pPr>
            <w:r>
              <w:rPr>
                <w:lang w:val="en-GB"/>
              </w:rPr>
              <w:lastRenderedPageBreak/>
              <w:t>T</w:t>
            </w:r>
            <w:r w:rsidR="004602A8">
              <w:rPr>
                <w:lang w:val="en-GB"/>
              </w:rPr>
              <w:t xml:space="preserve">otal amount applied for years </w:t>
            </w:r>
            <w:r w:rsidR="0047072C" w:rsidRPr="00793ABE">
              <w:rPr>
                <w:lang w:val="en-GB"/>
              </w:rPr>
              <w:t xml:space="preserve">1 </w:t>
            </w:r>
            <w:r w:rsidR="004602A8">
              <w:rPr>
                <w:lang w:val="en-GB"/>
              </w:rPr>
              <w:t xml:space="preserve">and </w:t>
            </w:r>
            <w:r w:rsidR="0047072C" w:rsidRPr="00793ABE">
              <w:rPr>
                <w:lang w:val="en-GB"/>
              </w:rPr>
              <w:t>2</w:t>
            </w:r>
            <w:r w:rsidR="00A55A3F" w:rsidRPr="00793ABE">
              <w:rPr>
                <w:lang w:val="en-GB"/>
              </w:rPr>
              <w:t>,</w:t>
            </w:r>
            <w:r w:rsidR="0047072C" w:rsidRPr="00793ABE">
              <w:rPr>
                <w:lang w:val="en-GB"/>
              </w:rPr>
              <w:t xml:space="preserve"> </w:t>
            </w:r>
            <w:r w:rsidR="004602A8">
              <w:rPr>
                <w:lang w:val="en-GB"/>
              </w:rPr>
              <w:t>in SEK</w:t>
            </w:r>
          </w:p>
        </w:tc>
      </w:tr>
      <w:tr w:rsidR="0047072C" w:rsidRPr="00793ABE" w14:paraId="741E445E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8357" w:type="dxa"/>
            <w:gridSpan w:val="12"/>
            <w:tcBorders>
              <w:bottom w:val="nil"/>
            </w:tcBorders>
          </w:tcPr>
          <w:p w14:paraId="7E3BCDAD" w14:textId="77777777" w:rsidR="0047072C" w:rsidRPr="00793ABE" w:rsidRDefault="0047072C" w:rsidP="001E6A35">
            <w:pPr>
              <w:pStyle w:val="ledtext"/>
              <w:keepNext/>
              <w:rPr>
                <w:lang w:val="en-GB"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 w14:paraId="574E5BA2" w14:textId="4FD4B136" w:rsidR="0047072C" w:rsidRPr="00793ABE" w:rsidRDefault="004602A8" w:rsidP="001E6A35">
            <w:pPr>
              <w:pStyle w:val="ledtext"/>
              <w:keepNext/>
              <w:rPr>
                <w:b/>
                <w:bCs/>
                <w:spacing w:val="-2"/>
                <w:lang w:val="en-GB"/>
              </w:rPr>
            </w:pPr>
            <w:r>
              <w:rPr>
                <w:b/>
                <w:bCs/>
                <w:spacing w:val="-2"/>
                <w:lang w:val="en-GB"/>
              </w:rPr>
              <w:t>Total cost</w:t>
            </w:r>
            <w:r w:rsidR="00C74D91">
              <w:rPr>
                <w:b/>
                <w:bCs/>
                <w:spacing w:val="-2"/>
                <w:lang w:val="en-GB"/>
              </w:rPr>
              <w:t>s</w:t>
            </w:r>
          </w:p>
        </w:tc>
      </w:tr>
      <w:tr w:rsidR="0047072C" w:rsidRPr="00793ABE" w14:paraId="5935A9C3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8357" w:type="dxa"/>
            <w:gridSpan w:val="12"/>
            <w:tcBorders>
              <w:top w:val="nil"/>
            </w:tcBorders>
          </w:tcPr>
          <w:p w14:paraId="4831C747" w14:textId="1CD548F1" w:rsidR="0047072C" w:rsidRPr="00793ABE" w:rsidRDefault="00224DA2" w:rsidP="001E6A35">
            <w:pPr>
              <w:pStyle w:val="Tabelltext"/>
              <w:keepNext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Total salary costs including payroll taxes</w:t>
            </w:r>
          </w:p>
        </w:tc>
        <w:tc>
          <w:tcPr>
            <w:tcW w:w="1413" w:type="dxa"/>
            <w:tcBorders>
              <w:top w:val="nil"/>
            </w:tcBorders>
          </w:tcPr>
          <w:p w14:paraId="38B6D5D2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1C1B59E7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8357" w:type="dxa"/>
            <w:gridSpan w:val="12"/>
          </w:tcPr>
          <w:p w14:paraId="7ABE7AD3" w14:textId="295A0C67" w:rsidR="0047072C" w:rsidRPr="00793ABE" w:rsidRDefault="00F473EF" w:rsidP="001E6A35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>Material and equipment</w:t>
            </w:r>
          </w:p>
        </w:tc>
        <w:tc>
          <w:tcPr>
            <w:tcW w:w="1413" w:type="dxa"/>
          </w:tcPr>
          <w:p w14:paraId="787ADA73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34E5ED0E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8357" w:type="dxa"/>
            <w:gridSpan w:val="12"/>
          </w:tcPr>
          <w:p w14:paraId="6054AA97" w14:textId="2E8371D0" w:rsidR="0047072C" w:rsidRPr="00793ABE" w:rsidRDefault="00F473EF" w:rsidP="001E6A35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>Travel</w:t>
            </w:r>
          </w:p>
        </w:tc>
        <w:tc>
          <w:tcPr>
            <w:tcW w:w="1413" w:type="dxa"/>
          </w:tcPr>
          <w:p w14:paraId="2B213B1F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49F0CF58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8357" w:type="dxa"/>
            <w:gridSpan w:val="12"/>
          </w:tcPr>
          <w:p w14:paraId="73C3EEED" w14:textId="4F2497EF" w:rsidR="0047072C" w:rsidRPr="00793ABE" w:rsidRDefault="00F473EF" w:rsidP="001E6A35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>Premises</w:t>
            </w:r>
          </w:p>
        </w:tc>
        <w:tc>
          <w:tcPr>
            <w:tcW w:w="1413" w:type="dxa"/>
          </w:tcPr>
          <w:p w14:paraId="3EB1E6D2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5B6836D3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8357" w:type="dxa"/>
            <w:gridSpan w:val="12"/>
            <w:tcBorders>
              <w:bottom w:val="single" w:sz="4" w:space="0" w:color="auto"/>
            </w:tcBorders>
          </w:tcPr>
          <w:p w14:paraId="364F40A1" w14:textId="4C5170D7" w:rsidR="0047072C" w:rsidRPr="00793ABE" w:rsidRDefault="00F473EF" w:rsidP="001E6A35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>Other costs</w:t>
            </w:r>
          </w:p>
        </w:tc>
        <w:tc>
          <w:tcPr>
            <w:tcW w:w="1413" w:type="dxa"/>
          </w:tcPr>
          <w:p w14:paraId="196F3C47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257098DF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8357" w:type="dxa"/>
            <w:gridSpan w:val="12"/>
            <w:tcBorders>
              <w:bottom w:val="single" w:sz="4" w:space="0" w:color="auto"/>
            </w:tcBorders>
          </w:tcPr>
          <w:p w14:paraId="480C1DFC" w14:textId="33BB12B6" w:rsidR="0047072C" w:rsidRPr="00793ABE" w:rsidRDefault="00F473EF" w:rsidP="001E6A35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>Indirect costs</w:t>
            </w:r>
          </w:p>
        </w:tc>
        <w:tc>
          <w:tcPr>
            <w:tcW w:w="1413" w:type="dxa"/>
          </w:tcPr>
          <w:p w14:paraId="13E72484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00A77260" w14:textId="77777777" w:rsidTr="008D0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835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A57056" w14:textId="7FD3D556" w:rsidR="0047072C" w:rsidRPr="00793ABE" w:rsidRDefault="004602A8" w:rsidP="004423CF">
            <w:pPr>
              <w:pStyle w:val="Tabelltext"/>
              <w:jc w:val="right"/>
              <w:rPr>
                <w:bCs/>
                <w:lang w:val="en-GB"/>
              </w:rPr>
            </w:pPr>
            <w:r>
              <w:rPr>
                <w:lang w:val="en-GB"/>
              </w:rPr>
              <w:t xml:space="preserve">Total project costs years </w:t>
            </w:r>
            <w:r w:rsidR="0047072C" w:rsidRPr="00793ABE">
              <w:rPr>
                <w:bCs/>
                <w:lang w:val="en-GB"/>
              </w:rPr>
              <w:t xml:space="preserve">1 </w:t>
            </w:r>
            <w:r w:rsidR="004851AC">
              <w:rPr>
                <w:bCs/>
                <w:lang w:val="en-GB"/>
              </w:rPr>
              <w:t>and</w:t>
            </w:r>
            <w:r w:rsidR="0047072C" w:rsidRPr="00793ABE">
              <w:rPr>
                <w:bCs/>
                <w:lang w:val="en-GB"/>
              </w:rPr>
              <w:t xml:space="preserve"> 2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44D37E77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2B44DDF2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</w:tcPr>
          <w:p w14:paraId="32DB89DE" w14:textId="1B863A82" w:rsidR="0047072C" w:rsidRPr="00793ABE" w:rsidRDefault="00641777" w:rsidP="004423CF">
            <w:pPr>
              <w:pStyle w:val="Rubrik2"/>
              <w:rPr>
                <w:lang w:val="en-GB"/>
              </w:rPr>
            </w:pPr>
            <w:r>
              <w:rPr>
                <w:lang w:val="en-GB"/>
              </w:rPr>
              <w:t xml:space="preserve">Other </w:t>
            </w:r>
            <w:r w:rsidR="00C74D91">
              <w:rPr>
                <w:lang w:val="en-GB"/>
              </w:rPr>
              <w:t xml:space="preserve">project </w:t>
            </w:r>
            <w:r>
              <w:rPr>
                <w:lang w:val="en-GB"/>
              </w:rPr>
              <w:t>funding</w:t>
            </w:r>
          </w:p>
        </w:tc>
      </w:tr>
      <w:tr w:rsidR="0047072C" w:rsidRPr="00692524" w14:paraId="77801341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</w:tcPr>
          <w:p w14:paraId="0C035928" w14:textId="7EF4A36C" w:rsidR="0047072C" w:rsidRPr="00793ABE" w:rsidRDefault="0047072C" w:rsidP="00705C78">
            <w:pPr>
              <w:pStyle w:val="Tabelltext"/>
              <w:keepNext/>
              <w:spacing w:before="120" w:after="120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93ABE">
              <w:rPr>
                <w:lang w:val="en-GB"/>
              </w:rPr>
              <w:instrText xml:space="preserve"> FORMCHECKBOX </w:instrText>
            </w:r>
            <w:r w:rsidR="00692524">
              <w:rPr>
                <w:lang w:val="en-GB"/>
              </w:rPr>
            </w:r>
            <w:r w:rsidR="00692524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fldChar w:fldCharType="end"/>
            </w:r>
            <w:r w:rsidRPr="00793ABE">
              <w:rPr>
                <w:lang w:val="en-GB"/>
              </w:rPr>
              <w:t xml:space="preserve"> </w:t>
            </w:r>
            <w:r w:rsidR="00641777">
              <w:rPr>
                <w:lang w:val="en-GB"/>
              </w:rPr>
              <w:t>Funding has also been applied for from</w:t>
            </w:r>
          </w:p>
        </w:tc>
      </w:tr>
      <w:tr w:rsidR="0047072C" w:rsidRPr="00793ABE" w14:paraId="36C8971C" w14:textId="77777777" w:rsidTr="008D06FA">
        <w:trPr>
          <w:gridAfter w:val="1"/>
          <w:wAfter w:w="11" w:type="dxa"/>
        </w:trPr>
        <w:tc>
          <w:tcPr>
            <w:tcW w:w="66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FA442" w14:textId="54993986" w:rsidR="0047072C" w:rsidRPr="00793ABE" w:rsidRDefault="00641777" w:rsidP="004423CF">
            <w:pPr>
              <w:pStyle w:val="ledtext"/>
              <w:keepNext/>
              <w:rPr>
                <w:lang w:val="en-GB"/>
              </w:rPr>
            </w:pPr>
            <w:r>
              <w:rPr>
                <w:lang w:val="en-GB"/>
              </w:rPr>
              <w:t>Donor of the grant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D289A" w14:textId="297A9849" w:rsidR="0047072C" w:rsidRPr="00793ABE" w:rsidRDefault="00641777" w:rsidP="004423CF">
            <w:pPr>
              <w:pStyle w:val="ledtext"/>
              <w:keepNext/>
              <w:rPr>
                <w:spacing w:val="-6"/>
                <w:lang w:val="en-GB"/>
              </w:rPr>
            </w:pPr>
            <w:r>
              <w:rPr>
                <w:lang w:val="en-GB"/>
              </w:rPr>
              <w:t>Application dat</w:t>
            </w:r>
            <w:r w:rsidR="00B85B23">
              <w:rPr>
                <w:lang w:val="en-GB"/>
              </w:rPr>
              <w:t>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B97B9" w14:textId="56B8DD57" w:rsidR="0047072C" w:rsidRPr="00793ABE" w:rsidRDefault="00641777" w:rsidP="004423CF">
            <w:pPr>
              <w:pStyle w:val="ledtext"/>
              <w:keepNext/>
              <w:rPr>
                <w:lang w:val="en-GB"/>
              </w:rPr>
            </w:pPr>
            <w:r>
              <w:rPr>
                <w:lang w:val="en-GB"/>
              </w:rPr>
              <w:t>Amount</w:t>
            </w:r>
          </w:p>
        </w:tc>
      </w:tr>
      <w:tr w:rsidR="0047072C" w:rsidRPr="00793ABE" w14:paraId="195650E9" w14:textId="77777777" w:rsidTr="008D06FA">
        <w:trPr>
          <w:gridAfter w:val="1"/>
          <w:wAfter w:w="11" w:type="dxa"/>
        </w:trPr>
        <w:tc>
          <w:tcPr>
            <w:tcW w:w="66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CD3C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C40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DAD7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2709B01B" w14:textId="77777777" w:rsidTr="008D06FA">
        <w:trPr>
          <w:gridAfter w:val="1"/>
          <w:wAfter w:w="11" w:type="dxa"/>
        </w:trPr>
        <w:tc>
          <w:tcPr>
            <w:tcW w:w="66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B637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EF7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D268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0A88FAA6" w14:textId="77777777" w:rsidTr="008D06FA">
        <w:trPr>
          <w:gridAfter w:val="1"/>
          <w:wAfter w:w="11" w:type="dxa"/>
        </w:trPr>
        <w:tc>
          <w:tcPr>
            <w:tcW w:w="66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ADC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259A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49F5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022EB762" w14:textId="77777777" w:rsidTr="008D06FA">
        <w:trPr>
          <w:gridAfter w:val="1"/>
          <w:wAfter w:w="11" w:type="dxa"/>
        </w:trPr>
        <w:tc>
          <w:tcPr>
            <w:tcW w:w="66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6016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10A8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EB54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692524" w14:paraId="3F8C2D50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</w:tcPr>
          <w:p w14:paraId="553DD11D" w14:textId="4B62087B" w:rsidR="0047072C" w:rsidRPr="00793ABE" w:rsidRDefault="0047072C" w:rsidP="00705C78">
            <w:pPr>
              <w:pStyle w:val="Tabelltext"/>
              <w:keepNext/>
              <w:spacing w:before="120" w:after="120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93ABE">
              <w:rPr>
                <w:lang w:val="en-GB"/>
              </w:rPr>
              <w:instrText xml:space="preserve"> FORMCHECKBOX </w:instrText>
            </w:r>
            <w:r w:rsidR="00692524">
              <w:rPr>
                <w:lang w:val="en-GB"/>
              </w:rPr>
            </w:r>
            <w:r w:rsidR="00692524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fldChar w:fldCharType="end"/>
            </w:r>
            <w:r w:rsidRPr="00793ABE">
              <w:rPr>
                <w:lang w:val="en-GB"/>
              </w:rPr>
              <w:t xml:space="preserve"> </w:t>
            </w:r>
            <w:r w:rsidR="004851AC">
              <w:rPr>
                <w:lang w:val="en-GB"/>
              </w:rPr>
              <w:t xml:space="preserve">Has been granted funding </w:t>
            </w:r>
            <w:r w:rsidR="00C74D91">
              <w:rPr>
                <w:lang w:val="en-GB"/>
              </w:rPr>
              <w:t>from</w:t>
            </w:r>
          </w:p>
        </w:tc>
      </w:tr>
      <w:tr w:rsidR="0047072C" w:rsidRPr="00793ABE" w14:paraId="43BFF4B2" w14:textId="77777777" w:rsidTr="008D06FA">
        <w:trPr>
          <w:gridAfter w:val="1"/>
          <w:wAfter w:w="11" w:type="dxa"/>
        </w:trPr>
        <w:tc>
          <w:tcPr>
            <w:tcW w:w="66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3367E" w14:textId="67145A03" w:rsidR="0047072C" w:rsidRPr="00793ABE" w:rsidRDefault="00997E80" w:rsidP="004423CF">
            <w:pPr>
              <w:pStyle w:val="ledtext"/>
              <w:keepNext/>
              <w:rPr>
                <w:lang w:val="en-GB"/>
              </w:rPr>
            </w:pPr>
            <w:r>
              <w:rPr>
                <w:lang w:val="en-GB"/>
              </w:rPr>
              <w:t>Donor of the grant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E7736" w14:textId="3B999577" w:rsidR="0047072C" w:rsidRPr="00793ABE" w:rsidRDefault="00B85B23" w:rsidP="004423CF">
            <w:pPr>
              <w:pStyle w:val="ledtext"/>
              <w:keepNext/>
              <w:rPr>
                <w:lang w:val="en-GB"/>
              </w:rPr>
            </w:pPr>
            <w:r>
              <w:rPr>
                <w:lang w:val="en-GB"/>
              </w:rPr>
              <w:t>Date of grant approval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01AC7" w14:textId="0B88C85F" w:rsidR="0047072C" w:rsidRPr="00793ABE" w:rsidRDefault="00B85B23" w:rsidP="004423CF">
            <w:pPr>
              <w:pStyle w:val="ledtext"/>
              <w:keepNext/>
              <w:rPr>
                <w:lang w:val="en-GB"/>
              </w:rPr>
            </w:pPr>
            <w:r>
              <w:rPr>
                <w:lang w:val="en-GB"/>
              </w:rPr>
              <w:t>Amount</w:t>
            </w:r>
          </w:p>
        </w:tc>
      </w:tr>
      <w:tr w:rsidR="0047072C" w:rsidRPr="00793ABE" w14:paraId="701B5B66" w14:textId="77777777" w:rsidTr="008D06FA">
        <w:trPr>
          <w:gridAfter w:val="1"/>
          <w:wAfter w:w="11" w:type="dxa"/>
        </w:trPr>
        <w:tc>
          <w:tcPr>
            <w:tcW w:w="66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378B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9208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2223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08B66B81" w14:textId="77777777" w:rsidTr="008D06FA">
        <w:trPr>
          <w:gridAfter w:val="1"/>
          <w:wAfter w:w="11" w:type="dxa"/>
        </w:trPr>
        <w:tc>
          <w:tcPr>
            <w:tcW w:w="66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B38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843A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7998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3047005B" w14:textId="77777777" w:rsidTr="008D06FA">
        <w:trPr>
          <w:gridAfter w:val="1"/>
          <w:wAfter w:w="11" w:type="dxa"/>
        </w:trPr>
        <w:tc>
          <w:tcPr>
            <w:tcW w:w="66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D894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7FC2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EEB9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6594EEB0" w14:textId="77777777" w:rsidTr="008D06FA">
        <w:trPr>
          <w:gridAfter w:val="1"/>
          <w:wAfter w:w="11" w:type="dxa"/>
        </w:trPr>
        <w:tc>
          <w:tcPr>
            <w:tcW w:w="66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209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7FB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7150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692524" w14:paraId="17F19881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</w:tcPr>
          <w:p w14:paraId="1D95D3F8" w14:textId="22DD2E14" w:rsidR="0047072C" w:rsidRPr="00793ABE" w:rsidRDefault="00B85B23" w:rsidP="004423CF">
            <w:pPr>
              <w:pStyle w:val="Tabelltext"/>
              <w:keepNext/>
              <w:spacing w:before="120" w:after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If the project is awarded funding after the application has been submitted, please inform IFAU about this by sending an e-mail to </w:t>
            </w:r>
            <w:r w:rsidR="0047072C" w:rsidRPr="00793ABE">
              <w:rPr>
                <w:b/>
                <w:bCs/>
                <w:lang w:val="en-GB"/>
              </w:rPr>
              <w:t>ifau@ifau.uu.se</w:t>
            </w:r>
          </w:p>
        </w:tc>
      </w:tr>
      <w:tr w:rsidR="0047072C" w:rsidRPr="00692524" w14:paraId="496D746C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</w:tcPr>
          <w:p w14:paraId="2A744450" w14:textId="3A751D66" w:rsidR="0047072C" w:rsidRPr="00793ABE" w:rsidRDefault="00B85B23" w:rsidP="004423CF">
            <w:pPr>
              <w:pStyle w:val="Rubrik2"/>
              <w:rPr>
                <w:lang w:val="en-GB"/>
              </w:rPr>
            </w:pPr>
            <w:r>
              <w:rPr>
                <w:lang w:val="en-GB"/>
              </w:rPr>
              <w:t>The main applicant will also be the project leader of the following projects</w:t>
            </w:r>
          </w:p>
        </w:tc>
      </w:tr>
      <w:tr w:rsidR="0047072C" w:rsidRPr="00793ABE" w14:paraId="4738100C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83864" w14:textId="5C50A794" w:rsidR="0047072C" w:rsidRPr="00793ABE" w:rsidRDefault="00B85B23" w:rsidP="004423CF">
            <w:pPr>
              <w:pStyle w:val="ledtext"/>
              <w:keepNext/>
              <w:rPr>
                <w:lang w:val="en-GB"/>
              </w:rPr>
            </w:pPr>
            <w:r>
              <w:rPr>
                <w:lang w:val="en-GB"/>
              </w:rPr>
              <w:t>Project title</w:t>
            </w:r>
          </w:p>
        </w:tc>
      </w:tr>
      <w:tr w:rsidR="0047072C" w:rsidRPr="00793ABE" w14:paraId="59894396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6D48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5A131A77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8EF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3F93D35B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366E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5DD7372C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2925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71498D49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7ECF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6EC46475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</w:tcPr>
          <w:p w14:paraId="2DBE0B4D" w14:textId="446F88A1" w:rsidR="0047072C" w:rsidRPr="00793ABE" w:rsidRDefault="00B85B23" w:rsidP="001E6A35">
            <w:pPr>
              <w:pStyle w:val="Rubrik2"/>
              <w:rPr>
                <w:lang w:val="en-GB"/>
              </w:rPr>
            </w:pPr>
            <w:r>
              <w:rPr>
                <w:lang w:val="en-GB"/>
              </w:rPr>
              <w:t>Signature of main applicant</w:t>
            </w:r>
          </w:p>
        </w:tc>
      </w:tr>
      <w:tr w:rsidR="0047072C" w:rsidRPr="00793ABE" w14:paraId="67348E32" w14:textId="77777777" w:rsidTr="008D06FA">
        <w:trPr>
          <w:gridAfter w:val="1"/>
          <w:wAfter w:w="11" w:type="dxa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ED463" w14:textId="1F39E279" w:rsidR="0047072C" w:rsidRPr="00793ABE" w:rsidRDefault="00B85B23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Place and date</w:t>
            </w:r>
          </w:p>
        </w:tc>
        <w:tc>
          <w:tcPr>
            <w:tcW w:w="4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6CBC9" w14:textId="420913B7" w:rsidR="0047072C" w:rsidRPr="00793ABE" w:rsidRDefault="00B85B23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Clarification of signature</w:t>
            </w:r>
          </w:p>
        </w:tc>
      </w:tr>
      <w:tr w:rsidR="0047072C" w:rsidRPr="00793ABE" w14:paraId="3A6E8229" w14:textId="77777777" w:rsidTr="008D06FA">
        <w:trPr>
          <w:gridAfter w:val="1"/>
          <w:wAfter w:w="11" w:type="dxa"/>
        </w:trPr>
        <w:tc>
          <w:tcPr>
            <w:tcW w:w="48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0C7F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5966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359E6BB2" w14:textId="77777777" w:rsidTr="008D06FA">
        <w:trPr>
          <w:gridAfter w:val="1"/>
          <w:wAfter w:w="11" w:type="dxa"/>
        </w:trPr>
        <w:tc>
          <w:tcPr>
            <w:tcW w:w="97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42C25" w14:textId="25137D1A" w:rsidR="0047072C" w:rsidRPr="00793ABE" w:rsidRDefault="00B85B23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</w:tr>
      <w:tr w:rsidR="0047072C" w:rsidRPr="00793ABE" w14:paraId="39F49535" w14:textId="77777777" w:rsidTr="008D06FA">
        <w:trPr>
          <w:gridAfter w:val="1"/>
          <w:wAfter w:w="11" w:type="dxa"/>
          <w:trHeight w:val="340"/>
        </w:trPr>
        <w:tc>
          <w:tcPr>
            <w:tcW w:w="977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66DB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</w:p>
        </w:tc>
      </w:tr>
      <w:tr w:rsidR="0047072C" w:rsidRPr="00793ABE" w14:paraId="06E338CF" w14:textId="77777777" w:rsidTr="008D06FA">
        <w:trPr>
          <w:gridBefore w:val="1"/>
          <w:wBefore w:w="284" w:type="dxa"/>
          <w:trHeight w:val="426"/>
        </w:trPr>
        <w:tc>
          <w:tcPr>
            <w:tcW w:w="9497" w:type="dxa"/>
            <w:gridSpan w:val="13"/>
            <w:tcBorders>
              <w:bottom w:val="single" w:sz="4" w:space="0" w:color="auto"/>
            </w:tcBorders>
          </w:tcPr>
          <w:p w14:paraId="461AA2C5" w14:textId="49E1F526" w:rsidR="0047072C" w:rsidRPr="00793ABE" w:rsidRDefault="00B85B23" w:rsidP="00446ACF">
            <w:pPr>
              <w:pStyle w:val="Rubrik2"/>
              <w:pageBreakBefore/>
              <w:rPr>
                <w:lang w:val="en-GB"/>
              </w:rPr>
            </w:pPr>
            <w:r>
              <w:rPr>
                <w:lang w:val="en-GB"/>
              </w:rPr>
              <w:lastRenderedPageBreak/>
              <w:t>Appendix 1 Project description</w:t>
            </w:r>
          </w:p>
        </w:tc>
      </w:tr>
      <w:tr w:rsidR="0047072C" w:rsidRPr="00692524" w14:paraId="6A031867" w14:textId="77777777" w:rsidTr="008D06FA">
        <w:trPr>
          <w:gridBefore w:val="1"/>
          <w:wBefore w:w="284" w:type="dxa"/>
        </w:trPr>
        <w:tc>
          <w:tcPr>
            <w:tcW w:w="949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71D7D" w14:textId="33CD7F6E" w:rsidR="004C6536" w:rsidRPr="00793ABE" w:rsidRDefault="00B85B23" w:rsidP="009A1C78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This appendix should, for example, include objective, research question, policy relevance, design of the study, ethical considerations</w:t>
            </w:r>
            <w:r w:rsidR="0009633E">
              <w:rPr>
                <w:lang w:val="en-GB"/>
              </w:rPr>
              <w:t>,</w:t>
            </w:r>
            <w:r>
              <w:rPr>
                <w:lang w:val="en-GB"/>
              </w:rPr>
              <w:t xml:space="preserve"> and budget</w:t>
            </w:r>
            <w:r w:rsidR="00FA5D0B">
              <w:rPr>
                <w:lang w:val="en-GB"/>
              </w:rPr>
              <w:t>. For further instructions, see</w:t>
            </w:r>
            <w:r w:rsidR="0047072C" w:rsidRPr="00793ABE">
              <w:rPr>
                <w:lang w:val="en-GB"/>
              </w:rPr>
              <w:t xml:space="preserve"> </w:t>
            </w:r>
            <w:r w:rsidR="00E82DD7" w:rsidRPr="00E82DD7">
              <w:rPr>
                <w:lang w:val="en-GB"/>
              </w:rPr>
              <w:t>https://www.ifau.se/en/Research/Research-grants/Application/</w:t>
            </w:r>
            <w:r w:rsidR="00497F21" w:rsidRPr="00793ABE">
              <w:rPr>
                <w:lang w:val="en-GB"/>
              </w:rPr>
              <w:t xml:space="preserve">. </w:t>
            </w:r>
            <w:r w:rsidR="00FA5D0B">
              <w:rPr>
                <w:lang w:val="en-GB"/>
              </w:rPr>
              <w:t>NB! Pay particular attention to the limited number of characters to be used.</w:t>
            </w:r>
          </w:p>
        </w:tc>
      </w:tr>
      <w:tr w:rsidR="009A1C78" w:rsidRPr="0009633E" w14:paraId="6D8BF808" w14:textId="77777777" w:rsidTr="008D06FA">
        <w:trPr>
          <w:gridBefore w:val="1"/>
          <w:wBefore w:w="284" w:type="dxa"/>
          <w:trHeight w:val="12356"/>
        </w:trPr>
        <w:tc>
          <w:tcPr>
            <w:tcW w:w="94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9626" w14:textId="72CCB48D" w:rsidR="009A1C78" w:rsidRPr="000B54A8" w:rsidRDefault="009A1C78" w:rsidP="00FA5D0B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:rsidRPr="00692524" w14:paraId="510A222A" w14:textId="77777777" w:rsidTr="008D06FA">
        <w:trPr>
          <w:gridBefore w:val="1"/>
          <w:wBefore w:w="284" w:type="dxa"/>
        </w:trPr>
        <w:tc>
          <w:tcPr>
            <w:tcW w:w="9497" w:type="dxa"/>
            <w:gridSpan w:val="13"/>
            <w:tcBorders>
              <w:bottom w:val="single" w:sz="4" w:space="0" w:color="auto"/>
            </w:tcBorders>
          </w:tcPr>
          <w:p w14:paraId="455E6309" w14:textId="1BB1DF76" w:rsidR="004C6536" w:rsidRPr="004C6536" w:rsidRDefault="00343008" w:rsidP="000B54A8">
            <w:pPr>
              <w:pStyle w:val="Rubrik2"/>
              <w:pageBreakBefore/>
              <w:rPr>
                <w:lang w:val="en-GB"/>
              </w:rPr>
            </w:pPr>
            <w:r>
              <w:rPr>
                <w:lang w:val="en-GB"/>
              </w:rPr>
              <w:lastRenderedPageBreak/>
              <w:t>Appendix 2</w:t>
            </w:r>
            <w:r w:rsidR="00EB22F6" w:rsidRPr="00793AB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Group of researchers and researchers’ competency </w:t>
            </w:r>
          </w:p>
        </w:tc>
      </w:tr>
      <w:tr w:rsidR="0047072C" w:rsidRPr="00692524" w14:paraId="45A27073" w14:textId="77777777" w:rsidTr="008D06FA">
        <w:trPr>
          <w:gridBefore w:val="1"/>
          <w:wBefore w:w="284" w:type="dxa"/>
        </w:trPr>
        <w:tc>
          <w:tcPr>
            <w:tcW w:w="949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D938E" w14:textId="4BBFCB29" w:rsidR="000B54A8" w:rsidRPr="00793ABE" w:rsidRDefault="00C74D91" w:rsidP="000B54A8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The research competenc</w:t>
            </w:r>
            <w:r w:rsidR="004C279A">
              <w:rPr>
                <w:lang w:val="en-GB"/>
              </w:rPr>
              <w:t>y</w:t>
            </w:r>
            <w:r>
              <w:rPr>
                <w:lang w:val="en-GB"/>
              </w:rPr>
              <w:t xml:space="preserve"> of the p</w:t>
            </w:r>
            <w:r w:rsidR="00251522">
              <w:rPr>
                <w:lang w:val="en-GB"/>
              </w:rPr>
              <w:t xml:space="preserve">roject leader and </w:t>
            </w:r>
            <w:r w:rsidR="00E6666C">
              <w:rPr>
                <w:lang w:val="en-GB"/>
              </w:rPr>
              <w:t xml:space="preserve">the researchers in the research group </w:t>
            </w:r>
            <w:r w:rsidR="00251522">
              <w:rPr>
                <w:lang w:val="en-GB"/>
              </w:rPr>
              <w:t>and relevant qualifications</w:t>
            </w:r>
            <w:r w:rsidR="00EB22F6" w:rsidRPr="00793ABE">
              <w:rPr>
                <w:lang w:val="en-GB"/>
              </w:rPr>
              <w:t xml:space="preserve">. </w:t>
            </w:r>
            <w:r w:rsidR="00251522">
              <w:rPr>
                <w:lang w:val="en-GB"/>
              </w:rPr>
              <w:t>No limit as concerns characters</w:t>
            </w:r>
            <w:r w:rsidR="00497F21" w:rsidRPr="00793ABE">
              <w:rPr>
                <w:lang w:val="en-GB"/>
              </w:rPr>
              <w:t>.</w:t>
            </w:r>
            <w:r w:rsidR="00EB22F6" w:rsidRPr="00793ABE">
              <w:rPr>
                <w:lang w:val="en-GB"/>
              </w:rPr>
              <w:t xml:space="preserve"> </w:t>
            </w:r>
            <w:r w:rsidR="00251522">
              <w:rPr>
                <w:lang w:val="en-GB"/>
              </w:rPr>
              <w:t xml:space="preserve">For </w:t>
            </w:r>
            <w:r w:rsidR="00E6666C">
              <w:rPr>
                <w:lang w:val="en-GB"/>
              </w:rPr>
              <w:t>more detailed</w:t>
            </w:r>
            <w:r w:rsidR="00251522">
              <w:rPr>
                <w:lang w:val="en-GB"/>
              </w:rPr>
              <w:t xml:space="preserve"> instructions, see</w:t>
            </w:r>
            <w:r w:rsidR="00446ACF" w:rsidRPr="00793ABE">
              <w:rPr>
                <w:lang w:val="en-GB"/>
              </w:rPr>
              <w:t>:</w:t>
            </w:r>
            <w:r w:rsidR="00EB22F6" w:rsidRPr="00793ABE">
              <w:rPr>
                <w:lang w:val="en-GB"/>
              </w:rPr>
              <w:t xml:space="preserve"> </w:t>
            </w:r>
            <w:hyperlink r:id="rId8" w:history="1">
              <w:r w:rsidR="000B54A8" w:rsidRPr="0067720F">
                <w:rPr>
                  <w:rStyle w:val="Hyperlnk"/>
                  <w:lang w:val="en-GB"/>
                </w:rPr>
                <w:t>https://www.ifau.se/en/Research/Research-grants/Application/</w:t>
              </w:r>
            </w:hyperlink>
          </w:p>
        </w:tc>
      </w:tr>
      <w:tr w:rsidR="000B54A8" w:rsidRPr="0009633E" w14:paraId="608CFBBB" w14:textId="77777777" w:rsidTr="008D06FA">
        <w:trPr>
          <w:gridBefore w:val="1"/>
          <w:wBefore w:w="284" w:type="dxa"/>
          <w:trHeight w:val="12315"/>
        </w:trPr>
        <w:tc>
          <w:tcPr>
            <w:tcW w:w="94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C9C2" w14:textId="170B4BE5" w:rsidR="000B54A8" w:rsidRDefault="000B54A8" w:rsidP="00EB22F6">
            <w:pPr>
              <w:pStyle w:val="led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FAD3F6" w14:textId="77777777" w:rsidR="00472D42" w:rsidRPr="00793ABE" w:rsidRDefault="00472D42" w:rsidP="00686895">
      <w:pPr>
        <w:pStyle w:val="Tabelltext"/>
        <w:rPr>
          <w:sz w:val="2"/>
          <w:szCs w:val="2"/>
          <w:lang w:val="en-GB"/>
        </w:rPr>
      </w:pPr>
    </w:p>
    <w:sectPr w:rsidR="00472D42" w:rsidRPr="00793ABE" w:rsidSect="00D77112">
      <w:headerReference w:type="default" r:id="rId9"/>
      <w:headerReference w:type="first" r:id="rId10"/>
      <w:footerReference w:type="first" r:id="rId11"/>
      <w:pgSz w:w="11906" w:h="16838" w:code="9"/>
      <w:pgMar w:top="1985" w:right="743" w:bottom="851" w:left="161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19C5A" w14:textId="77777777" w:rsidR="007750A4" w:rsidRDefault="007750A4">
      <w:r>
        <w:separator/>
      </w:r>
    </w:p>
  </w:endnote>
  <w:endnote w:type="continuationSeparator" w:id="0">
    <w:p w14:paraId="4DF9C275" w14:textId="77777777" w:rsidR="007750A4" w:rsidRDefault="0077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57281" w14:textId="04DAA978" w:rsidR="001E6A35" w:rsidRPr="00C74D91" w:rsidRDefault="00C74D91" w:rsidP="00371124">
    <w:pPr>
      <w:pStyle w:val="ledtext"/>
      <w:rPr>
        <w:lang w:val="en-GB"/>
      </w:rPr>
    </w:pPr>
    <w:r w:rsidRPr="00C74D91">
      <w:rPr>
        <w:lang w:val="en-GB"/>
      </w:rPr>
      <w:t xml:space="preserve">Personal data that is submitted in connection with the application </w:t>
    </w:r>
    <w:bookmarkStart w:id="0" w:name="_Hlk529113635"/>
    <w:r w:rsidRPr="00C74D91">
      <w:rPr>
        <w:lang w:val="en-GB"/>
      </w:rPr>
      <w:t>is treated in accordance with the Swedish Data Protection Act</w:t>
    </w:r>
    <w:bookmarkEnd w:id="0"/>
    <w:r w:rsidR="001E6A35" w:rsidRPr="00C74D91">
      <w:rPr>
        <w:lang w:val="en-GB"/>
      </w:rPr>
      <w:t xml:space="preserve">. </w:t>
    </w:r>
    <w:r w:rsidR="001E6A35" w:rsidRPr="00C74D91">
      <w:rPr>
        <w:lang w:val="en-GB"/>
      </w:rPr>
      <w:br/>
    </w:r>
    <w:r w:rsidRPr="00C74D91">
      <w:rPr>
        <w:lang w:val="en-GB"/>
      </w:rPr>
      <w:t>For more information, see the IFAU website:</w:t>
    </w:r>
    <w:r w:rsidR="001E6A35" w:rsidRPr="00C74D91">
      <w:rPr>
        <w:lang w:val="en-GB"/>
      </w:rPr>
      <w:t xml:space="preserve"> www.ifau.se.</w:t>
    </w:r>
  </w:p>
  <w:p w14:paraId="3D169A6D" w14:textId="125D9C19" w:rsidR="001E6A35" w:rsidRPr="0009633E" w:rsidRDefault="001E6A35" w:rsidP="00AF1E98">
    <w:pPr>
      <w:pStyle w:val="ledtext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E5C4F71" wp14:editId="3A8BD2C2">
              <wp:simplePos x="0" y="0"/>
              <wp:positionH relativeFrom="page">
                <wp:posOffset>331470</wp:posOffset>
              </wp:positionH>
              <wp:positionV relativeFrom="page">
                <wp:posOffset>8793480</wp:posOffset>
              </wp:positionV>
              <wp:extent cx="114300" cy="1503680"/>
              <wp:effectExtent l="0" t="0" r="0" b="1270"/>
              <wp:wrapNone/>
              <wp:docPr id="997919580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0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Kommentarer"/>
                            <w:tag w:val=""/>
                            <w:id w:val="-518787501"/>
                            <w:placeholder>
                              <w:docPart w:val="47941D20B2BA4307AA86D6C7EB5F9170"/>
                            </w:placeholder>
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<w:text w:multiLine="1"/>
                          </w:sdtPr>
                          <w:sdtEndPr/>
                          <w:sdtContent>
                            <w:p w14:paraId="2BCAFF0C" w14:textId="72EB8A97" w:rsidR="001E6A35" w:rsidRDefault="008C74F4" w:rsidP="002565D0">
                              <w:pPr>
                                <w:pStyle w:val="Blankettnr"/>
                              </w:pPr>
                              <w:r>
                                <w:t>IFAU7001E, v4.4, 2023-09-04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C4F7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6.1pt;margin-top:692.4pt;width:9pt;height:11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" filled="f" stroked="f">
              <v:textbox style="layout-flow:vertical;mso-layout-flow-alt:bottom-to-top" inset="0,0,0,0">
                <w:txbxContent>
                  <w:sdt>
                    <w:sdtPr>
                      <w:alias w:val="Kommentarer"/>
                      <w:tag w:val=""/>
                      <w:id w:val="-518787501"/>
                      <w:placeholder>
                        <w:docPart w:val="47941D20B2BA4307AA86D6C7EB5F9170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p w14:paraId="2BCAFF0C" w14:textId="72EB8A97" w:rsidR="001E6A35" w:rsidRDefault="008C74F4" w:rsidP="002565D0">
                        <w:pPr>
                          <w:pStyle w:val="Blankettnr"/>
                        </w:pPr>
                        <w:r>
                          <w:t>IFAU7001E, v4.4, 2023-09-04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9781" w:type="dxa"/>
      <w:tblBorders>
        <w:top w:val="single" w:sz="18" w:space="0" w:color="F2CB13"/>
      </w:tblBorders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1E6A35" w:rsidRPr="00692524" w14:paraId="55EED9B0" w14:textId="77777777" w:rsidTr="0068428C">
      <w:trPr>
        <w:trHeight w:val="20"/>
      </w:trPr>
      <w:tc>
        <w:tcPr>
          <w:tcW w:w="9781" w:type="dxa"/>
          <w:tcBorders>
            <w:top w:val="single" w:sz="18" w:space="0" w:color="F2CB13"/>
          </w:tcBorders>
          <w:shd w:val="clear" w:color="auto" w:fill="auto"/>
        </w:tcPr>
        <w:p w14:paraId="272F2017" w14:textId="77777777" w:rsidR="001E6A35" w:rsidRPr="0009633E" w:rsidRDefault="001E6A35" w:rsidP="00994FF5">
          <w:pPr>
            <w:pStyle w:val="Personliginfo"/>
            <w:rPr>
              <w:rFonts w:ascii="Poppins Light" w:hAnsi="Poppins Light" w:cs="Poppins Light"/>
              <w:sz w:val="8"/>
              <w:szCs w:val="8"/>
              <w:lang w:val="en-GB"/>
            </w:rPr>
          </w:pPr>
          <w:bookmarkStart w:id="1" w:name="chkFooterBorder_01"/>
          <w:bookmarkStart w:id="2" w:name="_Hlk529112825"/>
          <w:r w:rsidRPr="0009633E">
            <w:rPr>
              <w:rFonts w:ascii="Poppins Light" w:hAnsi="Poppins Light" w:cs="Poppins Light"/>
              <w:sz w:val="8"/>
              <w:szCs w:val="8"/>
              <w:lang w:val="en-GB"/>
            </w:rPr>
            <w:t xml:space="preserve"> </w:t>
          </w:r>
          <w:bookmarkEnd w:id="1"/>
        </w:p>
      </w:tc>
    </w:tr>
    <w:tr w:rsidR="001E6A35" w:rsidRPr="00F52089" w14:paraId="537B7560" w14:textId="77777777" w:rsidTr="0068428C">
      <w:tc>
        <w:tcPr>
          <w:tcW w:w="9781" w:type="dxa"/>
        </w:tcPr>
        <w:p w14:paraId="0757F9A9" w14:textId="77777777" w:rsidR="00380A23" w:rsidRPr="008C5A13" w:rsidRDefault="00380A23" w:rsidP="00380A23">
          <w:pPr>
            <w:pStyle w:val="Sidfotsinfo"/>
            <w:jc w:val="left"/>
          </w:pPr>
          <w:bookmarkStart w:id="3" w:name="capPostalAddress_01"/>
          <w:r w:rsidRPr="008C5A13">
            <w:rPr>
              <w:b/>
            </w:rPr>
            <w:t>Postal address:</w:t>
          </w:r>
          <w:bookmarkEnd w:id="3"/>
          <w:r w:rsidRPr="008C5A13">
            <w:rPr>
              <w:b/>
            </w:rPr>
            <w:t xml:space="preserve"> </w:t>
          </w:r>
          <w:bookmarkStart w:id="4" w:name="chkPostalAddress_01"/>
          <w:r w:rsidRPr="008C5A13">
            <w:t>PO Box 513</w:t>
          </w:r>
          <w:r>
            <w:t>,</w:t>
          </w:r>
          <w:r w:rsidRPr="008C5A13">
            <w:t xml:space="preserve"> SE-751 20 Uppsala</w:t>
          </w:r>
          <w:bookmarkEnd w:id="4"/>
          <w:r w:rsidRPr="008C5A13">
            <w:t xml:space="preserve"> </w:t>
          </w:r>
          <w:bookmarkStart w:id="5" w:name="capVisitingAddress_01"/>
          <w:r w:rsidRPr="008C5A13">
            <w:rPr>
              <w:b/>
            </w:rPr>
            <w:t>Visiting address:</w:t>
          </w:r>
          <w:bookmarkEnd w:id="5"/>
          <w:r w:rsidRPr="008C5A13">
            <w:rPr>
              <w:b/>
            </w:rPr>
            <w:t xml:space="preserve"> </w:t>
          </w:r>
          <w:bookmarkStart w:id="6" w:name="chkVisitingAddress_01"/>
          <w:r w:rsidRPr="008C5A13">
            <w:t>Kyrkogårdsgatan 6 Uppsala</w:t>
          </w:r>
          <w:bookmarkEnd w:id="6"/>
          <w:r w:rsidRPr="008C5A13">
            <w:t xml:space="preserve"> </w:t>
          </w:r>
          <w:bookmarkStart w:id="7" w:name="capCPPhone_01"/>
          <w:r w:rsidRPr="008C5A13">
            <w:rPr>
              <w:b/>
            </w:rPr>
            <w:t>Telephone:</w:t>
          </w:r>
          <w:bookmarkEnd w:id="7"/>
          <w:r w:rsidRPr="008C5A13">
            <w:rPr>
              <w:b/>
            </w:rPr>
            <w:t xml:space="preserve"> </w:t>
          </w:r>
          <w:bookmarkStart w:id="8" w:name="chkCPPhone_01"/>
          <w:r w:rsidRPr="008C5A13">
            <w:t>+46 18-471 70 70</w:t>
          </w:r>
          <w:bookmarkEnd w:id="8"/>
        </w:p>
        <w:p w14:paraId="02F3867F" w14:textId="38B58860" w:rsidR="001E6A35" w:rsidRPr="00F771B8" w:rsidRDefault="00380A23" w:rsidP="005D65D8">
          <w:pPr>
            <w:pStyle w:val="Sidfotsinfo"/>
            <w:jc w:val="left"/>
          </w:pPr>
          <w:bookmarkStart w:id="9" w:name="capCPEmail_01"/>
          <w:r w:rsidRPr="008C5A13">
            <w:rPr>
              <w:b/>
            </w:rPr>
            <w:t>E</w:t>
          </w:r>
          <w:r w:rsidRPr="008C5A13">
            <w:rPr>
              <w:b/>
            </w:rPr>
            <w:noBreakHyphen/>
            <w:t>mail:</w:t>
          </w:r>
          <w:bookmarkEnd w:id="9"/>
          <w:r w:rsidRPr="008C5A13">
            <w:rPr>
              <w:b/>
            </w:rPr>
            <w:t xml:space="preserve"> </w:t>
          </w:r>
          <w:bookmarkStart w:id="10" w:name="chkCPEmail_01"/>
          <w:r w:rsidRPr="008C5A13">
            <w:t>ifau@ifau.uu.se</w:t>
          </w:r>
          <w:bookmarkEnd w:id="10"/>
          <w:r w:rsidRPr="008C5A13">
            <w:t xml:space="preserve"> </w:t>
          </w:r>
          <w:bookmarkStart w:id="11" w:name="capWeb_01"/>
          <w:r w:rsidRPr="008C5A13">
            <w:rPr>
              <w:b/>
            </w:rPr>
            <w:t>Internet:</w:t>
          </w:r>
          <w:bookmarkEnd w:id="11"/>
          <w:r w:rsidRPr="008C5A13">
            <w:rPr>
              <w:b/>
            </w:rPr>
            <w:t xml:space="preserve"> </w:t>
          </w:r>
          <w:bookmarkStart w:id="12" w:name="chkWeb_01"/>
          <w:r w:rsidRPr="008C5A13">
            <w:t>www.ifau.se</w:t>
          </w:r>
          <w:bookmarkEnd w:id="12"/>
          <w:r w:rsidRPr="008C5A13">
            <w:t xml:space="preserve"> </w:t>
          </w:r>
          <w:bookmarkStart w:id="13" w:name="capOrgNr_01"/>
          <w:r w:rsidRPr="008C5A13">
            <w:rPr>
              <w:b/>
            </w:rPr>
            <w:t>VAT:</w:t>
          </w:r>
          <w:bookmarkEnd w:id="13"/>
          <w:r w:rsidRPr="008C5A13">
            <w:rPr>
              <w:b/>
            </w:rPr>
            <w:t xml:space="preserve"> </w:t>
          </w:r>
          <w:bookmarkStart w:id="14" w:name="chkOrgNr_01"/>
          <w:r w:rsidRPr="008C5A13">
            <w:t>SE202100494601</w:t>
          </w:r>
          <w:bookmarkEnd w:id="14"/>
        </w:p>
      </w:tc>
    </w:tr>
    <w:bookmarkEnd w:id="2"/>
  </w:tbl>
  <w:p w14:paraId="4252D7C7" w14:textId="77777777" w:rsidR="001E6A35" w:rsidRPr="00994FF5" w:rsidRDefault="001E6A35">
    <w:pPr>
      <w:rPr>
        <w:rFonts w:ascii="Arial" w:hAnsi="Arial" w:cs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70F8A" w14:textId="77777777" w:rsidR="007750A4" w:rsidRDefault="007750A4">
      <w:r>
        <w:separator/>
      </w:r>
    </w:p>
  </w:footnote>
  <w:footnote w:type="continuationSeparator" w:id="0">
    <w:p w14:paraId="5090CE0E" w14:textId="77777777" w:rsidR="007750A4" w:rsidRDefault="0077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58" w:type="dxa"/>
      <w:tblInd w:w="-760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98"/>
      <w:gridCol w:w="4078"/>
      <w:gridCol w:w="882"/>
    </w:tblGrid>
    <w:tr w:rsidR="001E6A35" w14:paraId="4708FE5F" w14:textId="77777777" w:rsidTr="00AF1E98">
      <w:trPr>
        <w:cantSplit/>
        <w:trHeight w:val="580"/>
      </w:trPr>
      <w:tc>
        <w:tcPr>
          <w:tcW w:w="5498" w:type="dxa"/>
          <w:vMerge w:val="restart"/>
        </w:tcPr>
        <w:p w14:paraId="3C3124D7" w14:textId="77777777" w:rsidR="001E6A35" w:rsidRDefault="001E6A35">
          <w:pPr>
            <w:pStyle w:val="Doktyp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7B5F00B7" wp14:editId="06AB6F16">
                <wp:extent cx="698413" cy="275078"/>
                <wp:effectExtent l="0" t="0" r="6985" b="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413" cy="2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8" w:type="dxa"/>
          <w:vAlign w:val="bottom"/>
        </w:tcPr>
        <w:p w14:paraId="445F2C77" w14:textId="77777777" w:rsidR="001E6A35" w:rsidRDefault="001E6A35">
          <w:pPr>
            <w:pStyle w:val="Doktyp"/>
          </w:pPr>
        </w:p>
      </w:tc>
      <w:tc>
        <w:tcPr>
          <w:tcW w:w="882" w:type="dxa"/>
          <w:vAlign w:val="bottom"/>
        </w:tcPr>
        <w:p w14:paraId="12399B56" w14:textId="77777777" w:rsidR="001E6A35" w:rsidRDefault="001E6A35">
          <w:pPr>
            <w:pStyle w:val="Sidhuvud"/>
            <w:spacing w:after="6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E6A35" w14:paraId="608C8AE7" w14:textId="77777777" w:rsidTr="00357902">
      <w:trPr>
        <w:cantSplit/>
        <w:trHeight w:val="379"/>
      </w:trPr>
      <w:tc>
        <w:tcPr>
          <w:tcW w:w="5498" w:type="dxa"/>
          <w:vMerge/>
        </w:tcPr>
        <w:p w14:paraId="3F134AF8" w14:textId="77777777" w:rsidR="001E6A35" w:rsidRDefault="001E6A35">
          <w:pPr>
            <w:pStyle w:val="ledtext"/>
            <w:rPr>
              <w:i/>
              <w:iCs/>
            </w:rPr>
          </w:pPr>
        </w:p>
      </w:tc>
      <w:tc>
        <w:tcPr>
          <w:tcW w:w="4960" w:type="dxa"/>
          <w:gridSpan w:val="2"/>
        </w:tcPr>
        <w:p w14:paraId="622FD85E" w14:textId="77777777" w:rsidR="001E6A35" w:rsidRDefault="001E6A35">
          <w:pPr>
            <w:pStyle w:val="ledtext"/>
            <w:rPr>
              <w:rStyle w:val="Sidnummer"/>
            </w:rPr>
          </w:pPr>
        </w:p>
      </w:tc>
    </w:tr>
  </w:tbl>
  <w:p w14:paraId="0AB9AA52" w14:textId="77777777" w:rsidR="001E6A35" w:rsidRDefault="001E6A35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17" w:type="dxa"/>
      <w:tblInd w:w="-91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946"/>
      <w:gridCol w:w="5789"/>
      <w:gridCol w:w="882"/>
    </w:tblGrid>
    <w:tr w:rsidR="001E6A35" w14:paraId="5C4067CD" w14:textId="77777777" w:rsidTr="003228D7">
      <w:trPr>
        <w:cantSplit/>
        <w:trHeight w:val="518"/>
      </w:trPr>
      <w:tc>
        <w:tcPr>
          <w:tcW w:w="3946" w:type="dxa"/>
          <w:vMerge w:val="restart"/>
          <w:tcMar>
            <w:top w:w="57" w:type="dxa"/>
          </w:tcMar>
        </w:tcPr>
        <w:p w14:paraId="7C99EA07" w14:textId="2274E5E8" w:rsidR="001E6A35" w:rsidRDefault="00E250DE">
          <w:pPr>
            <w:pStyle w:val="Doktyp"/>
          </w:pPr>
          <w:r>
            <w:rPr>
              <w:noProof/>
            </w:rPr>
            <w:drawing>
              <wp:inline distT="0" distB="0" distL="0" distR="0" wp14:anchorId="79A4AC5A" wp14:editId="3D74E5F1">
                <wp:extent cx="2292101" cy="469393"/>
                <wp:effectExtent l="0" t="0" r="0" b="6985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2101" cy="469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9" w:type="dxa"/>
          <w:vAlign w:val="bottom"/>
        </w:tcPr>
        <w:p w14:paraId="37B40934" w14:textId="77777777" w:rsidR="001E6A35" w:rsidRDefault="001E6A35">
          <w:pPr>
            <w:pStyle w:val="Doktyp"/>
          </w:pPr>
        </w:p>
      </w:tc>
      <w:tc>
        <w:tcPr>
          <w:tcW w:w="882" w:type="dxa"/>
          <w:vAlign w:val="bottom"/>
        </w:tcPr>
        <w:p w14:paraId="10D1D0B5" w14:textId="77777777" w:rsidR="001E6A35" w:rsidRDefault="001E6A35">
          <w:pPr>
            <w:pStyle w:val="Sidhuvud"/>
            <w:spacing w:after="6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E6A35" w14:paraId="47C5601F" w14:textId="77777777" w:rsidTr="003228D7">
      <w:trPr>
        <w:cantSplit/>
        <w:trHeight w:val="504"/>
      </w:trPr>
      <w:tc>
        <w:tcPr>
          <w:tcW w:w="3946" w:type="dxa"/>
          <w:vMerge/>
        </w:tcPr>
        <w:p w14:paraId="2DDAF838" w14:textId="77777777" w:rsidR="001E6A35" w:rsidRDefault="001E6A35">
          <w:pPr>
            <w:pStyle w:val="ledtext"/>
            <w:rPr>
              <w:i/>
              <w:iCs/>
            </w:rPr>
          </w:pPr>
        </w:p>
      </w:tc>
      <w:tc>
        <w:tcPr>
          <w:tcW w:w="6671" w:type="dxa"/>
          <w:gridSpan w:val="2"/>
        </w:tcPr>
        <w:p w14:paraId="44714087" w14:textId="77777777" w:rsidR="001E6A35" w:rsidRPr="003228D7" w:rsidRDefault="001E6A35" w:rsidP="003228D7">
          <w:pPr>
            <w:pStyle w:val="Rubrik4"/>
          </w:pPr>
        </w:p>
      </w:tc>
    </w:tr>
  </w:tbl>
  <w:p w14:paraId="7A05605F" w14:textId="77777777" w:rsidR="001E6A35" w:rsidRPr="002565D0" w:rsidRDefault="001E6A35" w:rsidP="002565D0">
    <w:pPr>
      <w:pStyle w:val="Sidhuvud"/>
      <w:ind w:left="1267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350636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C1C45"/>
    <w:multiLevelType w:val="multilevel"/>
    <w:tmpl w:val="80ACB87A"/>
    <w:lvl w:ilvl="0">
      <w:start w:val="1"/>
      <w:numFmt w:val="decimal"/>
      <w:pStyle w:val="Nummer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98"/>
        </w:tabs>
        <w:ind w:left="2098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38"/>
        </w:tabs>
        <w:ind w:left="2438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78"/>
        </w:tabs>
        <w:ind w:left="2778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9"/>
        </w:tabs>
        <w:ind w:left="3119" w:hanging="341"/>
      </w:pPr>
      <w:rPr>
        <w:rFonts w:hint="default"/>
      </w:rPr>
    </w:lvl>
  </w:abstractNum>
  <w:abstractNum w:abstractNumId="3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955"/>
    <w:multiLevelType w:val="multilevel"/>
    <w:tmpl w:val="3330265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Text w:val="•"/>
      <w:lvlJc w:val="left"/>
      <w:pPr>
        <w:ind w:left="1418" w:hanging="338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"/>
      <w:lvlJc w:val="left"/>
      <w:pPr>
        <w:ind w:left="2098" w:hanging="340"/>
      </w:pPr>
      <w:rPr>
        <w:rFonts w:ascii="Wingdings" w:hAnsi="Wingdings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–"/>
      <w:lvlJc w:val="left"/>
      <w:pPr>
        <w:ind w:left="277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bullet"/>
      <w:lvlText w:val=""/>
      <w:lvlJc w:val="left"/>
      <w:pPr>
        <w:ind w:left="3119" w:hanging="341"/>
      </w:pPr>
      <w:rPr>
        <w:rFonts w:ascii="Wingdings" w:hAnsi="Wingdings" w:hint="default"/>
        <w:b w:val="0"/>
        <w:i w:val="0"/>
        <w:color w:val="auto"/>
        <w:sz w:val="22"/>
      </w:rPr>
    </w:lvl>
  </w:abstractNum>
  <w:abstractNum w:abstractNumId="5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2994538">
    <w:abstractNumId w:val="7"/>
  </w:num>
  <w:num w:numId="2" w16cid:durableId="590966092">
    <w:abstractNumId w:val="5"/>
  </w:num>
  <w:num w:numId="3" w16cid:durableId="1597515624">
    <w:abstractNumId w:val="3"/>
  </w:num>
  <w:num w:numId="4" w16cid:durableId="1934582170">
    <w:abstractNumId w:val="6"/>
  </w:num>
  <w:num w:numId="5" w16cid:durableId="683168466">
    <w:abstractNumId w:val="0"/>
  </w:num>
  <w:num w:numId="6" w16cid:durableId="1126309587">
    <w:abstractNumId w:val="1"/>
  </w:num>
  <w:num w:numId="7" w16cid:durableId="1170219812">
    <w:abstractNumId w:val="0"/>
  </w:num>
  <w:num w:numId="8" w16cid:durableId="1901282278">
    <w:abstractNumId w:val="2"/>
  </w:num>
  <w:num w:numId="9" w16cid:durableId="1227302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tn3yEtdIsmtZiDyycuObQ7tnnota7PtBpzHpK4Y2Mbxial703dCOK0MUcfyt5EX4"/>
  </w:docVars>
  <w:rsids>
    <w:rsidRoot w:val="000C445E"/>
    <w:rsid w:val="00002949"/>
    <w:rsid w:val="00005DB3"/>
    <w:rsid w:val="000104C0"/>
    <w:rsid w:val="000232FB"/>
    <w:rsid w:val="00025352"/>
    <w:rsid w:val="00031670"/>
    <w:rsid w:val="00032544"/>
    <w:rsid w:val="00035EFD"/>
    <w:rsid w:val="00036126"/>
    <w:rsid w:val="0003661D"/>
    <w:rsid w:val="00042956"/>
    <w:rsid w:val="00051644"/>
    <w:rsid w:val="00054DD3"/>
    <w:rsid w:val="000625D3"/>
    <w:rsid w:val="000647E2"/>
    <w:rsid w:val="00077009"/>
    <w:rsid w:val="00082F90"/>
    <w:rsid w:val="000923E5"/>
    <w:rsid w:val="00092B92"/>
    <w:rsid w:val="00095B89"/>
    <w:rsid w:val="0009633E"/>
    <w:rsid w:val="00097FA4"/>
    <w:rsid w:val="000A5E31"/>
    <w:rsid w:val="000B176D"/>
    <w:rsid w:val="000B4727"/>
    <w:rsid w:val="000B4D2E"/>
    <w:rsid w:val="000B54A8"/>
    <w:rsid w:val="000B7021"/>
    <w:rsid w:val="000C156F"/>
    <w:rsid w:val="000C445E"/>
    <w:rsid w:val="000C554D"/>
    <w:rsid w:val="000E252A"/>
    <w:rsid w:val="00103A00"/>
    <w:rsid w:val="00117484"/>
    <w:rsid w:val="00123E7E"/>
    <w:rsid w:val="0013417A"/>
    <w:rsid w:val="00150C1F"/>
    <w:rsid w:val="00151C2B"/>
    <w:rsid w:val="00156C52"/>
    <w:rsid w:val="00157227"/>
    <w:rsid w:val="0015782B"/>
    <w:rsid w:val="00162469"/>
    <w:rsid w:val="00164D78"/>
    <w:rsid w:val="00175E96"/>
    <w:rsid w:val="0017676A"/>
    <w:rsid w:val="00192DE3"/>
    <w:rsid w:val="0019361B"/>
    <w:rsid w:val="00195BA3"/>
    <w:rsid w:val="001B7EC9"/>
    <w:rsid w:val="001C18DA"/>
    <w:rsid w:val="001C7D69"/>
    <w:rsid w:val="001D2C6F"/>
    <w:rsid w:val="001D30D7"/>
    <w:rsid w:val="001D4ACF"/>
    <w:rsid w:val="001E176C"/>
    <w:rsid w:val="001E19B1"/>
    <w:rsid w:val="001E56F7"/>
    <w:rsid w:val="001E6A35"/>
    <w:rsid w:val="0020440B"/>
    <w:rsid w:val="00217809"/>
    <w:rsid w:val="00220202"/>
    <w:rsid w:val="00224DA2"/>
    <w:rsid w:val="00225C5D"/>
    <w:rsid w:val="00237A5F"/>
    <w:rsid w:val="0024253E"/>
    <w:rsid w:val="002505DD"/>
    <w:rsid w:val="00251522"/>
    <w:rsid w:val="0025211B"/>
    <w:rsid w:val="00255B41"/>
    <w:rsid w:val="002565D0"/>
    <w:rsid w:val="00266473"/>
    <w:rsid w:val="002700DB"/>
    <w:rsid w:val="00272AD3"/>
    <w:rsid w:val="00273AB4"/>
    <w:rsid w:val="002769BA"/>
    <w:rsid w:val="00292286"/>
    <w:rsid w:val="002950F4"/>
    <w:rsid w:val="002A0D95"/>
    <w:rsid w:val="002A1356"/>
    <w:rsid w:val="002B2578"/>
    <w:rsid w:val="002B4369"/>
    <w:rsid w:val="002B6956"/>
    <w:rsid w:val="002C0000"/>
    <w:rsid w:val="002C5E49"/>
    <w:rsid w:val="002C7D9B"/>
    <w:rsid w:val="002D4E71"/>
    <w:rsid w:val="002E141B"/>
    <w:rsid w:val="002E17A4"/>
    <w:rsid w:val="002E32CD"/>
    <w:rsid w:val="002F7271"/>
    <w:rsid w:val="003011A1"/>
    <w:rsid w:val="00301C25"/>
    <w:rsid w:val="003228D7"/>
    <w:rsid w:val="00331AC6"/>
    <w:rsid w:val="00331F30"/>
    <w:rsid w:val="00336F83"/>
    <w:rsid w:val="00342492"/>
    <w:rsid w:val="00343008"/>
    <w:rsid w:val="00357902"/>
    <w:rsid w:val="00357E2F"/>
    <w:rsid w:val="003638C3"/>
    <w:rsid w:val="003641A5"/>
    <w:rsid w:val="00365E83"/>
    <w:rsid w:val="0036696D"/>
    <w:rsid w:val="00371124"/>
    <w:rsid w:val="00371A06"/>
    <w:rsid w:val="00380A23"/>
    <w:rsid w:val="0038139B"/>
    <w:rsid w:val="003826DF"/>
    <w:rsid w:val="00387B34"/>
    <w:rsid w:val="0039729F"/>
    <w:rsid w:val="003A59CA"/>
    <w:rsid w:val="003A6234"/>
    <w:rsid w:val="003B26E2"/>
    <w:rsid w:val="003B3EA9"/>
    <w:rsid w:val="003C2676"/>
    <w:rsid w:val="003C5C74"/>
    <w:rsid w:val="003C5E9F"/>
    <w:rsid w:val="003D2882"/>
    <w:rsid w:val="003D64A2"/>
    <w:rsid w:val="003F3B52"/>
    <w:rsid w:val="003F5864"/>
    <w:rsid w:val="003F69CE"/>
    <w:rsid w:val="00403CB5"/>
    <w:rsid w:val="00425A40"/>
    <w:rsid w:val="0043559A"/>
    <w:rsid w:val="004423CF"/>
    <w:rsid w:val="004450D1"/>
    <w:rsid w:val="00446ACF"/>
    <w:rsid w:val="00447778"/>
    <w:rsid w:val="0044779D"/>
    <w:rsid w:val="0045097C"/>
    <w:rsid w:val="00450A30"/>
    <w:rsid w:val="00455367"/>
    <w:rsid w:val="00455EF2"/>
    <w:rsid w:val="00457E1F"/>
    <w:rsid w:val="004602A8"/>
    <w:rsid w:val="00466EDE"/>
    <w:rsid w:val="0047072C"/>
    <w:rsid w:val="00472D42"/>
    <w:rsid w:val="004851AC"/>
    <w:rsid w:val="004955C9"/>
    <w:rsid w:val="00497F21"/>
    <w:rsid w:val="004B4A39"/>
    <w:rsid w:val="004C279A"/>
    <w:rsid w:val="004C3F37"/>
    <w:rsid w:val="004C4346"/>
    <w:rsid w:val="004C6536"/>
    <w:rsid w:val="004C6D22"/>
    <w:rsid w:val="004E059E"/>
    <w:rsid w:val="004E16B3"/>
    <w:rsid w:val="004E6D6A"/>
    <w:rsid w:val="004F1E13"/>
    <w:rsid w:val="004F640F"/>
    <w:rsid w:val="005023EE"/>
    <w:rsid w:val="00504A17"/>
    <w:rsid w:val="00504F15"/>
    <w:rsid w:val="00513189"/>
    <w:rsid w:val="00515C8F"/>
    <w:rsid w:val="00522A14"/>
    <w:rsid w:val="00523271"/>
    <w:rsid w:val="005359CC"/>
    <w:rsid w:val="00536857"/>
    <w:rsid w:val="00541B0A"/>
    <w:rsid w:val="00543989"/>
    <w:rsid w:val="0055426F"/>
    <w:rsid w:val="00560854"/>
    <w:rsid w:val="0056200C"/>
    <w:rsid w:val="005729C3"/>
    <w:rsid w:val="00575769"/>
    <w:rsid w:val="005760B9"/>
    <w:rsid w:val="00576142"/>
    <w:rsid w:val="00585FEA"/>
    <w:rsid w:val="00594586"/>
    <w:rsid w:val="005A2D5B"/>
    <w:rsid w:val="005A4B01"/>
    <w:rsid w:val="005D0D36"/>
    <w:rsid w:val="005D5334"/>
    <w:rsid w:val="005D65D8"/>
    <w:rsid w:val="005E3EA9"/>
    <w:rsid w:val="005E68B4"/>
    <w:rsid w:val="00602183"/>
    <w:rsid w:val="0060333E"/>
    <w:rsid w:val="006034F0"/>
    <w:rsid w:val="00606CE6"/>
    <w:rsid w:val="00622A50"/>
    <w:rsid w:val="00623B77"/>
    <w:rsid w:val="00624518"/>
    <w:rsid w:val="00624CE7"/>
    <w:rsid w:val="0062609B"/>
    <w:rsid w:val="00641777"/>
    <w:rsid w:val="00643ED2"/>
    <w:rsid w:val="0064584B"/>
    <w:rsid w:val="00645D6D"/>
    <w:rsid w:val="006470BB"/>
    <w:rsid w:val="00654D63"/>
    <w:rsid w:val="00657F10"/>
    <w:rsid w:val="00663D33"/>
    <w:rsid w:val="00667906"/>
    <w:rsid w:val="006768DC"/>
    <w:rsid w:val="00683275"/>
    <w:rsid w:val="0068428C"/>
    <w:rsid w:val="00686895"/>
    <w:rsid w:val="006872DA"/>
    <w:rsid w:val="00692524"/>
    <w:rsid w:val="006966C2"/>
    <w:rsid w:val="006B5F97"/>
    <w:rsid w:val="006B6C53"/>
    <w:rsid w:val="006D2F29"/>
    <w:rsid w:val="006E39DC"/>
    <w:rsid w:val="006E6609"/>
    <w:rsid w:val="006F344B"/>
    <w:rsid w:val="006F6222"/>
    <w:rsid w:val="00705C78"/>
    <w:rsid w:val="00707A8C"/>
    <w:rsid w:val="007221E6"/>
    <w:rsid w:val="0072228E"/>
    <w:rsid w:val="007251B6"/>
    <w:rsid w:val="00725D49"/>
    <w:rsid w:val="00731125"/>
    <w:rsid w:val="00736412"/>
    <w:rsid w:val="00741551"/>
    <w:rsid w:val="007461DB"/>
    <w:rsid w:val="00754BEF"/>
    <w:rsid w:val="00760810"/>
    <w:rsid w:val="00760C3F"/>
    <w:rsid w:val="007634B4"/>
    <w:rsid w:val="00763825"/>
    <w:rsid w:val="00764D5D"/>
    <w:rsid w:val="0077045B"/>
    <w:rsid w:val="0077246A"/>
    <w:rsid w:val="007750A4"/>
    <w:rsid w:val="00777E09"/>
    <w:rsid w:val="00780E7B"/>
    <w:rsid w:val="00785D9E"/>
    <w:rsid w:val="00787CE9"/>
    <w:rsid w:val="00790A36"/>
    <w:rsid w:val="00793165"/>
    <w:rsid w:val="00793ABE"/>
    <w:rsid w:val="007945F2"/>
    <w:rsid w:val="007A52BC"/>
    <w:rsid w:val="007B0E6D"/>
    <w:rsid w:val="007B3EBA"/>
    <w:rsid w:val="007B4A5D"/>
    <w:rsid w:val="007C3B58"/>
    <w:rsid w:val="007C7D0E"/>
    <w:rsid w:val="007D39C8"/>
    <w:rsid w:val="007D7D59"/>
    <w:rsid w:val="007E68D8"/>
    <w:rsid w:val="007E6EE0"/>
    <w:rsid w:val="007E732A"/>
    <w:rsid w:val="007E7DAF"/>
    <w:rsid w:val="007F0755"/>
    <w:rsid w:val="007F09FE"/>
    <w:rsid w:val="0081391A"/>
    <w:rsid w:val="00833F7E"/>
    <w:rsid w:val="008402DC"/>
    <w:rsid w:val="00843B6E"/>
    <w:rsid w:val="00853526"/>
    <w:rsid w:val="00857701"/>
    <w:rsid w:val="008622C8"/>
    <w:rsid w:val="00867F2E"/>
    <w:rsid w:val="008733A9"/>
    <w:rsid w:val="00876629"/>
    <w:rsid w:val="008770FA"/>
    <w:rsid w:val="00877657"/>
    <w:rsid w:val="00885331"/>
    <w:rsid w:val="008874D3"/>
    <w:rsid w:val="00895342"/>
    <w:rsid w:val="008A063B"/>
    <w:rsid w:val="008A28AA"/>
    <w:rsid w:val="008B1046"/>
    <w:rsid w:val="008B5B8F"/>
    <w:rsid w:val="008B6C91"/>
    <w:rsid w:val="008B6ED1"/>
    <w:rsid w:val="008C5D15"/>
    <w:rsid w:val="008C70A4"/>
    <w:rsid w:val="008C7415"/>
    <w:rsid w:val="008C74F4"/>
    <w:rsid w:val="008C7755"/>
    <w:rsid w:val="008D06FA"/>
    <w:rsid w:val="008F359F"/>
    <w:rsid w:val="008F59D9"/>
    <w:rsid w:val="00912DB9"/>
    <w:rsid w:val="00915489"/>
    <w:rsid w:val="0091562A"/>
    <w:rsid w:val="00926F29"/>
    <w:rsid w:val="009323AD"/>
    <w:rsid w:val="0094089C"/>
    <w:rsid w:val="00940D67"/>
    <w:rsid w:val="009412F4"/>
    <w:rsid w:val="00953347"/>
    <w:rsid w:val="009550D3"/>
    <w:rsid w:val="009552B0"/>
    <w:rsid w:val="0095533D"/>
    <w:rsid w:val="0095685F"/>
    <w:rsid w:val="00981F37"/>
    <w:rsid w:val="00984EE4"/>
    <w:rsid w:val="00991B42"/>
    <w:rsid w:val="00994FF5"/>
    <w:rsid w:val="0099675A"/>
    <w:rsid w:val="00997E80"/>
    <w:rsid w:val="009A1C78"/>
    <w:rsid w:val="009A799B"/>
    <w:rsid w:val="009C2786"/>
    <w:rsid w:val="009C4B19"/>
    <w:rsid w:val="009E0EF0"/>
    <w:rsid w:val="009E6090"/>
    <w:rsid w:val="009F1219"/>
    <w:rsid w:val="009F2665"/>
    <w:rsid w:val="009F27E3"/>
    <w:rsid w:val="009F498E"/>
    <w:rsid w:val="00A31C28"/>
    <w:rsid w:val="00A3319E"/>
    <w:rsid w:val="00A36182"/>
    <w:rsid w:val="00A44066"/>
    <w:rsid w:val="00A52AF8"/>
    <w:rsid w:val="00A55A3F"/>
    <w:rsid w:val="00A579FF"/>
    <w:rsid w:val="00A67F48"/>
    <w:rsid w:val="00A80F73"/>
    <w:rsid w:val="00A86791"/>
    <w:rsid w:val="00A87CA4"/>
    <w:rsid w:val="00AA061E"/>
    <w:rsid w:val="00AA20A4"/>
    <w:rsid w:val="00AA235C"/>
    <w:rsid w:val="00AA276D"/>
    <w:rsid w:val="00AB0BB3"/>
    <w:rsid w:val="00AB512C"/>
    <w:rsid w:val="00AB7CF4"/>
    <w:rsid w:val="00AC56E5"/>
    <w:rsid w:val="00AD0C01"/>
    <w:rsid w:val="00AD0F58"/>
    <w:rsid w:val="00AD65BE"/>
    <w:rsid w:val="00AD762E"/>
    <w:rsid w:val="00AE22FE"/>
    <w:rsid w:val="00AE3A5C"/>
    <w:rsid w:val="00AF1E98"/>
    <w:rsid w:val="00AF2238"/>
    <w:rsid w:val="00AF2A0A"/>
    <w:rsid w:val="00AF72D1"/>
    <w:rsid w:val="00B05E6F"/>
    <w:rsid w:val="00B119BF"/>
    <w:rsid w:val="00B260FC"/>
    <w:rsid w:val="00B41C77"/>
    <w:rsid w:val="00B56E2D"/>
    <w:rsid w:val="00B6448D"/>
    <w:rsid w:val="00B70DFC"/>
    <w:rsid w:val="00B71674"/>
    <w:rsid w:val="00B850A7"/>
    <w:rsid w:val="00B85B23"/>
    <w:rsid w:val="00B9727A"/>
    <w:rsid w:val="00BA4A5B"/>
    <w:rsid w:val="00BC6936"/>
    <w:rsid w:val="00BC7AB9"/>
    <w:rsid w:val="00BD00DB"/>
    <w:rsid w:val="00BD5D5B"/>
    <w:rsid w:val="00BE1DBC"/>
    <w:rsid w:val="00BF14DE"/>
    <w:rsid w:val="00BF330A"/>
    <w:rsid w:val="00C03986"/>
    <w:rsid w:val="00C07D64"/>
    <w:rsid w:val="00C11DB3"/>
    <w:rsid w:val="00C21D34"/>
    <w:rsid w:val="00C37655"/>
    <w:rsid w:val="00C501B8"/>
    <w:rsid w:val="00C56EB6"/>
    <w:rsid w:val="00C62B4F"/>
    <w:rsid w:val="00C62C2F"/>
    <w:rsid w:val="00C64867"/>
    <w:rsid w:val="00C67632"/>
    <w:rsid w:val="00C70585"/>
    <w:rsid w:val="00C7321C"/>
    <w:rsid w:val="00C74D91"/>
    <w:rsid w:val="00C7794C"/>
    <w:rsid w:val="00C77E30"/>
    <w:rsid w:val="00C8626F"/>
    <w:rsid w:val="00C86839"/>
    <w:rsid w:val="00CA010D"/>
    <w:rsid w:val="00CA3846"/>
    <w:rsid w:val="00CA4C41"/>
    <w:rsid w:val="00CB38E4"/>
    <w:rsid w:val="00CC3646"/>
    <w:rsid w:val="00CC3CFA"/>
    <w:rsid w:val="00CC5FA3"/>
    <w:rsid w:val="00CD7172"/>
    <w:rsid w:val="00D07EC5"/>
    <w:rsid w:val="00D13985"/>
    <w:rsid w:val="00D16CEA"/>
    <w:rsid w:val="00D20060"/>
    <w:rsid w:val="00D24612"/>
    <w:rsid w:val="00D36ACE"/>
    <w:rsid w:val="00D460A8"/>
    <w:rsid w:val="00D53905"/>
    <w:rsid w:val="00D629D9"/>
    <w:rsid w:val="00D6534C"/>
    <w:rsid w:val="00D66C63"/>
    <w:rsid w:val="00D67E21"/>
    <w:rsid w:val="00D77112"/>
    <w:rsid w:val="00D85A40"/>
    <w:rsid w:val="00DA2A76"/>
    <w:rsid w:val="00DA5795"/>
    <w:rsid w:val="00DC12C7"/>
    <w:rsid w:val="00DD7307"/>
    <w:rsid w:val="00DE0732"/>
    <w:rsid w:val="00DF0742"/>
    <w:rsid w:val="00DF0850"/>
    <w:rsid w:val="00E02327"/>
    <w:rsid w:val="00E16A67"/>
    <w:rsid w:val="00E20826"/>
    <w:rsid w:val="00E210BB"/>
    <w:rsid w:val="00E210FC"/>
    <w:rsid w:val="00E23B9B"/>
    <w:rsid w:val="00E243E3"/>
    <w:rsid w:val="00E25023"/>
    <w:rsid w:val="00E250DE"/>
    <w:rsid w:val="00E26F38"/>
    <w:rsid w:val="00E30574"/>
    <w:rsid w:val="00E32536"/>
    <w:rsid w:val="00E36E1B"/>
    <w:rsid w:val="00E427CF"/>
    <w:rsid w:val="00E448C6"/>
    <w:rsid w:val="00E52663"/>
    <w:rsid w:val="00E6447A"/>
    <w:rsid w:val="00E6666C"/>
    <w:rsid w:val="00E6694C"/>
    <w:rsid w:val="00E6746A"/>
    <w:rsid w:val="00E77540"/>
    <w:rsid w:val="00E82DD7"/>
    <w:rsid w:val="00E947A2"/>
    <w:rsid w:val="00EA5B10"/>
    <w:rsid w:val="00EA7A56"/>
    <w:rsid w:val="00EB22F6"/>
    <w:rsid w:val="00EB2771"/>
    <w:rsid w:val="00ED21B6"/>
    <w:rsid w:val="00ED22DE"/>
    <w:rsid w:val="00ED34CC"/>
    <w:rsid w:val="00ED7F2D"/>
    <w:rsid w:val="00EE4238"/>
    <w:rsid w:val="00EF1C1A"/>
    <w:rsid w:val="00F01CE7"/>
    <w:rsid w:val="00F1090D"/>
    <w:rsid w:val="00F12A5A"/>
    <w:rsid w:val="00F17B52"/>
    <w:rsid w:val="00F17B53"/>
    <w:rsid w:val="00F406C3"/>
    <w:rsid w:val="00F43416"/>
    <w:rsid w:val="00F45257"/>
    <w:rsid w:val="00F473EF"/>
    <w:rsid w:val="00F50A91"/>
    <w:rsid w:val="00F60921"/>
    <w:rsid w:val="00F63B14"/>
    <w:rsid w:val="00F7782C"/>
    <w:rsid w:val="00F778C9"/>
    <w:rsid w:val="00F77D8B"/>
    <w:rsid w:val="00F81A2E"/>
    <w:rsid w:val="00F90ECE"/>
    <w:rsid w:val="00F9353C"/>
    <w:rsid w:val="00F93F12"/>
    <w:rsid w:val="00FA46AB"/>
    <w:rsid w:val="00FA5D0B"/>
    <w:rsid w:val="00FB3C1F"/>
    <w:rsid w:val="00FB40C8"/>
    <w:rsid w:val="00FB584C"/>
    <w:rsid w:val="00FB76C4"/>
    <w:rsid w:val="00FC3F0E"/>
    <w:rsid w:val="00FE3809"/>
    <w:rsid w:val="00FE69B6"/>
    <w:rsid w:val="00FF1FF0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085865A"/>
  <w15:docId w15:val="{11AA1F62-B7F0-4A23-8247-2FBF550E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895"/>
    <w:rPr>
      <w:sz w:val="24"/>
      <w:szCs w:val="24"/>
    </w:rPr>
  </w:style>
  <w:style w:type="paragraph" w:styleId="Rubrik1">
    <w:name w:val="heading 1"/>
    <w:basedOn w:val="Normal"/>
    <w:next w:val="Brdtext"/>
    <w:qFormat/>
    <w:rsid w:val="002A0D95"/>
    <w:pPr>
      <w:keepNext/>
      <w:spacing w:before="240" w:after="120"/>
      <w:outlineLvl w:val="0"/>
    </w:pPr>
    <w:rPr>
      <w:rFonts w:asciiTheme="majorHAnsi" w:hAnsiTheme="majorHAnsi" w:cs="Arial"/>
      <w:b/>
      <w:bCs/>
      <w:kern w:val="32"/>
      <w:sz w:val="26"/>
      <w:szCs w:val="32"/>
    </w:rPr>
  </w:style>
  <w:style w:type="paragraph" w:styleId="Rubrik2">
    <w:name w:val="heading 2"/>
    <w:basedOn w:val="Normal"/>
    <w:next w:val="Brdtext"/>
    <w:qFormat/>
    <w:rsid w:val="001B7EC9"/>
    <w:pPr>
      <w:keepNext/>
      <w:spacing w:before="120" w:after="2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CB38E4"/>
    <w:pPr>
      <w:keepNext/>
      <w:spacing w:before="120" w:after="60"/>
      <w:outlineLvl w:val="2"/>
    </w:pPr>
    <w:rPr>
      <w:rFonts w:asciiTheme="majorHAnsi" w:hAnsiTheme="majorHAnsi" w:cs="Arial"/>
      <w:bCs/>
      <w:sz w:val="20"/>
      <w:szCs w:val="26"/>
    </w:rPr>
  </w:style>
  <w:style w:type="paragraph" w:styleId="Rubrik4">
    <w:name w:val="heading 4"/>
    <w:basedOn w:val="Normal"/>
    <w:next w:val="Brdtext"/>
    <w:qFormat/>
    <w:rsid w:val="002A0D95"/>
    <w:pPr>
      <w:keepNext/>
      <w:spacing w:before="240" w:after="60"/>
      <w:outlineLvl w:val="3"/>
    </w:pPr>
    <w:rPr>
      <w:rFonts w:asciiTheme="majorHAnsi" w:hAnsiTheme="majorHAnsi"/>
      <w:i/>
      <w:sz w:val="20"/>
      <w:szCs w:val="28"/>
    </w:rPr>
  </w:style>
  <w:style w:type="paragraph" w:styleId="Rubrik5">
    <w:name w:val="heading 5"/>
    <w:basedOn w:val="Normal"/>
    <w:next w:val="Normal"/>
    <w:qFormat/>
    <w:rsid w:val="002A0D95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qFormat/>
    <w:rsid w:val="002A0D95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qFormat/>
    <w:rsid w:val="002A0D95"/>
    <w:pPr>
      <w:outlineLvl w:val="6"/>
    </w:pPr>
  </w:style>
  <w:style w:type="paragraph" w:styleId="Rubrik8">
    <w:name w:val="heading 8"/>
    <w:basedOn w:val="Normal"/>
    <w:next w:val="Normal"/>
    <w:qFormat/>
    <w:rsid w:val="002A0D95"/>
    <w:pPr>
      <w:outlineLvl w:val="7"/>
    </w:pPr>
    <w:rPr>
      <w:iCs/>
    </w:rPr>
  </w:style>
  <w:style w:type="paragraph" w:styleId="Rubrik9">
    <w:name w:val="heading 9"/>
    <w:basedOn w:val="Normal"/>
    <w:next w:val="Normal"/>
    <w:qFormat/>
    <w:rsid w:val="002A0D95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Rubrik1"/>
    <w:next w:val="Brdtext"/>
    <w:rsid w:val="009552B0"/>
  </w:style>
  <w:style w:type="paragraph" w:styleId="Sidhuvud">
    <w:name w:val="header"/>
    <w:basedOn w:val="Normal"/>
    <w:rsid w:val="002A0D95"/>
    <w:rPr>
      <w:rFonts w:asciiTheme="majorHAnsi" w:hAnsiTheme="majorHAnsi"/>
      <w:sz w:val="20"/>
    </w:rPr>
  </w:style>
  <w:style w:type="paragraph" w:styleId="Sidfot">
    <w:name w:val="footer"/>
    <w:basedOn w:val="Normal"/>
    <w:rsid w:val="002A0D9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2A0D95"/>
  </w:style>
  <w:style w:type="paragraph" w:styleId="Innehll1">
    <w:name w:val="toc 1"/>
    <w:basedOn w:val="Normal"/>
    <w:next w:val="Normal"/>
    <w:autoRedefine/>
    <w:semiHidden/>
    <w:rsid w:val="002A0D95"/>
    <w:pPr>
      <w:spacing w:line="280" w:lineRule="atLeast"/>
    </w:pPr>
    <w:rPr>
      <w:rFonts w:asciiTheme="minorHAnsi" w:hAnsiTheme="minorHAnsi"/>
    </w:rPr>
  </w:style>
  <w:style w:type="paragraph" w:styleId="Innehll4">
    <w:name w:val="toc 4"/>
    <w:basedOn w:val="Normal"/>
    <w:next w:val="Normal"/>
    <w:autoRedefine/>
    <w:semiHidden/>
    <w:rsid w:val="002A0D95"/>
    <w:pPr>
      <w:ind w:left="720"/>
    </w:pPr>
  </w:style>
  <w:style w:type="paragraph" w:styleId="Innehll2">
    <w:name w:val="toc 2"/>
    <w:basedOn w:val="Normal"/>
    <w:next w:val="Normal"/>
    <w:autoRedefine/>
    <w:semiHidden/>
    <w:rsid w:val="002A0D9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A0D9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A0D95"/>
    <w:pPr>
      <w:ind w:left="960"/>
    </w:pPr>
  </w:style>
  <w:style w:type="paragraph" w:styleId="Innehll6">
    <w:name w:val="toc 6"/>
    <w:basedOn w:val="Normal"/>
    <w:next w:val="Normal"/>
    <w:autoRedefine/>
    <w:semiHidden/>
    <w:rsid w:val="002A0D95"/>
    <w:pPr>
      <w:ind w:left="1200"/>
    </w:pPr>
  </w:style>
  <w:style w:type="paragraph" w:styleId="Innehll7">
    <w:name w:val="toc 7"/>
    <w:basedOn w:val="Normal"/>
    <w:next w:val="Normal"/>
    <w:autoRedefine/>
    <w:semiHidden/>
    <w:rsid w:val="002A0D95"/>
    <w:pPr>
      <w:ind w:left="1440"/>
    </w:pPr>
  </w:style>
  <w:style w:type="paragraph" w:styleId="Innehll8">
    <w:name w:val="toc 8"/>
    <w:basedOn w:val="Normal"/>
    <w:next w:val="Normal"/>
    <w:autoRedefine/>
    <w:semiHidden/>
    <w:rsid w:val="002A0D95"/>
    <w:pPr>
      <w:ind w:left="1680"/>
    </w:pPr>
  </w:style>
  <w:style w:type="paragraph" w:styleId="Innehll9">
    <w:name w:val="toc 9"/>
    <w:basedOn w:val="Normal"/>
    <w:next w:val="Normal"/>
    <w:autoRedefine/>
    <w:semiHidden/>
    <w:rsid w:val="002A0D95"/>
    <w:pPr>
      <w:ind w:left="1920"/>
    </w:pPr>
  </w:style>
  <w:style w:type="character" w:styleId="Hyperlnk">
    <w:name w:val="Hyperlink"/>
    <w:basedOn w:val="Standardstycketeckensnitt"/>
    <w:semiHidden/>
    <w:rsid w:val="002A0D95"/>
    <w:rPr>
      <w:color w:val="0000FF"/>
      <w:u w:val="single"/>
    </w:rPr>
  </w:style>
  <w:style w:type="paragraph" w:styleId="Punktlista">
    <w:name w:val="List Bullet"/>
    <w:basedOn w:val="Brdtext"/>
    <w:qFormat/>
    <w:rsid w:val="002A0D95"/>
    <w:pPr>
      <w:numPr>
        <w:numId w:val="9"/>
      </w:numPr>
      <w:overflowPunct w:val="0"/>
      <w:autoSpaceDE w:val="0"/>
      <w:autoSpaceDN w:val="0"/>
      <w:adjustRightInd w:val="0"/>
      <w:spacing w:line="280" w:lineRule="atLeast"/>
      <w:contextualSpacing/>
      <w:textAlignment w:val="baseline"/>
    </w:pPr>
    <w:rPr>
      <w:szCs w:val="20"/>
    </w:rPr>
  </w:style>
  <w:style w:type="paragraph" w:styleId="Fotnotstext">
    <w:name w:val="footnote text"/>
    <w:basedOn w:val="Normal"/>
    <w:semiHidden/>
    <w:rsid w:val="002A0D95"/>
    <w:rPr>
      <w:rFonts w:asciiTheme="minorHAnsi" w:hAnsiTheme="minorHAnsi"/>
      <w:sz w:val="20"/>
      <w:szCs w:val="20"/>
    </w:rPr>
  </w:style>
  <w:style w:type="character" w:styleId="Fotnotsreferens">
    <w:name w:val="footnote reference"/>
    <w:basedOn w:val="Standardstycketeckensnitt"/>
    <w:semiHidden/>
    <w:rsid w:val="002A0D95"/>
    <w:rPr>
      <w:vertAlign w:val="superscript"/>
    </w:rPr>
  </w:style>
  <w:style w:type="paragraph" w:styleId="Beskrivning">
    <w:name w:val="caption"/>
    <w:basedOn w:val="Normal"/>
    <w:next w:val="Brdtext"/>
    <w:qFormat/>
    <w:rsid w:val="002A0D95"/>
    <w:pPr>
      <w:spacing w:before="120" w:after="120"/>
    </w:pPr>
    <w:rPr>
      <w:rFonts w:asciiTheme="majorHAnsi" w:hAnsiTheme="majorHAnsi"/>
      <w:bCs/>
      <w:sz w:val="20"/>
    </w:rPr>
  </w:style>
  <w:style w:type="paragraph" w:styleId="Figurfrteckning">
    <w:name w:val="table of figures"/>
    <w:basedOn w:val="Normal"/>
    <w:next w:val="Normal"/>
    <w:semiHidden/>
    <w:rsid w:val="002A0D95"/>
    <w:pPr>
      <w:ind w:left="480" w:hanging="480"/>
    </w:pPr>
  </w:style>
  <w:style w:type="paragraph" w:customStyle="1" w:styleId="ledtext">
    <w:name w:val="ledtext"/>
    <w:basedOn w:val="Normal"/>
    <w:rsid w:val="002A0D95"/>
    <w:rPr>
      <w:rFonts w:asciiTheme="majorHAnsi" w:hAnsiTheme="majorHAnsi"/>
      <w:sz w:val="14"/>
    </w:rPr>
  </w:style>
  <w:style w:type="paragraph" w:customStyle="1" w:styleId="Doktyp">
    <w:name w:val="Doktyp"/>
    <w:basedOn w:val="Sidhuvud"/>
    <w:semiHidden/>
    <w:rsid w:val="002A0D95"/>
    <w:pPr>
      <w:spacing w:after="60"/>
    </w:pPr>
    <w:rPr>
      <w:rFonts w:cs="Arial"/>
      <w:caps/>
    </w:rPr>
  </w:style>
  <w:style w:type="character" w:styleId="AnvndHyperlnk">
    <w:name w:val="FollowedHyperlink"/>
    <w:basedOn w:val="Standardstycketeckensnitt"/>
    <w:semiHidden/>
    <w:rsid w:val="002A0D95"/>
    <w:rPr>
      <w:color w:val="800080"/>
      <w:u w:val="single"/>
    </w:rPr>
  </w:style>
  <w:style w:type="paragraph" w:styleId="Ballongtext">
    <w:name w:val="Balloon Text"/>
    <w:basedOn w:val="Normal"/>
    <w:semiHidden/>
    <w:rsid w:val="002A0D95"/>
    <w:rPr>
      <w:rFonts w:ascii="Tahoma" w:hAnsi="Tahoma" w:cs="Tahoma"/>
      <w:sz w:val="16"/>
      <w:szCs w:val="16"/>
    </w:rPr>
  </w:style>
  <w:style w:type="paragraph" w:customStyle="1" w:styleId="Blankettnr">
    <w:name w:val="Blankettnr"/>
    <w:basedOn w:val="Normal"/>
    <w:semiHidden/>
    <w:rsid w:val="002A0D95"/>
    <w:rPr>
      <w:rFonts w:ascii="Arial" w:hAnsi="Arial"/>
      <w:sz w:val="10"/>
    </w:rPr>
  </w:style>
  <w:style w:type="paragraph" w:customStyle="1" w:styleId="Personliginfo">
    <w:name w:val="Personlig info"/>
    <w:basedOn w:val="Normal"/>
    <w:rsid w:val="002A0D95"/>
    <w:rPr>
      <w:rFonts w:asciiTheme="majorHAnsi" w:hAnsiTheme="majorHAnsi" w:cs="Arial"/>
      <w:sz w:val="16"/>
    </w:rPr>
  </w:style>
  <w:style w:type="paragraph" w:styleId="Brdtext">
    <w:name w:val="Body Text"/>
    <w:basedOn w:val="Normal"/>
    <w:link w:val="BrdtextChar"/>
    <w:qFormat/>
    <w:rsid w:val="00CB38E4"/>
    <w:pPr>
      <w:spacing w:after="40"/>
    </w:pPr>
    <w:rPr>
      <w:rFonts w:asciiTheme="minorHAnsi" w:hAnsiTheme="minorHAnsi"/>
    </w:rPr>
  </w:style>
  <w:style w:type="table" w:styleId="Tabellrutnt">
    <w:name w:val="Table Grid"/>
    <w:basedOn w:val="Normaltabell"/>
    <w:rsid w:val="002A0D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ltext">
    <w:name w:val="Tabelltext"/>
    <w:basedOn w:val="Normal"/>
    <w:link w:val="TabelltextChar"/>
    <w:rsid w:val="005760B9"/>
    <w:pPr>
      <w:spacing w:before="20" w:after="20"/>
    </w:pPr>
    <w:rPr>
      <w:rFonts w:asciiTheme="majorHAnsi" w:hAnsiTheme="majorHAnsi"/>
      <w:sz w:val="18"/>
    </w:rPr>
  </w:style>
  <w:style w:type="paragraph" w:customStyle="1" w:styleId="Sidfotsinfo">
    <w:name w:val="Sidfotsinfo"/>
    <w:basedOn w:val="Normal"/>
    <w:semiHidden/>
    <w:rsid w:val="002A0D95"/>
    <w:pPr>
      <w:jc w:val="center"/>
    </w:pPr>
    <w:rPr>
      <w:rFonts w:asciiTheme="majorHAnsi" w:hAnsiTheme="majorHAnsi" w:cstheme="majorHAnsi"/>
      <w:sz w:val="16"/>
    </w:rPr>
  </w:style>
  <w:style w:type="character" w:customStyle="1" w:styleId="BrdtextChar">
    <w:name w:val="Brödtext Char"/>
    <w:basedOn w:val="Standardstycketeckensnitt"/>
    <w:link w:val="Brdtext"/>
    <w:rsid w:val="00CB38E4"/>
    <w:rPr>
      <w:rFonts w:asciiTheme="minorHAnsi" w:hAnsiTheme="minorHAnsi"/>
      <w:sz w:val="24"/>
      <w:szCs w:val="24"/>
    </w:rPr>
  </w:style>
  <w:style w:type="table" w:customStyle="1" w:styleId="IFAUTabell">
    <w:name w:val="IFAU_Tabell"/>
    <w:basedOn w:val="Normaltabell"/>
    <w:rsid w:val="002A0D95"/>
    <w:rPr>
      <w:rFonts w:ascii="Arial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sz w:val="16"/>
      </w:r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tblPr>
        <w:tblCellMar>
          <w:top w:w="28" w:type="dxa"/>
          <w:left w:w="57" w:type="dxa"/>
          <w:bottom w:w="28" w:type="dxa"/>
          <w:right w:w="57" w:type="dxa"/>
        </w:tblCellMar>
      </w:tbl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IFAUTabellstart">
    <w:name w:val="IFAU_Tabellstart"/>
    <w:basedOn w:val="Normal"/>
    <w:uiPriority w:val="4"/>
    <w:rsid w:val="002A0D95"/>
    <w:rPr>
      <w:rFonts w:asciiTheme="majorHAnsi" w:hAnsiTheme="majorHAnsi"/>
      <w:sz w:val="16"/>
    </w:rPr>
  </w:style>
  <w:style w:type="paragraph" w:customStyle="1" w:styleId="Ledtext0">
    <w:name w:val="Ledtext"/>
    <w:basedOn w:val="Normal"/>
    <w:semiHidden/>
    <w:rsid w:val="002A0D95"/>
    <w:rPr>
      <w:rFonts w:asciiTheme="majorHAnsi" w:hAnsiTheme="majorHAnsi"/>
      <w:sz w:val="14"/>
    </w:rPr>
  </w:style>
  <w:style w:type="paragraph" w:customStyle="1" w:styleId="Nummerlista">
    <w:name w:val="Nummerlista"/>
    <w:basedOn w:val="Brdtext"/>
    <w:uiPriority w:val="2"/>
    <w:qFormat/>
    <w:rsid w:val="002A0D95"/>
    <w:pPr>
      <w:numPr>
        <w:numId w:val="8"/>
      </w:numPr>
      <w:spacing w:line="280" w:lineRule="atLeast"/>
      <w:contextualSpacing/>
    </w:pPr>
    <w:rPr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2A0D95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2A0D95"/>
    <w:rPr>
      <w:color w:val="808080"/>
    </w:rPr>
  </w:style>
  <w:style w:type="paragraph" w:customStyle="1" w:styleId="Sidhuvudstext">
    <w:name w:val="Sidhuvudstext"/>
    <w:basedOn w:val="Sidhuvud"/>
    <w:semiHidden/>
    <w:rsid w:val="002A0D95"/>
  </w:style>
  <w:style w:type="character" w:customStyle="1" w:styleId="TabelltextChar">
    <w:name w:val="Tabelltext Char"/>
    <w:basedOn w:val="Standardstycketeckensnitt"/>
    <w:link w:val="Tabelltext"/>
    <w:rsid w:val="005760B9"/>
    <w:rPr>
      <w:rFonts w:asciiTheme="majorHAnsi" w:hAnsiTheme="majorHAnsi"/>
      <w:sz w:val="18"/>
      <w:szCs w:val="24"/>
    </w:rPr>
  </w:style>
  <w:style w:type="paragraph" w:styleId="Revision">
    <w:name w:val="Revision"/>
    <w:hidden/>
    <w:uiPriority w:val="99"/>
    <w:semiHidden/>
    <w:rsid w:val="00EB22F6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7945F2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7945F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945F2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945F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94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au.se/en/Research/Research-grants/Application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dcase\IFAU\Aktuell%20version%202007\Gemensamma%20mallar\Blanketter\Blankettmal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7941D20B2BA4307AA86D6C7EB5F91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9AD257-5B0F-4154-9E0D-4F4357594F7E}"/>
      </w:docPartPr>
      <w:docPartBody>
        <w:p w:rsidR="00503554" w:rsidRDefault="00580F11">
          <w:r w:rsidRPr="003F30DA">
            <w:rPr>
              <w:rStyle w:val="Platshllartext"/>
            </w:rPr>
            <w:t>[Kommentarer]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11"/>
    <w:rsid w:val="00051338"/>
    <w:rsid w:val="00217118"/>
    <w:rsid w:val="00503554"/>
    <w:rsid w:val="00514681"/>
    <w:rsid w:val="00580F11"/>
    <w:rsid w:val="005812BC"/>
    <w:rsid w:val="0089213C"/>
    <w:rsid w:val="009124E7"/>
    <w:rsid w:val="00971C21"/>
    <w:rsid w:val="00BC246F"/>
    <w:rsid w:val="00C363BB"/>
    <w:rsid w:val="00C37655"/>
    <w:rsid w:val="00D60B78"/>
    <w:rsid w:val="00E81EAA"/>
    <w:rsid w:val="00F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11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80F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IFAU">
  <a:themeElements>
    <a:clrScheme name="IFAU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122F49"/>
      </a:accent1>
      <a:accent2>
        <a:srgbClr val="F2CB13"/>
      </a:accent2>
      <a:accent3>
        <a:srgbClr val="CC507D"/>
      </a:accent3>
      <a:accent4>
        <a:srgbClr val="4CA8E1"/>
      </a:accent4>
      <a:accent5>
        <a:srgbClr val="90B956"/>
      </a:accent5>
      <a:accent6>
        <a:srgbClr val="D4762F"/>
      </a:accent6>
      <a:hlink>
        <a:srgbClr val="639AE3"/>
      </a:hlink>
      <a:folHlink>
        <a:srgbClr val="E29643"/>
      </a:folHlink>
    </a:clrScheme>
    <a:fontScheme name="IFAU">
      <a:majorFont>
        <a:latin typeface="Poppin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99C8-57EB-44DC-B479-3235348B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Blankettmall</Template>
  <TotalTime>120</TotalTime>
  <Pages>5</Pages>
  <Words>1053</Words>
  <Characters>6371</Characters>
  <Application>Microsoft Office Word</Application>
  <DocSecurity>0</DocSecurity>
  <Lines>212</Lines>
  <Paragraphs>95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Martinson</dc:creator>
  <cp:keywords/>
  <dc:description>IFAU7001E, v4.4, 2023-09-04</dc:description>
  <cp:lastModifiedBy>Malin Lindkvist</cp:lastModifiedBy>
  <cp:revision>12</cp:revision>
  <cp:lastPrinted>2023-07-30T18:20:00Z</cp:lastPrinted>
  <dcterms:created xsi:type="dcterms:W3CDTF">2023-08-16T08:35:00Z</dcterms:created>
  <dcterms:modified xsi:type="dcterms:W3CDTF">2024-06-11T12:18:00Z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IFAUdok</vt:lpwstr>
  </property>
  <property fmtid="{D5CDD505-2E9C-101B-9397-08002B2CF9AE}" pid="4" name="cdpLanguage">
    <vt:lpwstr>Svenska</vt:lpwstr>
  </property>
  <property fmtid="{D5CDD505-2E9C-101B-9397-08002B2CF9AE}" pid="5" name="cdpProfile">
    <vt:lpwstr>Åsa</vt:lpwstr>
  </property>
  <property fmtid="{D5CDD505-2E9C-101B-9397-08002B2CF9AE}" pid="6" name="cdpDefaultLanguage">
    <vt:lpwstr> </vt:lpwstr>
  </property>
  <property fmtid="{D5CDD505-2E9C-101B-9397-08002B2CF9AE}" pid="7" name="cdpDocType">
    <vt:lpwstr> </vt:lpwstr>
  </property>
  <property fmtid="{D5CDD505-2E9C-101B-9397-08002B2CF9AE}" pid="8" name="cdpProtectDocument">
    <vt:lpwstr>False</vt:lpwstr>
  </property>
</Properties>
</file>